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75092" w14:textId="77777777" w:rsidR="005E7E3D" w:rsidRPr="000D7C3C" w:rsidRDefault="005E7E3D" w:rsidP="005E7E3D">
      <w:pPr>
        <w:jc w:val="both"/>
        <w:rPr>
          <w:rFonts w:ascii="Arial" w:hAnsi="Arial" w:cs="Arial"/>
          <w:lang w:val="de-DE"/>
        </w:rPr>
      </w:pPr>
      <w:bookmarkStart w:id="0" w:name="_GoBack"/>
      <w:bookmarkEnd w:id="0"/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19"/>
        <w:gridCol w:w="1643"/>
        <w:gridCol w:w="2452"/>
        <w:gridCol w:w="2440"/>
        <w:gridCol w:w="1643"/>
      </w:tblGrid>
      <w:tr w:rsidR="005E7E3D" w:rsidRPr="003E49D9" w14:paraId="29694B17" w14:textId="77777777" w:rsidTr="00703B20">
        <w:tc>
          <w:tcPr>
            <w:tcW w:w="786" w:type="dxa"/>
            <w:shd w:val="clear" w:color="auto" w:fill="auto"/>
          </w:tcPr>
          <w:p w14:paraId="7B6AE480" w14:textId="77777777" w:rsidR="005E7E3D" w:rsidRPr="003E49D9" w:rsidRDefault="005E7E3D" w:rsidP="00703B20">
            <w:pPr>
              <w:rPr>
                <w:rFonts w:ascii="Arial" w:hAnsi="Arial" w:cs="Arial"/>
                <w:b/>
              </w:rPr>
            </w:pPr>
            <w:r w:rsidRPr="003E49D9">
              <w:rPr>
                <w:rFonts w:ascii="Arial" w:hAnsi="Arial" w:cs="Arial"/>
                <w:b/>
              </w:rPr>
              <w:t>Sem</w:t>
            </w:r>
          </w:p>
        </w:tc>
        <w:tc>
          <w:tcPr>
            <w:tcW w:w="8111" w:type="dxa"/>
            <w:gridSpan w:val="4"/>
            <w:shd w:val="clear" w:color="auto" w:fill="auto"/>
          </w:tcPr>
          <w:p w14:paraId="4ECCFF41" w14:textId="77777777" w:rsidR="005E7E3D" w:rsidRPr="003E49D9" w:rsidRDefault="005E7E3D" w:rsidP="00703B20">
            <w:pPr>
              <w:jc w:val="center"/>
              <w:rPr>
                <w:rFonts w:ascii="Arial" w:hAnsi="Arial" w:cs="Arial"/>
                <w:b/>
              </w:rPr>
            </w:pPr>
            <w:r w:rsidRPr="003E49D9">
              <w:rPr>
                <w:rFonts w:ascii="Arial" w:hAnsi="Arial" w:cs="Arial"/>
                <w:b/>
              </w:rPr>
              <w:t>Module</w:t>
            </w:r>
          </w:p>
        </w:tc>
      </w:tr>
      <w:tr w:rsidR="005E7E3D" w:rsidRPr="003E49D9" w14:paraId="5DFBDFFB" w14:textId="77777777" w:rsidTr="000024D5">
        <w:trPr>
          <w:trHeight w:val="1548"/>
        </w:trPr>
        <w:tc>
          <w:tcPr>
            <w:tcW w:w="786" w:type="dxa"/>
            <w:shd w:val="clear" w:color="auto" w:fill="auto"/>
          </w:tcPr>
          <w:p w14:paraId="4772691A" w14:textId="77777777" w:rsidR="005E7E3D" w:rsidRPr="003E49D9" w:rsidRDefault="005E7E3D" w:rsidP="00703B20">
            <w:pPr>
              <w:rPr>
                <w:rFonts w:ascii="Arial" w:hAnsi="Arial" w:cs="Arial"/>
                <w:b/>
              </w:rPr>
            </w:pPr>
            <w:r w:rsidRPr="003E49D9">
              <w:rPr>
                <w:rFonts w:ascii="Arial" w:hAnsi="Arial" w:cs="Arial"/>
                <w:b/>
              </w:rPr>
              <w:t>4</w:t>
            </w:r>
          </w:p>
          <w:p w14:paraId="0B36E9AF" w14:textId="77777777" w:rsidR="005E7E3D" w:rsidRPr="003E49D9" w:rsidRDefault="005E7E3D" w:rsidP="00703B20">
            <w:pPr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54AF8CE1" w14:textId="77777777" w:rsidR="005E7E3D" w:rsidRPr="000024D5" w:rsidRDefault="005E7E3D" w:rsidP="00703B20">
            <w:pPr>
              <w:ind w:left="113" w:right="113"/>
              <w:jc w:val="center"/>
              <w:rPr>
                <w:rFonts w:ascii="Arial" w:hAnsi="Arial" w:cs="Arial"/>
                <w:b/>
                <w:lang w:val="de-DE"/>
              </w:rPr>
            </w:pPr>
            <w:r w:rsidRPr="000024D5">
              <w:rPr>
                <w:rFonts w:ascii="Arial" w:hAnsi="Arial" w:cs="Arial"/>
                <w:b/>
                <w:lang w:val="de-DE"/>
              </w:rPr>
              <w:t>Übergreifende Perspektiven (∑ 8 LP)</w:t>
            </w:r>
          </w:p>
          <w:p w14:paraId="6DBC7751" w14:textId="77777777" w:rsidR="005E7E3D" w:rsidRPr="000024D5" w:rsidRDefault="005E7E3D" w:rsidP="00703B2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024D5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2 Lehrveranstaltungen </w:t>
            </w:r>
          </w:p>
          <w:p w14:paraId="723A479F" w14:textId="77777777" w:rsidR="005E7E3D" w:rsidRPr="000024D5" w:rsidRDefault="005E7E3D" w:rsidP="00703B2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D5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außerhalb der Am. </w:t>
            </w:r>
            <w:r w:rsidRPr="000024D5">
              <w:rPr>
                <w:rFonts w:ascii="Arial" w:hAnsi="Arial" w:cs="Arial"/>
                <w:b/>
                <w:sz w:val="20"/>
                <w:szCs w:val="20"/>
              </w:rPr>
              <w:t>Studies</w:t>
            </w:r>
          </w:p>
        </w:tc>
        <w:tc>
          <w:tcPr>
            <w:tcW w:w="7151" w:type="dxa"/>
            <w:gridSpan w:val="3"/>
            <w:shd w:val="clear" w:color="auto" w:fill="FFFFFF" w:themeFill="background1"/>
            <w:vAlign w:val="center"/>
          </w:tcPr>
          <w:p w14:paraId="40DA9FDD" w14:textId="77777777" w:rsidR="005E7E3D" w:rsidRPr="003E49D9" w:rsidRDefault="005E7E3D" w:rsidP="00703B20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3E49D9">
              <w:rPr>
                <w:rFonts w:ascii="Arial" w:hAnsi="Arial" w:cs="Arial"/>
                <w:b/>
                <w:lang w:val="de-DE"/>
              </w:rPr>
              <w:t>Prüfungsmodul (∑ 32 LP)</w:t>
            </w:r>
          </w:p>
          <w:p w14:paraId="1E33B9ED" w14:textId="77777777" w:rsidR="005E7E3D" w:rsidRPr="003E49D9" w:rsidRDefault="005E7E3D" w:rsidP="00703B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E49D9">
              <w:rPr>
                <w:rFonts w:ascii="Arial" w:hAnsi="Arial" w:cs="Arial"/>
                <w:b/>
                <w:sz w:val="20"/>
                <w:szCs w:val="20"/>
                <w:lang w:val="de-DE"/>
              </w:rPr>
              <w:t>Forschungskolloquium (2 LP)</w:t>
            </w:r>
          </w:p>
          <w:p w14:paraId="41708E5E" w14:textId="77777777" w:rsidR="005E7E3D" w:rsidRPr="003E49D9" w:rsidRDefault="005E7E3D" w:rsidP="00703B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E49D9">
              <w:rPr>
                <w:rFonts w:ascii="Arial" w:hAnsi="Arial" w:cs="Arial"/>
                <w:b/>
                <w:sz w:val="20"/>
                <w:szCs w:val="20"/>
                <w:lang w:val="de-DE"/>
              </w:rPr>
              <w:t>M.A. Arbeit (26 LP)</w:t>
            </w:r>
          </w:p>
          <w:p w14:paraId="16127AC0" w14:textId="77777777" w:rsidR="005E7E3D" w:rsidRPr="003E49D9" w:rsidRDefault="005E7E3D" w:rsidP="00703B2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9D9">
              <w:rPr>
                <w:rFonts w:ascii="Arial" w:hAnsi="Arial" w:cs="Arial"/>
                <w:b/>
                <w:sz w:val="20"/>
                <w:szCs w:val="20"/>
              </w:rPr>
              <w:t>Mündliche Abschlussprüfung (4 LP)</w:t>
            </w:r>
          </w:p>
        </w:tc>
      </w:tr>
      <w:tr w:rsidR="005E7E3D" w:rsidRPr="0037140B" w14:paraId="7AC816C8" w14:textId="77777777" w:rsidTr="000024D5">
        <w:trPr>
          <w:trHeight w:val="819"/>
        </w:trPr>
        <w:tc>
          <w:tcPr>
            <w:tcW w:w="786" w:type="dxa"/>
            <w:vMerge w:val="restart"/>
            <w:shd w:val="clear" w:color="auto" w:fill="auto"/>
          </w:tcPr>
          <w:p w14:paraId="22CC7DEC" w14:textId="77777777" w:rsidR="005E7E3D" w:rsidRPr="003E49D9" w:rsidRDefault="005E7E3D" w:rsidP="00703B20">
            <w:pPr>
              <w:rPr>
                <w:rFonts w:ascii="Arial" w:hAnsi="Arial" w:cs="Arial"/>
                <w:b/>
              </w:rPr>
            </w:pPr>
            <w:r w:rsidRPr="003E49D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60" w:type="dxa"/>
            <w:vMerge/>
            <w:shd w:val="clear" w:color="auto" w:fill="FFFFFF" w:themeFill="background1"/>
          </w:tcPr>
          <w:p w14:paraId="1A078321" w14:textId="77777777" w:rsidR="005E7E3D" w:rsidRPr="003E49D9" w:rsidRDefault="005E7E3D" w:rsidP="00703B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1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D3E4BE7" w14:textId="77777777" w:rsidR="005E7E3D" w:rsidRPr="003E49D9" w:rsidRDefault="005E7E3D" w:rsidP="00703B20">
            <w:pPr>
              <w:ind w:left="113" w:right="113"/>
              <w:jc w:val="center"/>
              <w:rPr>
                <w:rFonts w:ascii="Arial" w:hAnsi="Arial" w:cs="Arial"/>
                <w:b/>
                <w:lang w:val="de-DE"/>
              </w:rPr>
            </w:pPr>
            <w:r w:rsidRPr="003E49D9">
              <w:rPr>
                <w:rFonts w:ascii="Arial" w:hAnsi="Arial" w:cs="Arial"/>
                <w:b/>
                <w:lang w:val="de-DE"/>
              </w:rPr>
              <w:t>Mobilitätsfenster (∑ 6 LP)</w:t>
            </w:r>
          </w:p>
          <w:p w14:paraId="49F29843" w14:textId="77777777" w:rsidR="005E7E3D" w:rsidRPr="003E49D9" w:rsidRDefault="005E7E3D" w:rsidP="00703B2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E49D9">
              <w:rPr>
                <w:rFonts w:ascii="Arial" w:hAnsi="Arial" w:cs="Arial"/>
                <w:b/>
                <w:sz w:val="20"/>
                <w:szCs w:val="20"/>
                <w:lang w:val="de-DE"/>
              </w:rPr>
              <w:t>Auslandsaufenthalt, Praktikum oder Tutorium + Reflexion</w:t>
            </w:r>
          </w:p>
        </w:tc>
      </w:tr>
      <w:tr w:rsidR="005E7E3D" w:rsidRPr="003E49D9" w14:paraId="1670929B" w14:textId="77777777" w:rsidTr="000024D5">
        <w:trPr>
          <w:trHeight w:val="817"/>
        </w:trPr>
        <w:tc>
          <w:tcPr>
            <w:tcW w:w="786" w:type="dxa"/>
            <w:vMerge/>
            <w:shd w:val="clear" w:color="auto" w:fill="auto"/>
          </w:tcPr>
          <w:p w14:paraId="691EEBB1" w14:textId="77777777" w:rsidR="005E7E3D" w:rsidRPr="003E49D9" w:rsidRDefault="005E7E3D" w:rsidP="00703B20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960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6244DB03" w14:textId="77777777" w:rsidR="005E7E3D" w:rsidRPr="003E49D9" w:rsidRDefault="005E7E3D" w:rsidP="00703B20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92E9A5" w14:textId="77777777" w:rsidR="005E7E3D" w:rsidRPr="003E49D9" w:rsidRDefault="005E7E3D" w:rsidP="00703B20">
            <w:pPr>
              <w:jc w:val="center"/>
              <w:rPr>
                <w:rFonts w:ascii="Arial" w:hAnsi="Arial" w:cs="Arial"/>
                <w:b/>
              </w:rPr>
            </w:pPr>
            <w:r w:rsidRPr="003E49D9">
              <w:rPr>
                <w:rFonts w:ascii="Arial" w:hAnsi="Arial" w:cs="Arial"/>
                <w:b/>
              </w:rPr>
              <w:t>Fachmodule (∑ 54 LP)</w:t>
            </w:r>
          </w:p>
        </w:tc>
        <w:tc>
          <w:tcPr>
            <w:tcW w:w="953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D1A1377" w14:textId="77777777" w:rsidR="005E7E3D" w:rsidRPr="003E49D9" w:rsidRDefault="005E7E3D" w:rsidP="00703B20">
            <w:pPr>
              <w:ind w:left="113" w:right="113"/>
              <w:rPr>
                <w:rFonts w:ascii="Arial" w:hAnsi="Arial" w:cs="Arial"/>
                <w:b/>
              </w:rPr>
            </w:pPr>
            <w:r w:rsidRPr="003E49D9">
              <w:rPr>
                <w:rFonts w:ascii="Arial" w:hAnsi="Arial" w:cs="Arial"/>
                <w:b/>
              </w:rPr>
              <w:t>Interdisziplinaritätsmodul (∑ 10 LP)</w:t>
            </w:r>
          </w:p>
          <w:p w14:paraId="7C69A2BB" w14:textId="77777777" w:rsidR="005E7E3D" w:rsidRPr="003E49D9" w:rsidRDefault="005E7E3D" w:rsidP="00703B2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E49D9">
              <w:rPr>
                <w:rFonts w:ascii="Arial" w:hAnsi="Arial" w:cs="Arial"/>
                <w:b/>
                <w:sz w:val="20"/>
                <w:szCs w:val="20"/>
              </w:rPr>
              <w:t xml:space="preserve">Interdis. Seminar (6 LP) </w:t>
            </w:r>
          </w:p>
          <w:p w14:paraId="7B94CC5A" w14:textId="77777777" w:rsidR="005E7E3D" w:rsidRPr="003E49D9" w:rsidRDefault="005E7E3D" w:rsidP="00703B2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E49D9">
              <w:rPr>
                <w:rFonts w:ascii="Arial" w:hAnsi="Arial" w:cs="Arial"/>
                <w:b/>
                <w:sz w:val="20"/>
                <w:szCs w:val="20"/>
              </w:rPr>
              <w:t>MAS Kolloquium ( 2x 2LP)</w:t>
            </w:r>
          </w:p>
        </w:tc>
      </w:tr>
      <w:tr w:rsidR="005E7E3D" w:rsidRPr="003E49D9" w14:paraId="66B1D191" w14:textId="77777777" w:rsidTr="000024D5">
        <w:trPr>
          <w:trHeight w:val="1613"/>
        </w:trPr>
        <w:tc>
          <w:tcPr>
            <w:tcW w:w="786" w:type="dxa"/>
            <w:shd w:val="clear" w:color="auto" w:fill="auto"/>
          </w:tcPr>
          <w:p w14:paraId="77B50C29" w14:textId="77777777" w:rsidR="005E7E3D" w:rsidRPr="003E49D9" w:rsidRDefault="005E7E3D" w:rsidP="00703B20">
            <w:pPr>
              <w:rPr>
                <w:rFonts w:ascii="Arial" w:hAnsi="Arial" w:cs="Arial"/>
                <w:b/>
              </w:rPr>
            </w:pPr>
            <w:r w:rsidRPr="003E49D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60" w:type="dxa"/>
            <w:vMerge/>
            <w:shd w:val="clear" w:color="auto" w:fill="FFFFFF" w:themeFill="background1"/>
          </w:tcPr>
          <w:p w14:paraId="77A08883" w14:textId="77777777" w:rsidR="005E7E3D" w:rsidRPr="003E49D9" w:rsidRDefault="005E7E3D" w:rsidP="00703B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4A20119" w14:textId="77777777" w:rsidR="005E7E3D" w:rsidRPr="003E49D9" w:rsidRDefault="005E7E3D" w:rsidP="00703B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3611117F" w14:textId="77777777" w:rsidR="005E7E3D" w:rsidRPr="003E49D9" w:rsidRDefault="005E7E3D" w:rsidP="00703B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E49D9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Forschungsmodul </w:t>
            </w:r>
          </w:p>
          <w:p w14:paraId="47D900D0" w14:textId="77777777" w:rsidR="005E7E3D" w:rsidRPr="003E49D9" w:rsidRDefault="005E7E3D" w:rsidP="00703B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E49D9">
              <w:rPr>
                <w:rFonts w:ascii="Arial" w:hAnsi="Arial" w:cs="Arial"/>
                <w:b/>
                <w:sz w:val="20"/>
                <w:szCs w:val="20"/>
                <w:lang w:val="de-DE"/>
              </w:rPr>
              <w:t>(14 LP)</w:t>
            </w:r>
          </w:p>
          <w:p w14:paraId="6B0116EF" w14:textId="77777777" w:rsidR="005E7E3D" w:rsidRPr="003E49D9" w:rsidRDefault="005E7E3D" w:rsidP="00703B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E49D9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Disziplin I/II </w:t>
            </w:r>
          </w:p>
          <w:p w14:paraId="23D9B3D4" w14:textId="77777777" w:rsidR="005E7E3D" w:rsidRPr="003E49D9" w:rsidRDefault="005E7E3D" w:rsidP="00703B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71D4A028" w14:textId="77777777" w:rsidR="005E7E3D" w:rsidRPr="003E49D9" w:rsidRDefault="005E7E3D" w:rsidP="00703B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E49D9">
              <w:rPr>
                <w:rFonts w:ascii="Arial" w:hAnsi="Arial" w:cs="Arial"/>
                <w:b/>
                <w:sz w:val="20"/>
                <w:szCs w:val="20"/>
                <w:lang w:val="de-DE"/>
              </w:rPr>
              <w:t>1 MA-Seminar</w:t>
            </w:r>
          </w:p>
          <w:p w14:paraId="05111E10" w14:textId="77777777" w:rsidR="005E7E3D" w:rsidRPr="003E49D9" w:rsidRDefault="005E7E3D" w:rsidP="00703B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3E49D9">
              <w:rPr>
                <w:rFonts w:ascii="Arial" w:hAnsi="Arial" w:cs="Arial"/>
                <w:b/>
                <w:sz w:val="20"/>
                <w:szCs w:val="20"/>
                <w:lang w:val="it-IT"/>
              </w:rPr>
              <w:t>1 Independent Study</w:t>
            </w:r>
          </w:p>
        </w:tc>
        <w:tc>
          <w:tcPr>
            <w:tcW w:w="308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CBB0547" w14:textId="77777777" w:rsidR="005E7E3D" w:rsidRPr="003E49D9" w:rsidRDefault="005E7E3D" w:rsidP="00703B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2DC68136" w14:textId="77777777" w:rsidR="005E7E3D" w:rsidRPr="003E49D9" w:rsidRDefault="005E7E3D" w:rsidP="00703B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E49D9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Flexibilitätsmodul </w:t>
            </w:r>
          </w:p>
          <w:p w14:paraId="3357B761" w14:textId="77777777" w:rsidR="005E7E3D" w:rsidRPr="003E49D9" w:rsidRDefault="005E7E3D" w:rsidP="00703B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E49D9">
              <w:rPr>
                <w:rFonts w:ascii="Arial" w:hAnsi="Arial" w:cs="Arial"/>
                <w:b/>
                <w:sz w:val="20"/>
                <w:szCs w:val="20"/>
                <w:lang w:val="de-DE"/>
              </w:rPr>
              <w:t>(12 LP)</w:t>
            </w:r>
          </w:p>
          <w:p w14:paraId="4722D802" w14:textId="77777777" w:rsidR="005E7E3D" w:rsidRPr="003E49D9" w:rsidRDefault="005E7E3D" w:rsidP="00703B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E49D9">
              <w:rPr>
                <w:rFonts w:ascii="Arial" w:hAnsi="Arial" w:cs="Arial"/>
                <w:b/>
                <w:sz w:val="20"/>
                <w:szCs w:val="20"/>
                <w:lang w:val="de-DE"/>
              </w:rPr>
              <w:t>Veranstaltungen aus Disziplinen der American Studies</w:t>
            </w:r>
          </w:p>
          <w:p w14:paraId="1EC5A16A" w14:textId="77777777" w:rsidR="005E7E3D" w:rsidRPr="003E49D9" w:rsidRDefault="005E7E3D" w:rsidP="00703B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9D9">
              <w:rPr>
                <w:rFonts w:ascii="Arial" w:hAnsi="Arial" w:cs="Arial"/>
                <w:b/>
                <w:sz w:val="20"/>
                <w:szCs w:val="20"/>
              </w:rPr>
              <w:t>∑ 12 LP</w:t>
            </w:r>
          </w:p>
        </w:tc>
        <w:tc>
          <w:tcPr>
            <w:tcW w:w="953" w:type="dxa"/>
            <w:vMerge/>
            <w:shd w:val="clear" w:color="auto" w:fill="FFFFFF" w:themeFill="background1"/>
            <w:textDirection w:val="btLr"/>
          </w:tcPr>
          <w:p w14:paraId="1ECE2D70" w14:textId="77777777" w:rsidR="005E7E3D" w:rsidRPr="003E49D9" w:rsidRDefault="005E7E3D" w:rsidP="00703B2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E3D" w:rsidRPr="003E49D9" w14:paraId="6E57B6CF" w14:textId="77777777" w:rsidTr="000024D5">
        <w:trPr>
          <w:cantSplit/>
          <w:trHeight w:val="1677"/>
        </w:trPr>
        <w:tc>
          <w:tcPr>
            <w:tcW w:w="786" w:type="dxa"/>
            <w:tcBorders>
              <w:bottom w:val="single" w:sz="12" w:space="0" w:color="auto"/>
            </w:tcBorders>
            <w:shd w:val="clear" w:color="auto" w:fill="auto"/>
          </w:tcPr>
          <w:p w14:paraId="4EC18423" w14:textId="77777777" w:rsidR="005E7E3D" w:rsidRPr="003E49D9" w:rsidRDefault="005E7E3D" w:rsidP="00703B20">
            <w:pPr>
              <w:rPr>
                <w:rFonts w:ascii="Arial" w:hAnsi="Arial" w:cs="Arial"/>
                <w:b/>
              </w:rPr>
            </w:pPr>
            <w:r w:rsidRPr="003E49D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0F71219" w14:textId="77777777" w:rsidR="005E7E3D" w:rsidRPr="003E49D9" w:rsidRDefault="005E7E3D" w:rsidP="00703B20">
            <w:pPr>
              <w:jc w:val="center"/>
              <w:rPr>
                <w:rFonts w:ascii="Arial" w:hAnsi="Arial" w:cs="Arial"/>
                <w:b/>
              </w:rPr>
            </w:pPr>
            <w:r w:rsidRPr="003E49D9">
              <w:rPr>
                <w:rFonts w:ascii="Arial" w:hAnsi="Arial" w:cs="Arial"/>
                <w:b/>
              </w:rPr>
              <w:t>Methoden-Modul</w:t>
            </w:r>
          </w:p>
          <w:p w14:paraId="517E2BB0" w14:textId="77777777" w:rsidR="005E7E3D" w:rsidRPr="003E49D9" w:rsidRDefault="005E7E3D" w:rsidP="00703B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9D9">
              <w:rPr>
                <w:rFonts w:ascii="Arial" w:hAnsi="Arial" w:cs="Arial"/>
                <w:b/>
              </w:rPr>
              <w:t>(∑ 10 LP)</w:t>
            </w:r>
          </w:p>
        </w:tc>
        <w:tc>
          <w:tcPr>
            <w:tcW w:w="311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05EDA46" w14:textId="77777777" w:rsidR="005E7E3D" w:rsidRPr="003E49D9" w:rsidRDefault="005E7E3D" w:rsidP="00703B20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01E89962" w14:textId="77777777" w:rsidR="005E7E3D" w:rsidRPr="003E49D9" w:rsidRDefault="005E7E3D" w:rsidP="00703B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E49D9">
              <w:rPr>
                <w:rFonts w:ascii="Arial" w:hAnsi="Arial" w:cs="Arial"/>
                <w:b/>
                <w:sz w:val="20"/>
                <w:szCs w:val="20"/>
                <w:lang w:val="de-DE"/>
              </w:rPr>
              <w:t>Schwerpunktmodul I (14 LP)</w:t>
            </w:r>
          </w:p>
          <w:p w14:paraId="5350F215" w14:textId="77777777" w:rsidR="005E7E3D" w:rsidRPr="003E49D9" w:rsidRDefault="005E7E3D" w:rsidP="00703B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E49D9">
              <w:rPr>
                <w:rFonts w:ascii="Arial" w:hAnsi="Arial" w:cs="Arial"/>
                <w:b/>
                <w:sz w:val="20"/>
                <w:szCs w:val="20"/>
                <w:lang w:val="de-DE"/>
              </w:rPr>
              <w:t>Disziplin I</w:t>
            </w:r>
          </w:p>
          <w:p w14:paraId="6363F349" w14:textId="77777777" w:rsidR="005E7E3D" w:rsidRPr="003E49D9" w:rsidRDefault="005E7E3D" w:rsidP="00703B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0C791855" w14:textId="77777777" w:rsidR="005E7E3D" w:rsidRPr="003E49D9" w:rsidRDefault="005E7E3D" w:rsidP="00703B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E49D9">
              <w:rPr>
                <w:rFonts w:ascii="Arial" w:hAnsi="Arial" w:cs="Arial"/>
                <w:b/>
                <w:sz w:val="20"/>
                <w:szCs w:val="20"/>
                <w:lang w:val="de-DE"/>
              </w:rPr>
              <w:t>1 MA-Seminar</w:t>
            </w:r>
          </w:p>
          <w:p w14:paraId="1CA71C12" w14:textId="77777777" w:rsidR="005E7E3D" w:rsidRPr="003E49D9" w:rsidRDefault="005E7E3D" w:rsidP="00703B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9D9">
              <w:rPr>
                <w:rFonts w:ascii="Arial" w:hAnsi="Arial" w:cs="Arial"/>
                <w:b/>
                <w:sz w:val="20"/>
                <w:szCs w:val="20"/>
              </w:rPr>
              <w:t>1 Veranstaltung</w:t>
            </w:r>
          </w:p>
        </w:tc>
        <w:tc>
          <w:tcPr>
            <w:tcW w:w="308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1EC91F0" w14:textId="77777777" w:rsidR="005E7E3D" w:rsidRPr="003E49D9" w:rsidRDefault="005E7E3D" w:rsidP="00703B20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7BA79540" w14:textId="77777777" w:rsidR="005E7E3D" w:rsidRPr="003E49D9" w:rsidRDefault="005E7E3D" w:rsidP="00703B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E49D9">
              <w:rPr>
                <w:rFonts w:ascii="Arial" w:hAnsi="Arial" w:cs="Arial"/>
                <w:b/>
                <w:sz w:val="20"/>
                <w:szCs w:val="20"/>
                <w:lang w:val="de-DE"/>
              </w:rPr>
              <w:t>Schwerpunktmodul II (14 LP)</w:t>
            </w:r>
          </w:p>
          <w:p w14:paraId="6715BC1F" w14:textId="77777777" w:rsidR="005E7E3D" w:rsidRPr="003E49D9" w:rsidRDefault="005E7E3D" w:rsidP="00703B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E49D9">
              <w:rPr>
                <w:rFonts w:ascii="Arial" w:hAnsi="Arial" w:cs="Arial"/>
                <w:b/>
                <w:sz w:val="20"/>
                <w:szCs w:val="20"/>
                <w:lang w:val="de-DE"/>
              </w:rPr>
              <w:t>Disziplin II</w:t>
            </w:r>
          </w:p>
          <w:p w14:paraId="47DEE57A" w14:textId="77777777" w:rsidR="005E7E3D" w:rsidRPr="003E49D9" w:rsidRDefault="005E7E3D" w:rsidP="00703B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4D164898" w14:textId="77777777" w:rsidR="005E7E3D" w:rsidRPr="003E49D9" w:rsidRDefault="005E7E3D" w:rsidP="00703B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E49D9">
              <w:rPr>
                <w:rFonts w:ascii="Arial" w:hAnsi="Arial" w:cs="Arial"/>
                <w:b/>
                <w:sz w:val="20"/>
                <w:szCs w:val="20"/>
                <w:lang w:val="de-DE"/>
              </w:rPr>
              <w:t>1 Seminar für MA</w:t>
            </w:r>
          </w:p>
          <w:p w14:paraId="6AEBCFCD" w14:textId="77777777" w:rsidR="005E7E3D" w:rsidRPr="003E49D9" w:rsidRDefault="005E7E3D" w:rsidP="00703B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9D9">
              <w:rPr>
                <w:rFonts w:ascii="Arial" w:hAnsi="Arial" w:cs="Arial"/>
                <w:b/>
                <w:sz w:val="20"/>
                <w:szCs w:val="20"/>
              </w:rPr>
              <w:t>1 Veranstaltung</w:t>
            </w:r>
          </w:p>
        </w:tc>
        <w:tc>
          <w:tcPr>
            <w:tcW w:w="953" w:type="dxa"/>
            <w:vMerge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</w:tcPr>
          <w:p w14:paraId="738FCA7B" w14:textId="77777777" w:rsidR="005E7E3D" w:rsidRPr="003E49D9" w:rsidRDefault="005E7E3D" w:rsidP="00703B2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0D1338" w14:textId="77777777" w:rsidR="005E7E3D" w:rsidRPr="00976C03" w:rsidRDefault="005E7E3D" w:rsidP="005E7E3D">
      <w:pPr>
        <w:spacing w:after="120" w:line="240" w:lineRule="auto"/>
        <w:ind w:right="848"/>
        <w:jc w:val="both"/>
        <w:rPr>
          <w:rFonts w:ascii="Arial" w:eastAsia="Arial" w:hAnsi="Arial" w:cs="Arial"/>
          <w:b/>
          <w:sz w:val="24"/>
          <w:szCs w:val="24"/>
          <w:lang w:val="de-DE"/>
        </w:rPr>
        <w:sectPr w:rsidR="005E7E3D" w:rsidRPr="00976C03" w:rsidSect="00E742C5">
          <w:headerReference w:type="default" r:id="rId6"/>
          <w:pgSz w:w="11900" w:h="16840"/>
          <w:pgMar w:top="1417" w:right="1417" w:bottom="1134" w:left="1417" w:header="321" w:footer="0" w:gutter="0"/>
          <w:cols w:space="720"/>
          <w:docGrid w:linePitch="299"/>
        </w:sectPr>
      </w:pPr>
    </w:p>
    <w:p w14:paraId="2EA7141A" w14:textId="77777777" w:rsidR="003E1263" w:rsidRDefault="003E1263" w:rsidP="005E7E3D"/>
    <w:sectPr w:rsidR="003E12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18704" w14:textId="77777777" w:rsidR="00FC5CE8" w:rsidRDefault="007D3D2E">
      <w:pPr>
        <w:spacing w:after="0" w:line="240" w:lineRule="auto"/>
      </w:pPr>
      <w:r>
        <w:separator/>
      </w:r>
    </w:p>
  </w:endnote>
  <w:endnote w:type="continuationSeparator" w:id="0">
    <w:p w14:paraId="5C0B497B" w14:textId="77777777" w:rsidR="00FC5CE8" w:rsidRDefault="007D3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FEFBF" w14:textId="77777777" w:rsidR="00FC5CE8" w:rsidRDefault="007D3D2E">
      <w:pPr>
        <w:spacing w:after="0" w:line="240" w:lineRule="auto"/>
      </w:pPr>
      <w:r>
        <w:separator/>
      </w:r>
    </w:p>
  </w:footnote>
  <w:footnote w:type="continuationSeparator" w:id="0">
    <w:p w14:paraId="13861421" w14:textId="77777777" w:rsidR="00FC5CE8" w:rsidRDefault="007D3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10CDD" w14:textId="77777777" w:rsidR="00C730B1" w:rsidRDefault="005E7E3D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D647003" wp14:editId="212A009A">
              <wp:simplePos x="0" y="0"/>
              <wp:positionH relativeFrom="page">
                <wp:posOffset>3493770</wp:posOffset>
              </wp:positionH>
              <wp:positionV relativeFrom="page">
                <wp:posOffset>301625</wp:posOffset>
              </wp:positionV>
              <wp:extent cx="1363980" cy="495935"/>
              <wp:effectExtent l="0" t="0" r="0" b="254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52123" w14:textId="77777777" w:rsidR="00C730B1" w:rsidRDefault="005E7E3D">
                          <w:pPr>
                            <w:spacing w:after="0" w:line="306" w:lineRule="exact"/>
                            <w:ind w:left="401" w:right="-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XX.XX.XX</w:t>
                          </w:r>
                        </w:p>
                        <w:p w14:paraId="20150A64" w14:textId="77777777" w:rsidR="00C730B1" w:rsidRDefault="00FE3E31">
                          <w:pPr>
                            <w:spacing w:before="9" w:after="0" w:line="220" w:lineRule="exact"/>
                          </w:pPr>
                        </w:p>
                        <w:p w14:paraId="623C6D87" w14:textId="77777777" w:rsidR="00C730B1" w:rsidRDefault="005E7E3D">
                          <w:pPr>
                            <w:spacing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let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Änderung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6470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5.1pt;margin-top:23.75pt;width:107.4pt;height:39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YZrAIAAKo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" filled="f" stroked="f">
              <v:textbox inset="0,0,0,0">
                <w:txbxContent>
                  <w:p w14:paraId="3D452123" w14:textId="77777777" w:rsidR="00C730B1" w:rsidRDefault="005E7E3D">
                    <w:pPr>
                      <w:spacing w:after="0" w:line="306" w:lineRule="exact"/>
                      <w:ind w:left="401" w:right="-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XX.XX.XX</w:t>
                    </w:r>
                  </w:p>
                  <w:p w14:paraId="20150A64" w14:textId="77777777" w:rsidR="00C730B1" w:rsidRDefault="005E7E3D">
                    <w:pPr>
                      <w:spacing w:before="9" w:after="0" w:line="220" w:lineRule="exact"/>
                    </w:pPr>
                  </w:p>
                  <w:p w14:paraId="623C6D87" w14:textId="77777777" w:rsidR="00C730B1" w:rsidRDefault="005E7E3D">
                    <w:pPr>
                      <w:spacing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let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Änderung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1072" behindDoc="1" locked="0" layoutInCell="1" allowOverlap="1" wp14:anchorId="6365E1CB" wp14:editId="56941E62">
              <wp:simplePos x="0" y="0"/>
              <wp:positionH relativeFrom="page">
                <wp:posOffset>963930</wp:posOffset>
              </wp:positionH>
              <wp:positionV relativeFrom="page">
                <wp:posOffset>203835</wp:posOffset>
              </wp:positionV>
              <wp:extent cx="6117590" cy="657225"/>
              <wp:effectExtent l="1905" t="3810" r="5080" b="5715"/>
              <wp:wrapNone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7590" cy="657225"/>
                        <a:chOff x="1518" y="321"/>
                        <a:chExt cx="9634" cy="1035"/>
                      </a:xfrm>
                    </wpg:grpSpPr>
                    <wpg:grpSp>
                      <wpg:cNvPr id="4" name="Group 9"/>
                      <wpg:cNvGrpSpPr>
                        <a:grpSpLocks/>
                      </wpg:cNvGrpSpPr>
                      <wpg:grpSpPr bwMode="auto">
                        <a:xfrm>
                          <a:off x="1537" y="1319"/>
                          <a:ext cx="9596" cy="2"/>
                          <a:chOff x="1537" y="1319"/>
                          <a:chExt cx="9596" cy="2"/>
                        </a:xfrm>
                      </wpg:grpSpPr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1537" y="1319"/>
                            <a:ext cx="9596" cy="2"/>
                          </a:xfrm>
                          <a:custGeom>
                            <a:avLst/>
                            <a:gdLst>
                              <a:gd name="T0" fmla="+- 0 1537 1537"/>
                              <a:gd name="T1" fmla="*/ T0 w 9596"/>
                              <a:gd name="T2" fmla="+- 0 11134 1537"/>
                              <a:gd name="T3" fmla="*/ T2 w 9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6">
                                <a:moveTo>
                                  <a:pt x="0" y="0"/>
                                </a:moveTo>
                                <a:lnTo>
                                  <a:pt x="9597" y="0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7"/>
                      <wpg:cNvGrpSpPr>
                        <a:grpSpLocks/>
                      </wpg:cNvGrpSpPr>
                      <wpg:grpSpPr bwMode="auto">
                        <a:xfrm>
                          <a:off x="5237" y="340"/>
                          <a:ext cx="2" cy="997"/>
                          <a:chOff x="5237" y="340"/>
                          <a:chExt cx="2" cy="997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5237" y="340"/>
                            <a:ext cx="2" cy="997"/>
                          </a:xfrm>
                          <a:custGeom>
                            <a:avLst/>
                            <a:gdLst>
                              <a:gd name="T0" fmla="+- 0 340 340"/>
                              <a:gd name="T1" fmla="*/ 340 h 997"/>
                              <a:gd name="T2" fmla="+- 0 1337 340"/>
                              <a:gd name="T3" fmla="*/ 1337 h 9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97">
                                <a:moveTo>
                                  <a:pt x="0" y="0"/>
                                </a:moveTo>
                                <a:lnTo>
                                  <a:pt x="0" y="997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5"/>
                      <wpg:cNvGrpSpPr>
                        <a:grpSpLocks/>
                      </wpg:cNvGrpSpPr>
                      <wpg:grpSpPr bwMode="auto">
                        <a:xfrm>
                          <a:off x="8015" y="340"/>
                          <a:ext cx="2" cy="997"/>
                          <a:chOff x="8015" y="340"/>
                          <a:chExt cx="2" cy="997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8015" y="340"/>
                            <a:ext cx="2" cy="997"/>
                          </a:xfrm>
                          <a:custGeom>
                            <a:avLst/>
                            <a:gdLst>
                              <a:gd name="T0" fmla="+- 0 340 340"/>
                              <a:gd name="T1" fmla="*/ 340 h 997"/>
                              <a:gd name="T2" fmla="+- 0 1337 340"/>
                              <a:gd name="T3" fmla="*/ 1337 h 9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97">
                                <a:moveTo>
                                  <a:pt x="0" y="0"/>
                                </a:moveTo>
                                <a:lnTo>
                                  <a:pt x="0" y="997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818A2D" id="Group 4" o:spid="_x0000_s1026" style="position:absolute;margin-left:75.9pt;margin-top:16.05pt;width:481.7pt;height:51.75pt;z-index:-251665408;mso-position-horizontal-relative:page;mso-position-vertical-relative:page" coordorigin="1518,321" coordsize="9634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">
              <v:group id="Group 9" o:spid="_x0000_s1027" style="position:absolute;left:1537;top:1319;width:9596;height:2" coordorigin="1537,1319" coordsize="95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10" o:spid="_x0000_s1028" style="position:absolute;left:1537;top:1319;width:9596;height:2;visibility:visible;mso-wrap-style:square;v-text-anchor:top" coordsize="95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KqsIA&#10;AADaAAAADwAAAGRycy9kb3ducmV2LnhtbESPUWvCMBSF3wX/Q7jC3jR1MBnVKEURBoPRVX/Apbk2&#10;xeamJtF2/34RBns8nHO+w9nsRtuJB/nQOlawXGQgiGunW24UnE/H+TuIEJE1do5JwQ8F2G2nkw3m&#10;2g38TY8qNiJBOOSowMTY51KG2pDFsHA9cfIuzluMSfpGao9DgttOvmbZSlpsOS0Y7GlvqL5Wd6tg&#10;aIp7fava4+elIPM1nEt/KEulXmZjsQYRaYz/4b/2h1bwBs8r6Qb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EqqwgAAANoAAAAPAAAAAAAAAAAAAAAAAJgCAABkcnMvZG93&#10;bnJldi54bWxQSwUGAAAAAAQABAD1AAAAhwMAAAAA&#10;" path="m,l9597,e" filled="f" strokeweight="1.9pt">
                  <v:path arrowok="t" o:connecttype="custom" o:connectlocs="0,0;9597,0" o:connectangles="0,0"/>
                </v:shape>
              </v:group>
              <v:group id="Group 7" o:spid="_x0000_s1029" style="position:absolute;left:5237;top:340;width:2;height:997" coordorigin="5237,340" coordsize="2,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8" o:spid="_x0000_s1030" style="position:absolute;left:5237;top:340;width:2;height:997;visibility:visible;mso-wrap-style:square;v-text-anchor:top" coordsize="2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disQA&#10;AADaAAAADwAAAGRycy9kb3ducmV2LnhtbESPT2vCQBTE74V+h+UVvIhu2qKVmFWKUCve1Obg7ZF9&#10;+YPZt2F3TdJv3y0Uehxm5jdMth1NK3pyvrGs4HmegCAurG64UvB1+ZitQPiArLG1TAq+ycN28/iQ&#10;YartwCfqz6ESEcI+RQV1CF0qpS9qMujntiOOXmmdwRClq6R2OES4aeVLkiylwYbjQo0d7Woqbue7&#10;UZCXh8Ue8/64mOZuuPjV59W5V6UmT+P7GkSgMfyH/9oHreANfq/EG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hnYrEAAAA2gAAAA8AAAAAAAAAAAAAAAAAmAIAAGRycy9k&#10;b3ducmV2LnhtbFBLBQYAAAAABAAEAPUAAACJAwAAAAA=&#10;" path="m,l,997e" filled="f" strokeweight="1.9pt">
                  <v:path arrowok="t" o:connecttype="custom" o:connectlocs="0,340;0,1337" o:connectangles="0,0"/>
                </v:shape>
              </v:group>
              <v:group id="Group 5" o:spid="_x0000_s1031" style="position:absolute;left:8015;top:340;width:2;height:997" coordorigin="8015,340" coordsize="2,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6" o:spid="_x0000_s1032" style="position:absolute;left:8015;top:340;width:2;height:997;visibility:visible;mso-wrap-style:square;v-text-anchor:top" coordsize="2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KsY8QA&#10;AADaAAAADwAAAGRycy9kb3ducmV2LnhtbESPT2vCQBTE7wW/w/KEXoputFg0ZhUp2EpvVXPw9si+&#10;/MHs27C7TdJv3y0Uehxm5jdMth9NK3pyvrGsYDFPQBAXVjdcKbhejrM1CB+QNbaWScE3edjvJg8Z&#10;ptoO/En9OVQiQtinqKAOoUul9EVNBv3cdsTRK60zGKJ0ldQOhwg3rVwmyYs02HBcqLGj15qK+/nL&#10;KMjL0+oN8/5j9ZS74eLX7zfnnpV6nI6HLYhAY/gP/7VPWsEGfq/EG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yrGPEAAAA2gAAAA8AAAAAAAAAAAAAAAAAmAIAAGRycy9k&#10;b3ducmV2LnhtbFBLBQYAAAAABAAEAPUAAACJAwAAAAA=&#10;" path="m,l,997e" filled="f" strokeweight="1.9pt">
                  <v:path arrowok="t" o:connecttype="custom" o:connectlocs="0,340;0,1337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B5E7630" wp14:editId="41E8C815">
              <wp:simplePos x="0" y="0"/>
              <wp:positionH relativeFrom="page">
                <wp:posOffset>1259840</wp:posOffset>
              </wp:positionH>
              <wp:positionV relativeFrom="page">
                <wp:posOffset>301625</wp:posOffset>
              </wp:positionV>
              <wp:extent cx="928370" cy="495935"/>
              <wp:effectExtent l="2540" t="0" r="254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837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CE929" w14:textId="77777777" w:rsidR="00C730B1" w:rsidRDefault="005E7E3D">
                          <w:pPr>
                            <w:spacing w:after="0" w:line="306" w:lineRule="exact"/>
                            <w:ind w:left="353" w:right="-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05-12-9</w:t>
                          </w:r>
                        </w:p>
                        <w:p w14:paraId="3A59AFA6" w14:textId="77777777" w:rsidR="00C730B1" w:rsidRDefault="00FE3E31">
                          <w:pPr>
                            <w:spacing w:before="9" w:after="0" w:line="220" w:lineRule="exact"/>
                          </w:pPr>
                        </w:p>
                        <w:p w14:paraId="1DB4408F" w14:textId="77777777" w:rsidR="00C730B1" w:rsidRDefault="005E7E3D">
                          <w:pPr>
                            <w:spacing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Codiernummer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5E7630" id="Text Box 3" o:spid="_x0000_s1027" type="#_x0000_t202" style="position:absolute;margin-left:99.2pt;margin-top:23.75pt;width:73.1pt;height:39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PPZrgIAAK8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" filled="f" stroked="f">
              <v:textbox inset="0,0,0,0">
                <w:txbxContent>
                  <w:p w14:paraId="700CE929" w14:textId="77777777" w:rsidR="00C730B1" w:rsidRDefault="005E7E3D">
                    <w:pPr>
                      <w:spacing w:after="0" w:line="306" w:lineRule="exact"/>
                      <w:ind w:left="353" w:right="-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05-12-9</w:t>
                    </w:r>
                  </w:p>
                  <w:p w14:paraId="3A59AFA6" w14:textId="77777777" w:rsidR="00C730B1" w:rsidRDefault="005E7E3D">
                    <w:pPr>
                      <w:spacing w:before="9" w:after="0" w:line="220" w:lineRule="exact"/>
                    </w:pPr>
                  </w:p>
                  <w:p w14:paraId="1DB4408F" w14:textId="77777777" w:rsidR="00C730B1" w:rsidRDefault="005E7E3D">
                    <w:pPr>
                      <w:spacing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Codiernummer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A50B3C2" wp14:editId="250CE30F">
              <wp:simplePos x="0" y="0"/>
              <wp:positionH relativeFrom="page">
                <wp:posOffset>5187950</wp:posOffset>
              </wp:positionH>
              <wp:positionV relativeFrom="page">
                <wp:posOffset>301625</wp:posOffset>
              </wp:positionV>
              <wp:extent cx="1232535" cy="495935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2535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EF24B" w14:textId="25C190A5" w:rsidR="00C730B1" w:rsidRDefault="005E7E3D">
                          <w:pPr>
                            <w:spacing w:after="0" w:line="306" w:lineRule="exact"/>
                            <w:ind w:left="433" w:right="-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04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3E31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14:paraId="6E620341" w14:textId="77777777" w:rsidR="00C730B1" w:rsidRDefault="00FE3E31">
                          <w:pPr>
                            <w:spacing w:before="9" w:after="0" w:line="220" w:lineRule="exact"/>
                          </w:pPr>
                        </w:p>
                        <w:p w14:paraId="4123D6EA" w14:textId="77777777" w:rsidR="00C730B1" w:rsidRDefault="005E7E3D">
                          <w:pPr>
                            <w:spacing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Aufla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 - 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itenzahl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0B3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08.5pt;margin-top:23.75pt;width:97.05pt;height:39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F8brg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" filled="f" stroked="f">
              <v:textbox inset="0,0,0,0">
                <w:txbxContent>
                  <w:p w14:paraId="2EBEF24B" w14:textId="25C190A5" w:rsidR="00C730B1" w:rsidRDefault="005E7E3D">
                    <w:pPr>
                      <w:spacing w:after="0" w:line="306" w:lineRule="exact"/>
                      <w:ind w:left="433" w:right="-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04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3E31">
                      <w:rPr>
                        <w:rFonts w:ascii="Arial" w:eastAsia="Arial" w:hAnsi="Arial" w:cs="Arial"/>
                        <w:b/>
                        <w:bCs/>
                        <w:noProof/>
                        <w:sz w:val="28"/>
                        <w:szCs w:val="28"/>
                      </w:rPr>
                      <w:t>1</w:t>
                    </w:r>
                    <w:r>
                      <w:fldChar w:fldCharType="end"/>
                    </w:r>
                  </w:p>
                  <w:p w14:paraId="6E620341" w14:textId="77777777" w:rsidR="00C730B1" w:rsidRDefault="00FE3E31">
                    <w:pPr>
                      <w:spacing w:before="9" w:after="0" w:line="220" w:lineRule="exact"/>
                    </w:pPr>
                  </w:p>
                  <w:p w14:paraId="4123D6EA" w14:textId="77777777" w:rsidR="00C730B1" w:rsidRDefault="005E7E3D">
                    <w:pPr>
                      <w:spacing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Aufla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e - 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itenzahl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3D"/>
    <w:rsid w:val="000024D5"/>
    <w:rsid w:val="0037140B"/>
    <w:rsid w:val="003E1263"/>
    <w:rsid w:val="005A6A81"/>
    <w:rsid w:val="005E7E3D"/>
    <w:rsid w:val="007D3D2E"/>
    <w:rsid w:val="00965362"/>
    <w:rsid w:val="00FC5CE8"/>
    <w:rsid w:val="00FE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22E5"/>
  <w15:chartTrackingRefBased/>
  <w15:docId w15:val="{251F6F97-5227-4D2A-855D-5BA14098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7E3D"/>
    <w:pPr>
      <w:widowControl w:val="0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5E7E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7E3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7E3D"/>
    <w:rPr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7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7E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8EB1984</Template>
  <TotalTime>0</TotalTime>
  <Pages>2</Pages>
  <Words>103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Lichtenstein, Julia</dc:creator>
  <cp:keywords/>
  <dc:description/>
  <cp:lastModifiedBy>Hahn-Santoro, Iris</cp:lastModifiedBy>
  <cp:revision>2</cp:revision>
  <dcterms:created xsi:type="dcterms:W3CDTF">2018-01-15T13:21:00Z</dcterms:created>
  <dcterms:modified xsi:type="dcterms:W3CDTF">2018-01-15T13:21:00Z</dcterms:modified>
</cp:coreProperties>
</file>