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14:paraId="5306CD75" w14:textId="77777777" w:rsidTr="007539C9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6CF3924" w14:textId="77777777" w:rsidR="00A6783E" w:rsidRPr="00ED282F" w:rsidRDefault="007539C9" w:rsidP="009446C8">
            <w:pPr>
              <w:pStyle w:val="ZCom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2750657" wp14:editId="4E81138B">
                  <wp:extent cx="676275" cy="46184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1" cy="46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6CFF56A" w14:textId="77777777" w:rsidR="00A6783E" w:rsidRPr="00A6783E" w:rsidRDefault="00A6783E" w:rsidP="00A6783E">
            <w:pPr>
              <w:pStyle w:val="ZDGName"/>
              <w:rPr>
                <w:b/>
              </w:rPr>
            </w:pPr>
          </w:p>
        </w:tc>
      </w:tr>
    </w:tbl>
    <w:p w14:paraId="4704D533" w14:textId="77777777" w:rsidR="007539C9" w:rsidRPr="008E55E3" w:rsidRDefault="007539C9" w:rsidP="007539C9">
      <w:pPr>
        <w:spacing w:after="360"/>
        <w:jc w:val="center"/>
        <w:rPr>
          <w:rFonts w:ascii="Verdana" w:hAnsi="Verdana" w:cs="Arial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 w:cs="Arial"/>
          <w:b/>
          <w:color w:val="002060"/>
          <w:sz w:val="40"/>
          <w:szCs w:val="40"/>
          <w:lang w:val="en-GB"/>
        </w:rPr>
        <w:t>Erasmus+ Programme</w:t>
      </w:r>
    </w:p>
    <w:p w14:paraId="1F73DB3F" w14:textId="77777777" w:rsidR="007539C9" w:rsidRDefault="007539C9" w:rsidP="00FA0A82">
      <w:pPr>
        <w:spacing w:after="360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>Higher Education Student and Staff Mobility</w:t>
      </w:r>
    </w:p>
    <w:p w14:paraId="3AAED1EF" w14:textId="373A1B42" w:rsidR="007539C9" w:rsidRDefault="007539C9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Inter-institutional</w:t>
      </w:r>
      <w:r w:rsidRPr="008E55E3">
        <w:rPr>
          <w:rStyle w:val="Funotenzeichen"/>
          <w:rFonts w:ascii="Verdana" w:hAnsi="Verdana" w:cs="Arial"/>
          <w:b/>
          <w:color w:val="002060"/>
          <w:sz w:val="32"/>
          <w:szCs w:val="32"/>
          <w:lang w:val="en-GB"/>
        </w:rPr>
        <w:footnoteReference w:id="1"/>
      </w:r>
      <w:r w:rsidR="00816485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agreement 2019/20</w:t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-20</w:t>
      </w:r>
      <w:r w:rsidR="00317F24">
        <w:rPr>
          <w:rFonts w:ascii="Verdana" w:hAnsi="Verdana" w:cs="Arial"/>
          <w:b/>
          <w:color w:val="002060"/>
          <w:sz w:val="32"/>
          <w:szCs w:val="32"/>
          <w:lang w:val="en-GB"/>
        </w:rPr>
        <w:t>20/21</w:t>
      </w:r>
      <w:r w:rsidRPr="008E55E3">
        <w:rPr>
          <w:rStyle w:val="Funotenzeichen"/>
          <w:rFonts w:ascii="Verdana" w:hAnsi="Verdana" w:cs="Arial"/>
          <w:b/>
          <w:color w:val="002060"/>
          <w:sz w:val="32"/>
          <w:szCs w:val="32"/>
          <w:lang w:val="en-GB"/>
        </w:rPr>
        <w:footnoteReference w:id="2"/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>between p</w:t>
      </w:r>
      <w:r w:rsidR="00633713">
        <w:rPr>
          <w:rFonts w:ascii="Verdana" w:hAnsi="Verdana" w:cs="Arial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 xml:space="preserve"> countries</w:t>
      </w:r>
    </w:p>
    <w:p w14:paraId="5FB893B1" w14:textId="77777777" w:rsidR="007B772D" w:rsidRDefault="007B772D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</w:p>
    <w:p w14:paraId="4706CD49" w14:textId="77777777" w:rsidR="00713EE1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bCs/>
          <w:color w:val="002060"/>
          <w:szCs w:val="24"/>
          <w:lang w:val="en-GB"/>
        </w:rPr>
        <w:t>[Minimum requirements]</w:t>
      </w:r>
      <w:r w:rsidRPr="008E55E3">
        <w:rPr>
          <w:rStyle w:val="Funotenzeichen"/>
          <w:rFonts w:ascii="Verdana" w:hAnsi="Verdana" w:cs="Arial"/>
          <w:b/>
          <w:bCs/>
          <w:color w:val="002060"/>
          <w:szCs w:val="24"/>
          <w:lang w:val="en-GB"/>
        </w:rPr>
        <w:footnoteReference w:id="3"/>
      </w:r>
    </w:p>
    <w:p w14:paraId="6AFE3725" w14:textId="77777777" w:rsidR="007B772D" w:rsidRPr="008E55E3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bCs/>
          <w:color w:val="002060"/>
          <w:szCs w:val="24"/>
          <w:lang w:val="en-GB"/>
        </w:rPr>
        <w:br/>
      </w:r>
    </w:p>
    <w:p w14:paraId="3596672D" w14:textId="77777777" w:rsidR="007B772D" w:rsidRDefault="007B772D" w:rsidP="00713EE1">
      <w:pPr>
        <w:spacing w:after="360"/>
        <w:jc w:val="both"/>
        <w:rPr>
          <w:rFonts w:ascii="Verdana" w:hAnsi="Verdana" w:cs="Arial"/>
          <w:color w:val="002060"/>
          <w:szCs w:val="24"/>
          <w:lang w:val="en-GB"/>
        </w:rPr>
      </w:pPr>
      <w:r w:rsidRPr="007B772D">
        <w:rPr>
          <w:rFonts w:ascii="Verdana" w:hAnsi="Verdana" w:cs="Arial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 w:cs="Arial"/>
          <w:color w:val="002060"/>
          <w:szCs w:val="24"/>
          <w:lang w:val="en-GB"/>
        </w:rPr>
        <w:t>related to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 the organisation and management of the mobility, in particular the </w:t>
      </w:r>
      <w:proofErr w:type="gramStart"/>
      <w:r w:rsidRPr="007B772D">
        <w:rPr>
          <w:rFonts w:ascii="Verdana" w:hAnsi="Verdana" w:cs="Arial"/>
          <w:color w:val="002060"/>
          <w:szCs w:val="24"/>
          <w:lang w:val="en-GB"/>
        </w:rPr>
        <w:t>recognition</w:t>
      </w:r>
      <w:proofErr w:type="gramEnd"/>
      <w:r w:rsidRPr="007B772D">
        <w:rPr>
          <w:rFonts w:ascii="Verdana" w:hAnsi="Verdana" w:cs="Arial"/>
          <w:color w:val="002060"/>
          <w:szCs w:val="24"/>
          <w:lang w:val="en-GB"/>
        </w:rPr>
        <w:t xml:space="preserve"> of the credits awarded to students by the partner institution.</w:t>
      </w:r>
    </w:p>
    <w:p w14:paraId="6600F001" w14:textId="77777777" w:rsidR="00713EE1" w:rsidRPr="00E46AF7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1418"/>
        <w:gridCol w:w="2667"/>
        <w:gridCol w:w="2294"/>
      </w:tblGrid>
      <w:tr w:rsidR="00975684" w:rsidRPr="006F0FF7" w14:paraId="7E2B593C" w14:textId="77777777" w:rsidTr="00BF4BA2">
        <w:tc>
          <w:tcPr>
            <w:tcW w:w="2969" w:type="dxa"/>
            <w:shd w:val="clear" w:color="auto" w:fill="003399"/>
          </w:tcPr>
          <w:p w14:paraId="4D043B37" w14:textId="77777777" w:rsidR="00975684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14:paraId="3660998D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713EE1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418" w:type="dxa"/>
            <w:shd w:val="clear" w:color="auto" w:fill="003399"/>
          </w:tcPr>
          <w:p w14:paraId="32EF97A1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2667" w:type="dxa"/>
            <w:shd w:val="clear" w:color="auto" w:fill="003399"/>
          </w:tcPr>
          <w:p w14:paraId="2C98DA6D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  <w:r w:rsidRPr="006F0FF7">
              <w:rPr>
                <w:rStyle w:val="Funotenzeichen"/>
                <w:rFonts w:ascii="Verdana" w:hAnsi="Verdana" w:cs="Arial"/>
                <w:b/>
                <w:bCs/>
                <w:color w:val="FFFFFF"/>
                <w:sz w:val="20"/>
                <w:lang w:val="en-GB"/>
              </w:rPr>
              <w:footnoteReference w:id="4"/>
            </w:r>
          </w:p>
          <w:p w14:paraId="7F004064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294" w:type="dxa"/>
            <w:shd w:val="clear" w:color="auto" w:fill="003399"/>
          </w:tcPr>
          <w:p w14:paraId="47B33064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14:paraId="4054541B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</w:t>
            </w:r>
            <w:proofErr w:type="spellStart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eg</w:t>
            </w:r>
            <w:proofErr w:type="spellEnd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. of the course catalogue)</w:t>
            </w:r>
          </w:p>
        </w:tc>
      </w:tr>
      <w:tr w:rsidR="00975684" w:rsidRPr="006F0FF7" w14:paraId="2B05AF00" w14:textId="77777777" w:rsidTr="00BF4BA2">
        <w:tc>
          <w:tcPr>
            <w:tcW w:w="2969" w:type="dxa"/>
            <w:shd w:val="clear" w:color="auto" w:fill="auto"/>
          </w:tcPr>
          <w:p w14:paraId="600B534C" w14:textId="4A02A845" w:rsidR="00975684" w:rsidRPr="004D649E" w:rsidRDefault="00E766D3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Universität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096CD9" w:rsidRPr="004D649E">
              <w:rPr>
                <w:rFonts w:ascii="Verdana" w:hAnsi="Verdana"/>
                <w:sz w:val="20"/>
                <w:lang w:val="en-GB"/>
              </w:rPr>
              <w:t>Heidelberg</w:t>
            </w:r>
          </w:p>
          <w:p w14:paraId="2D87783B" w14:textId="77777777" w:rsidR="00975684" w:rsidRPr="004D649E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11C3F4F" w14:textId="53FAC705" w:rsidR="00975684" w:rsidRPr="004D649E" w:rsidRDefault="00096CD9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sz w:val="16"/>
                <w:szCs w:val="16"/>
                <w:lang w:val="en-GB"/>
              </w:rPr>
              <w:t>D  HEIDELB01</w:t>
            </w:r>
          </w:p>
        </w:tc>
        <w:tc>
          <w:tcPr>
            <w:tcW w:w="2667" w:type="dxa"/>
            <w:shd w:val="clear" w:color="auto" w:fill="auto"/>
          </w:tcPr>
          <w:p w14:paraId="4AF18507" w14:textId="77777777" w:rsidR="00E766D3" w:rsidRPr="00E766D3" w:rsidRDefault="00E766D3" w:rsidP="00E7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E766D3">
              <w:rPr>
                <w:rFonts w:ascii="Arial" w:hAnsi="Arial" w:cs="Arial"/>
                <w:sz w:val="18"/>
              </w:rPr>
              <w:t xml:space="preserve">Institutional ERASMUS Coordinator </w:t>
            </w:r>
          </w:p>
          <w:p w14:paraId="2E8936DC" w14:textId="77777777" w:rsidR="00E766D3" w:rsidRPr="00E766D3" w:rsidRDefault="00E766D3" w:rsidP="00E7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E766D3">
              <w:rPr>
                <w:rFonts w:ascii="Arial" w:hAnsi="Arial" w:cs="Arial"/>
                <w:sz w:val="18"/>
              </w:rPr>
              <w:t>Mrs</w:t>
            </w:r>
            <w:proofErr w:type="spellEnd"/>
            <w:r w:rsidRPr="00E766D3">
              <w:rPr>
                <w:rFonts w:ascii="Arial" w:hAnsi="Arial" w:cs="Arial"/>
                <w:sz w:val="18"/>
              </w:rPr>
              <w:t xml:space="preserve"> Alexandra Braye</w:t>
            </w:r>
          </w:p>
          <w:p w14:paraId="610A5D2D" w14:textId="77777777" w:rsidR="00E766D3" w:rsidRPr="00E766D3" w:rsidRDefault="00E766D3" w:rsidP="00E7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de-DE"/>
              </w:rPr>
            </w:pPr>
            <w:r w:rsidRPr="00E766D3">
              <w:rPr>
                <w:rFonts w:ascii="Arial" w:hAnsi="Arial" w:cs="Arial"/>
                <w:sz w:val="18"/>
                <w:lang w:val="de-DE"/>
              </w:rPr>
              <w:t>Seminarstr. 2, D - 69117 Heidelberg</w:t>
            </w:r>
          </w:p>
          <w:p w14:paraId="65A57D95" w14:textId="77777777" w:rsidR="00E766D3" w:rsidRPr="00E766D3" w:rsidRDefault="00E766D3" w:rsidP="00E7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de-DE"/>
              </w:rPr>
            </w:pPr>
            <w:r w:rsidRPr="00E766D3">
              <w:rPr>
                <w:rFonts w:ascii="Arial" w:hAnsi="Arial" w:cs="Arial"/>
                <w:sz w:val="18"/>
                <w:lang w:val="de-DE"/>
              </w:rPr>
              <w:t>E-Mail: erasmus-koordinierung@zuv.uni-heidelberg.de</w:t>
            </w:r>
          </w:p>
          <w:p w14:paraId="18CFAF19" w14:textId="77777777" w:rsidR="00E766D3" w:rsidRPr="00E766D3" w:rsidRDefault="00E766D3" w:rsidP="00E7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E766D3">
              <w:rPr>
                <w:rFonts w:ascii="Arial" w:hAnsi="Arial" w:cs="Arial"/>
                <w:sz w:val="18"/>
              </w:rPr>
              <w:t>Telephone: +49 6221 54-12731</w:t>
            </w:r>
          </w:p>
          <w:p w14:paraId="727D101F" w14:textId="77777777" w:rsidR="00E766D3" w:rsidRPr="00E766D3" w:rsidRDefault="00E766D3" w:rsidP="00E766D3">
            <w:pPr>
              <w:rPr>
                <w:rFonts w:ascii="Arial" w:hAnsi="Arial" w:cs="Arial"/>
                <w:sz w:val="18"/>
              </w:rPr>
            </w:pPr>
            <w:r w:rsidRPr="00E766D3">
              <w:rPr>
                <w:rFonts w:ascii="Arial" w:hAnsi="Arial" w:cs="Arial"/>
                <w:sz w:val="18"/>
              </w:rPr>
              <w:lastRenderedPageBreak/>
              <w:t>Fax: +49 6221 54-12789</w:t>
            </w:r>
          </w:p>
          <w:p w14:paraId="42E05E63" w14:textId="77777777" w:rsidR="00E766D3" w:rsidRPr="00E766D3" w:rsidRDefault="00E766D3" w:rsidP="00E766D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766D3">
              <w:rPr>
                <w:rFonts w:ascii="Arial" w:hAnsi="Arial" w:cs="Arial"/>
                <w:sz w:val="18"/>
              </w:rPr>
              <w:t>Agreement Coordinator</w:t>
            </w:r>
          </w:p>
          <w:p w14:paraId="3491CFD0" w14:textId="77777777" w:rsidR="00E766D3" w:rsidRPr="00E766D3" w:rsidRDefault="00E766D3" w:rsidP="00E766D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E766D3">
              <w:rPr>
                <w:rFonts w:ascii="Arial" w:hAnsi="Arial" w:cs="Arial"/>
                <w:sz w:val="18"/>
              </w:rPr>
              <w:t>Mrs</w:t>
            </w:r>
            <w:proofErr w:type="spellEnd"/>
            <w:r w:rsidRPr="00E766D3">
              <w:rPr>
                <w:rFonts w:ascii="Arial" w:hAnsi="Arial" w:cs="Arial"/>
                <w:sz w:val="18"/>
              </w:rPr>
              <w:t xml:space="preserve"> Sonja Lademacher</w:t>
            </w:r>
          </w:p>
          <w:p w14:paraId="58DE1BDA" w14:textId="77777777" w:rsidR="00E766D3" w:rsidRPr="00E766D3" w:rsidRDefault="00E766D3" w:rsidP="00E766D3">
            <w:pPr>
              <w:spacing w:after="0" w:line="240" w:lineRule="auto"/>
              <w:rPr>
                <w:rFonts w:ascii="Arial" w:hAnsi="Arial" w:cs="Arial"/>
                <w:sz w:val="18"/>
                <w:lang w:val="de-DE"/>
              </w:rPr>
            </w:pPr>
            <w:r w:rsidRPr="00E766D3">
              <w:rPr>
                <w:rFonts w:ascii="Arial" w:hAnsi="Arial" w:cs="Arial"/>
                <w:sz w:val="18"/>
                <w:lang w:val="de-DE"/>
              </w:rPr>
              <w:t xml:space="preserve">E-Mail: </w:t>
            </w:r>
            <w:hyperlink r:id="rId11" w:history="1">
              <w:r w:rsidRPr="00E766D3">
                <w:rPr>
                  <w:rStyle w:val="Hyperlink"/>
                  <w:rFonts w:ascii="Arial" w:hAnsi="Arial" w:cs="Arial"/>
                  <w:sz w:val="18"/>
                  <w:lang w:val="de-DE"/>
                </w:rPr>
                <w:t>Lademacher@zuv.uni-heidelberg.de</w:t>
              </w:r>
            </w:hyperlink>
          </w:p>
          <w:p w14:paraId="399223CA" w14:textId="77777777" w:rsidR="00975684" w:rsidRDefault="00975684" w:rsidP="00E9496A">
            <w:pPr>
              <w:spacing w:after="12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2CA92EAF" w14:textId="4367EB70" w:rsidR="001C2E8C" w:rsidRDefault="001C2E8C" w:rsidP="00E9496A">
            <w:pPr>
              <w:spacing w:after="120"/>
              <w:rPr>
                <w:rFonts w:ascii="Arial" w:hAnsi="Arial" w:cs="Arial"/>
                <w:sz w:val="18"/>
                <w:szCs w:val="16"/>
                <w:lang w:val="de-DE"/>
              </w:rPr>
            </w:pPr>
            <w:proofErr w:type="spellStart"/>
            <w:r w:rsidRPr="004958BD">
              <w:rPr>
                <w:rFonts w:ascii="Arial" w:hAnsi="Arial" w:cs="Arial"/>
                <w:sz w:val="18"/>
                <w:szCs w:val="16"/>
                <w:lang w:val="de-DE"/>
              </w:rPr>
              <w:t>Departmental</w:t>
            </w:r>
            <w:proofErr w:type="spellEnd"/>
            <w:r w:rsidRPr="004958BD">
              <w:rPr>
                <w:rFonts w:ascii="Arial" w:hAnsi="Arial" w:cs="Arial"/>
                <w:sz w:val="18"/>
                <w:szCs w:val="16"/>
                <w:lang w:val="de-DE"/>
              </w:rPr>
              <w:t xml:space="preserve"> </w:t>
            </w:r>
            <w:proofErr w:type="spellStart"/>
            <w:r w:rsidRPr="004958BD">
              <w:rPr>
                <w:rFonts w:ascii="Arial" w:hAnsi="Arial" w:cs="Arial"/>
                <w:sz w:val="18"/>
                <w:szCs w:val="16"/>
                <w:lang w:val="de-DE"/>
              </w:rPr>
              <w:t>Coordinator</w:t>
            </w:r>
            <w:r w:rsidR="00BF4BA2">
              <w:rPr>
                <w:rFonts w:ascii="Arial" w:hAnsi="Arial" w:cs="Arial"/>
                <w:sz w:val="18"/>
                <w:szCs w:val="16"/>
                <w:lang w:val="de-DE"/>
              </w:rPr>
              <w:t>s</w:t>
            </w:r>
            <w:proofErr w:type="spellEnd"/>
          </w:p>
          <w:p w14:paraId="73B5854D" w14:textId="71B17739" w:rsidR="00BF4BA2" w:rsidRPr="00BF4BA2" w:rsidRDefault="00BF4BA2" w:rsidP="00887C27">
            <w:pPr>
              <w:pStyle w:val="Listenabsatz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shd w:val="clear" w:color="auto" w:fill="auto"/>
          </w:tcPr>
          <w:p w14:paraId="7E1EE95B" w14:textId="77777777" w:rsidR="00E766D3" w:rsidRPr="00BF4BA2" w:rsidRDefault="00E766D3" w:rsidP="00E7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BF4BA2">
              <w:rPr>
                <w:rFonts w:ascii="Arial" w:hAnsi="Arial" w:cs="Arial"/>
                <w:sz w:val="18"/>
              </w:rPr>
              <w:lastRenderedPageBreak/>
              <w:t>www.uni-heidelberg.de</w:t>
            </w:r>
          </w:p>
          <w:p w14:paraId="02EB3C34" w14:textId="77777777" w:rsidR="00E766D3" w:rsidRPr="00BF4BA2" w:rsidRDefault="00B83C54" w:rsidP="00E7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hyperlink r:id="rId12" w:history="1">
              <w:r w:rsidR="00E766D3" w:rsidRPr="00BF4BA2">
                <w:rPr>
                  <w:rStyle w:val="Hyperlink"/>
                  <w:rFonts w:ascii="Arial" w:hAnsi="Arial" w:cs="Arial"/>
                  <w:sz w:val="18"/>
                </w:rPr>
                <w:t>www.uni-heidelberg.de/erasmus</w:t>
              </w:r>
            </w:hyperlink>
          </w:p>
          <w:p w14:paraId="157138FC" w14:textId="77777777" w:rsidR="00E766D3" w:rsidRPr="00BF4BA2" w:rsidRDefault="00E766D3" w:rsidP="00E7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33A3E7D4" w14:textId="77777777" w:rsidR="00E766D3" w:rsidRPr="00E766D3" w:rsidRDefault="00E766D3" w:rsidP="00E7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E766D3">
              <w:rPr>
                <w:rFonts w:ascii="Arial" w:hAnsi="Arial" w:cs="Arial"/>
                <w:sz w:val="18"/>
              </w:rPr>
              <w:t>Course Catalogue http://lsf.uni-heidelberg.</w:t>
            </w:r>
          </w:p>
          <w:p w14:paraId="3201770C" w14:textId="77777777" w:rsidR="00E766D3" w:rsidRPr="00E766D3" w:rsidRDefault="00E766D3" w:rsidP="00E7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E766D3">
              <w:rPr>
                <w:rFonts w:ascii="Arial" w:hAnsi="Arial" w:cs="Arial"/>
                <w:sz w:val="18"/>
              </w:rPr>
              <w:t>de</w:t>
            </w:r>
          </w:p>
          <w:p w14:paraId="5CD47E36" w14:textId="060EBABF" w:rsidR="00D84835" w:rsidRPr="004D649E" w:rsidRDefault="00D84835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5C7BF61" w14:textId="2A501222" w:rsidR="00D84835" w:rsidRPr="004D649E" w:rsidRDefault="00D84835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75684" w:rsidRPr="006F0FF7" w14:paraId="53C070A0" w14:textId="77777777" w:rsidTr="00BF4BA2">
        <w:tc>
          <w:tcPr>
            <w:tcW w:w="2969" w:type="dxa"/>
            <w:shd w:val="clear" w:color="auto" w:fill="auto"/>
          </w:tcPr>
          <w:p w14:paraId="60CE7040" w14:textId="35AD9908" w:rsidR="00975684" w:rsidRPr="004D19BF" w:rsidRDefault="00975684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AB53B89" w14:textId="4037BF2B" w:rsidR="00975684" w:rsidRPr="004D19BF" w:rsidRDefault="00975684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67" w:type="dxa"/>
            <w:shd w:val="clear" w:color="auto" w:fill="auto"/>
          </w:tcPr>
          <w:p w14:paraId="45B9F360" w14:textId="77777777" w:rsidR="00975684" w:rsidRPr="004D19BF" w:rsidRDefault="00975684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94" w:type="dxa"/>
            <w:shd w:val="clear" w:color="auto" w:fill="auto"/>
          </w:tcPr>
          <w:p w14:paraId="09BA8657" w14:textId="77777777" w:rsidR="00975684" w:rsidRPr="004D19BF" w:rsidRDefault="00975684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2289F899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</w:t>
      </w:r>
      <w:r>
        <w:rPr>
          <w:rStyle w:val="Funotenzeichen"/>
          <w:rFonts w:ascii="Verdana" w:hAnsi="Verdana"/>
          <w:b/>
          <w:color w:val="002060"/>
          <w:lang w:val="en-GB"/>
        </w:rPr>
        <w:footnoteReference w:id="5"/>
      </w:r>
      <w:r w:rsidRPr="00E46AF7">
        <w:rPr>
          <w:rFonts w:ascii="Verdana" w:hAnsi="Verdana"/>
          <w:b/>
          <w:color w:val="002060"/>
          <w:lang w:val="en-GB"/>
        </w:rPr>
        <w:t xml:space="preserve"> per academic year</w:t>
      </w:r>
    </w:p>
    <w:p w14:paraId="2212D755" w14:textId="77777777" w:rsidR="003B08E5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[Paragraph to be added, i</w:t>
      </w:r>
      <w:r w:rsidRPr="007641E8">
        <w:rPr>
          <w:rFonts w:ascii="Verdana" w:hAnsi="Verdana"/>
          <w:i/>
          <w:sz w:val="20"/>
          <w:lang w:val="en-GB"/>
        </w:rPr>
        <w:t xml:space="preserve">f the agreement is </w:t>
      </w:r>
      <w:r>
        <w:rPr>
          <w:rFonts w:ascii="Verdana" w:hAnsi="Verdana"/>
          <w:i/>
          <w:sz w:val="20"/>
          <w:lang w:val="en-GB"/>
        </w:rPr>
        <w:t xml:space="preserve">signed </w:t>
      </w:r>
      <w:r w:rsidRPr="007641E8">
        <w:rPr>
          <w:rFonts w:ascii="Verdana" w:hAnsi="Verdana"/>
          <w:i/>
          <w:sz w:val="20"/>
          <w:lang w:val="en-GB"/>
        </w:rPr>
        <w:t xml:space="preserve">for more than one </w:t>
      </w:r>
      <w:r>
        <w:rPr>
          <w:rFonts w:ascii="Verdana" w:hAnsi="Verdana"/>
          <w:i/>
          <w:sz w:val="20"/>
          <w:lang w:val="en-GB"/>
        </w:rPr>
        <w:t xml:space="preserve">academic </w:t>
      </w:r>
      <w:r w:rsidRPr="007641E8">
        <w:rPr>
          <w:rFonts w:ascii="Verdana" w:hAnsi="Verdana"/>
          <w:i/>
          <w:sz w:val="20"/>
          <w:lang w:val="en-GB"/>
        </w:rPr>
        <w:t>year</w:t>
      </w:r>
      <w:r>
        <w:rPr>
          <w:rFonts w:ascii="Verdana" w:hAnsi="Verdana"/>
          <w:i/>
          <w:sz w:val="20"/>
          <w:lang w:val="en-GB"/>
        </w:rPr>
        <w:t xml:space="preserve">: </w:t>
      </w:r>
    </w:p>
    <w:p w14:paraId="47DB91E0" w14:textId="77777777" w:rsidR="003B08E5" w:rsidRPr="00291D6D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735"/>
        <w:gridCol w:w="1134"/>
        <w:gridCol w:w="1134"/>
        <w:gridCol w:w="1701"/>
        <w:gridCol w:w="1533"/>
      </w:tblGrid>
      <w:tr w:rsidR="003B08E5" w:rsidRPr="006F0FF7" w14:paraId="6F236C8C" w14:textId="77777777" w:rsidTr="00373C02">
        <w:trPr>
          <w:trHeight w:val="465"/>
        </w:trPr>
        <w:tc>
          <w:tcPr>
            <w:tcW w:w="1526" w:type="dxa"/>
            <w:vMerge w:val="restart"/>
            <w:shd w:val="clear" w:color="auto" w:fill="003399"/>
          </w:tcPr>
          <w:p w14:paraId="4D78087B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10EA22D0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7" w:type="dxa"/>
            <w:vMerge w:val="restart"/>
            <w:shd w:val="clear" w:color="auto" w:fill="003399"/>
          </w:tcPr>
          <w:p w14:paraId="01464E06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012BE219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735" w:type="dxa"/>
            <w:vMerge w:val="restart"/>
            <w:shd w:val="clear" w:color="auto" w:fill="003399"/>
          </w:tcPr>
          <w:p w14:paraId="0B8D891E" w14:textId="0813402A" w:rsidR="003B08E5" w:rsidRPr="006F0FF7" w:rsidRDefault="00EC7354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Subject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code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="003B08E5"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4FD1ED12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14:paraId="43809A56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37ADAAF6" w14:textId="121C4772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1C84716B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1FFFC561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[</w:t>
            </w:r>
            <w:r w:rsidR="003F6F19"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short cycle, 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3234" w:type="dxa"/>
            <w:gridSpan w:val="2"/>
            <w:shd w:val="clear" w:color="auto" w:fill="003399"/>
          </w:tcPr>
          <w:p w14:paraId="3243D3DC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3B08E5" w:rsidRPr="006F0FF7" w14:paraId="36AE1523" w14:textId="77777777" w:rsidTr="00373C02">
        <w:trPr>
          <w:trHeight w:val="1648"/>
        </w:trPr>
        <w:tc>
          <w:tcPr>
            <w:tcW w:w="1526" w:type="dxa"/>
            <w:vMerge/>
            <w:shd w:val="clear" w:color="auto" w:fill="003399"/>
          </w:tcPr>
          <w:p w14:paraId="3D08179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003399"/>
          </w:tcPr>
          <w:p w14:paraId="7A7DE8D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35" w:type="dxa"/>
            <w:vMerge/>
            <w:shd w:val="clear" w:color="auto" w:fill="003399"/>
          </w:tcPr>
          <w:p w14:paraId="4B5BBE3A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199DA3CB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4FA16BBA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003399"/>
          </w:tcPr>
          <w:p w14:paraId="7EAE9542" w14:textId="77777777" w:rsidR="003B08E5" w:rsidRPr="006F0FF7" w:rsidRDefault="003B08E5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AA10B40" w14:textId="77777777" w:rsidR="003B08E5" w:rsidRPr="006F0FF7" w:rsidRDefault="003B08E5" w:rsidP="00E9496A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number of months of 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the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study periods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533" w:type="dxa"/>
            <w:shd w:val="clear" w:color="auto" w:fill="003399"/>
          </w:tcPr>
          <w:p w14:paraId="5F395CE8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73C02" w:rsidRPr="006F0FF7" w14:paraId="6D283E33" w14:textId="77777777" w:rsidTr="00373C02">
        <w:trPr>
          <w:trHeight w:val="480"/>
        </w:trPr>
        <w:tc>
          <w:tcPr>
            <w:tcW w:w="1526" w:type="dxa"/>
            <w:shd w:val="clear" w:color="auto" w:fill="auto"/>
          </w:tcPr>
          <w:p w14:paraId="4F6DA5EC" w14:textId="612E7E0C" w:rsidR="00373C02" w:rsidRPr="001C2E8C" w:rsidRDefault="0015557A" w:rsidP="00E9496A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D HEIDELB01</w:t>
            </w:r>
          </w:p>
        </w:tc>
        <w:tc>
          <w:tcPr>
            <w:tcW w:w="1417" w:type="dxa"/>
            <w:shd w:val="clear" w:color="auto" w:fill="auto"/>
          </w:tcPr>
          <w:p w14:paraId="3C833024" w14:textId="434020BF" w:rsidR="00373C02" w:rsidRPr="001C2E8C" w:rsidRDefault="00373C02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0FDAB404" w14:textId="06609BA8" w:rsidR="00373C02" w:rsidRPr="001C2E8C" w:rsidRDefault="00373C02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438B63F" w14:textId="36DE39EA" w:rsidR="00373C02" w:rsidRPr="001C2E8C" w:rsidRDefault="00373C02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EB482F4" w14:textId="7A5F58CA" w:rsidR="00373C02" w:rsidRPr="001C2E8C" w:rsidRDefault="00373C02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E108BFB" w14:textId="5FD49B86" w:rsidR="00373C02" w:rsidRPr="001C2E8C" w:rsidRDefault="00373C02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2BD6DEA6" w14:textId="475FA81E" w:rsidR="00373C02" w:rsidRPr="001C2E8C" w:rsidRDefault="00373C02" w:rsidP="00E9496A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-</w:t>
            </w:r>
          </w:p>
        </w:tc>
      </w:tr>
      <w:tr w:rsidR="00373C02" w:rsidRPr="006F0FF7" w14:paraId="52FF0877" w14:textId="77777777" w:rsidTr="00373C02">
        <w:trPr>
          <w:trHeight w:val="480"/>
        </w:trPr>
        <w:tc>
          <w:tcPr>
            <w:tcW w:w="1526" w:type="dxa"/>
            <w:shd w:val="clear" w:color="auto" w:fill="auto"/>
          </w:tcPr>
          <w:p w14:paraId="4561184E" w14:textId="003F9785" w:rsidR="00373C02" w:rsidRPr="001C2E8C" w:rsidRDefault="00373C02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38EE3F2E" w14:textId="4FA67C88" w:rsidR="00373C02" w:rsidRPr="001C2E8C" w:rsidRDefault="0015557A" w:rsidP="00E9496A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D HEIDELB01</w:t>
            </w:r>
          </w:p>
        </w:tc>
        <w:tc>
          <w:tcPr>
            <w:tcW w:w="735" w:type="dxa"/>
            <w:shd w:val="clear" w:color="auto" w:fill="auto"/>
          </w:tcPr>
          <w:p w14:paraId="26FA8F32" w14:textId="5855EBCA" w:rsidR="00373C02" w:rsidRPr="001C2E8C" w:rsidRDefault="00373C02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5542F94" w14:textId="2252AA24" w:rsidR="00373C02" w:rsidRPr="001C2E8C" w:rsidRDefault="00373C02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9B2265E" w14:textId="01F80133" w:rsidR="00373C02" w:rsidRPr="001C2E8C" w:rsidRDefault="00373C02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276C9AE" w14:textId="261B577C" w:rsidR="00373C02" w:rsidRPr="001C2E8C" w:rsidRDefault="00373C02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2223D069" w14:textId="3BC15739" w:rsidR="00373C02" w:rsidRPr="001C2E8C" w:rsidRDefault="00373C02" w:rsidP="00E9496A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-</w:t>
            </w:r>
          </w:p>
        </w:tc>
      </w:tr>
    </w:tbl>
    <w:p w14:paraId="3DA063FE" w14:textId="5CFE0434" w:rsidR="003B08E5" w:rsidRDefault="003B08E5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 xml:space="preserve">[*Optional: </w:t>
      </w:r>
      <w:r w:rsidR="00AF47D5">
        <w:rPr>
          <w:rFonts w:ascii="Verdana" w:hAnsi="Verdana"/>
          <w:i/>
          <w:sz w:val="18"/>
          <w:szCs w:val="18"/>
          <w:lang w:val="en-GB"/>
        </w:rPr>
        <w:t>subject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area code &amp; name and study cycle are optional. 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Inter-institutional agreements are not compulsory for Student Mobility for Traineeships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or Staff </w:t>
      </w:r>
      <w:r w:rsidR="001E433D">
        <w:rPr>
          <w:rFonts w:ascii="Verdana" w:hAnsi="Verdana"/>
          <w:i/>
          <w:sz w:val="18"/>
          <w:szCs w:val="18"/>
          <w:lang w:val="en-GB"/>
        </w:rPr>
        <w:t>M</w:t>
      </w:r>
      <w:r w:rsidR="00702071">
        <w:rPr>
          <w:rFonts w:ascii="Verdana" w:hAnsi="Verdana"/>
          <w:i/>
          <w:sz w:val="18"/>
          <w:szCs w:val="18"/>
          <w:lang w:val="en-GB"/>
        </w:rPr>
        <w:t>obility for Training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.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Institutions may agree to cooperate on </w:t>
      </w:r>
      <w:r w:rsidR="00892C21">
        <w:rPr>
          <w:rFonts w:ascii="Verdana" w:hAnsi="Verdana"/>
          <w:i/>
          <w:sz w:val="18"/>
          <w:szCs w:val="18"/>
          <w:lang w:val="en-GB"/>
        </w:rPr>
        <w:t>the organisation of traineeship;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 in this case they should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indicate the number 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of students </w:t>
      </w:r>
      <w:r w:rsidR="00702071">
        <w:rPr>
          <w:rFonts w:ascii="Verdana" w:hAnsi="Verdana"/>
          <w:i/>
          <w:sz w:val="18"/>
          <w:szCs w:val="18"/>
          <w:lang w:val="en-GB"/>
        </w:rPr>
        <w:t>that they intend to send to the partner country. Total duration in months/days of the student/staff mobility periods or average duration can be indicated if relevant.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]</w:t>
      </w:r>
    </w:p>
    <w:p w14:paraId="5F9D5F05" w14:textId="77777777" w:rsidR="00E766D3" w:rsidRDefault="00E766D3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p w14:paraId="33533515" w14:textId="77777777" w:rsidR="00E766D3" w:rsidRDefault="00E766D3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p w14:paraId="11B9492B" w14:textId="77777777" w:rsidR="004D19BF" w:rsidRDefault="004D19BF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p w14:paraId="0C38A00F" w14:textId="77777777" w:rsidR="004D19BF" w:rsidRDefault="004D19BF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p w14:paraId="73612415" w14:textId="77777777" w:rsidR="004D19BF" w:rsidRDefault="004D19BF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59"/>
        <w:gridCol w:w="1276"/>
        <w:gridCol w:w="2101"/>
        <w:gridCol w:w="1842"/>
      </w:tblGrid>
      <w:tr w:rsidR="003B08E5" w:rsidRPr="006F0FF7" w14:paraId="2EDC16E0" w14:textId="77777777" w:rsidTr="00EC7354">
        <w:trPr>
          <w:trHeight w:val="465"/>
        </w:trPr>
        <w:tc>
          <w:tcPr>
            <w:tcW w:w="1384" w:type="dxa"/>
            <w:vMerge w:val="restart"/>
            <w:shd w:val="clear" w:color="auto" w:fill="003399"/>
          </w:tcPr>
          <w:p w14:paraId="4D28E0AA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lastRenderedPageBreak/>
              <w:t>FROM</w:t>
            </w:r>
          </w:p>
          <w:p w14:paraId="343FA7FC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8" w:type="dxa"/>
            <w:vMerge w:val="restart"/>
            <w:shd w:val="clear" w:color="auto" w:fill="003399"/>
          </w:tcPr>
          <w:p w14:paraId="091C3A4E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1AF567F4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59" w:type="dxa"/>
            <w:vMerge w:val="restart"/>
            <w:shd w:val="clear" w:color="auto" w:fill="003399"/>
          </w:tcPr>
          <w:p w14:paraId="53A1B629" w14:textId="75FB5935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code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7DD61769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003399"/>
          </w:tcPr>
          <w:p w14:paraId="194D1327" w14:textId="69C9762A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ubject 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3CE48A52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943" w:type="dxa"/>
            <w:gridSpan w:val="2"/>
            <w:shd w:val="clear" w:color="auto" w:fill="003399"/>
          </w:tcPr>
          <w:p w14:paraId="269B4CC0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staff mobility periods</w:t>
            </w:r>
          </w:p>
        </w:tc>
      </w:tr>
      <w:tr w:rsidR="003B08E5" w:rsidRPr="006F0FF7" w14:paraId="76E3AD78" w14:textId="77777777" w:rsidTr="00EC7354">
        <w:trPr>
          <w:trHeight w:val="1338"/>
        </w:trPr>
        <w:tc>
          <w:tcPr>
            <w:tcW w:w="1384" w:type="dxa"/>
            <w:vMerge/>
            <w:shd w:val="clear" w:color="auto" w:fill="003399"/>
          </w:tcPr>
          <w:p w14:paraId="4C6660E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003399"/>
          </w:tcPr>
          <w:p w14:paraId="0EA02303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vMerge/>
            <w:shd w:val="clear" w:color="auto" w:fill="003399"/>
          </w:tcPr>
          <w:p w14:paraId="306BDA3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349E7B2B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003399"/>
          </w:tcPr>
          <w:p w14:paraId="3EE7F3A4" w14:textId="6301EFD8" w:rsidR="003B08E5" w:rsidRPr="006F0FF7" w:rsidRDefault="003B08E5" w:rsidP="001E6542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 w:rsidR="001E654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number of  days of teaching periods</w:t>
            </w:r>
            <w:r w:rsidR="001E654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="001E6542"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842" w:type="dxa"/>
            <w:shd w:val="clear" w:color="auto" w:fill="003399"/>
          </w:tcPr>
          <w:p w14:paraId="637ABE4E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Staff Mobility for Training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B08E5" w:rsidRPr="006F0FF7" w14:paraId="7B36ADD3" w14:textId="77777777" w:rsidTr="00EC7354">
        <w:trPr>
          <w:trHeight w:val="480"/>
        </w:trPr>
        <w:tc>
          <w:tcPr>
            <w:tcW w:w="1384" w:type="dxa"/>
            <w:shd w:val="clear" w:color="auto" w:fill="auto"/>
          </w:tcPr>
          <w:p w14:paraId="1782CD75" w14:textId="77777777" w:rsidR="003B08E5" w:rsidRPr="001C2E8C" w:rsidRDefault="003B08E5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1010B489" w14:textId="77777777" w:rsidR="003B08E5" w:rsidRPr="001C2E8C" w:rsidRDefault="003B08E5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6BEA93A1" w14:textId="77777777" w:rsidR="003B08E5" w:rsidRPr="001C2E8C" w:rsidRDefault="003B08E5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12E799B" w14:textId="77777777" w:rsidR="003B08E5" w:rsidRPr="001C2E8C" w:rsidRDefault="003B08E5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0EFBFB5D" w14:textId="77777777" w:rsidR="003B08E5" w:rsidRPr="001C2E8C" w:rsidRDefault="003B08E5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73E6E045" w14:textId="77777777" w:rsidR="003B08E5" w:rsidRPr="001C2E8C" w:rsidRDefault="003B08E5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3B08E5" w:rsidRPr="006F0FF7" w14:paraId="5DE76D61" w14:textId="77777777" w:rsidTr="00EC7354">
        <w:trPr>
          <w:trHeight w:val="480"/>
        </w:trPr>
        <w:tc>
          <w:tcPr>
            <w:tcW w:w="1384" w:type="dxa"/>
            <w:shd w:val="clear" w:color="auto" w:fill="auto"/>
          </w:tcPr>
          <w:p w14:paraId="272B3E2B" w14:textId="77777777" w:rsidR="003B08E5" w:rsidRPr="001C2E8C" w:rsidRDefault="003B08E5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0FCC88B" w14:textId="77777777" w:rsidR="003B08E5" w:rsidRPr="001C2E8C" w:rsidRDefault="003B08E5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3CA65CEE" w14:textId="77777777" w:rsidR="003B08E5" w:rsidRPr="001C2E8C" w:rsidRDefault="003B08E5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547E788" w14:textId="77777777" w:rsidR="003B08E5" w:rsidRPr="001C2E8C" w:rsidRDefault="003B08E5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428A3AC7" w14:textId="77777777" w:rsidR="003B08E5" w:rsidRPr="001C2E8C" w:rsidRDefault="003B08E5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BFDAD1F" w14:textId="77777777" w:rsidR="003B08E5" w:rsidRPr="001C2E8C" w:rsidRDefault="003B08E5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75D0A02A" w14:textId="77777777" w:rsidR="00E766D3" w:rsidRDefault="00E766D3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7CFAEB3A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="00AE3AA8">
        <w:rPr>
          <w:rFonts w:ascii="Verdana" w:hAnsi="Verdana"/>
          <w:b/>
          <w:color w:val="002060"/>
          <w:lang w:val="en-GB"/>
        </w:rPr>
        <w:t>Recommended language skills</w:t>
      </w:r>
    </w:p>
    <w:p w14:paraId="411F0A47" w14:textId="77777777" w:rsidR="00EA7013" w:rsidRPr="00DC6FCD" w:rsidRDefault="00EA7013" w:rsidP="00CC207B">
      <w:pPr>
        <w:spacing w:after="360"/>
        <w:jc w:val="both"/>
        <w:rPr>
          <w:rFonts w:ascii="Verdana" w:hAnsi="Verdana"/>
          <w:sz w:val="18"/>
          <w:lang w:val="en-GB"/>
        </w:rPr>
      </w:pPr>
      <w:r w:rsidRPr="00DC6FCD">
        <w:rPr>
          <w:rFonts w:ascii="Verdana" w:hAnsi="Verdana"/>
          <w:sz w:val="18"/>
          <w:lang w:val="en-GB"/>
        </w:rPr>
        <w:t xml:space="preserve">The sending institution, following agreement with the receiving institution, is responsible for </w:t>
      </w:r>
      <w:r w:rsidR="00CC207B" w:rsidRPr="00DC6FCD">
        <w:rPr>
          <w:rFonts w:ascii="Verdana" w:hAnsi="Verdana"/>
          <w:sz w:val="18"/>
          <w:lang w:val="en-GB"/>
        </w:rPr>
        <w:t xml:space="preserve">providing support to its </w:t>
      </w:r>
      <w:r w:rsidRPr="00DC6FCD">
        <w:rPr>
          <w:rFonts w:ascii="Verdana" w:hAnsi="Verdana"/>
          <w:sz w:val="18"/>
          <w:lang w:val="en-GB"/>
        </w:rPr>
        <w:t xml:space="preserve">nominated candidates </w:t>
      </w:r>
      <w:r w:rsidR="00CC207B" w:rsidRPr="00DC6FCD">
        <w:rPr>
          <w:rFonts w:ascii="Verdana" w:hAnsi="Verdana"/>
          <w:sz w:val="18"/>
          <w:lang w:val="en-GB"/>
        </w:rPr>
        <w:t xml:space="preserve">so that they can have the recommended </w:t>
      </w:r>
      <w:r w:rsidR="00853E8E" w:rsidRPr="00DC6FCD">
        <w:rPr>
          <w:rFonts w:ascii="Verdana" w:hAnsi="Verdana"/>
          <w:sz w:val="18"/>
          <w:lang w:val="en-GB"/>
        </w:rPr>
        <w:t>l</w:t>
      </w:r>
      <w:r w:rsidRPr="00DC6FCD">
        <w:rPr>
          <w:rFonts w:ascii="Verdana" w:hAnsi="Verdana"/>
          <w:sz w:val="18"/>
          <w:lang w:val="en-GB"/>
        </w:rPr>
        <w:t>anguage skills at the start of the study or teaching period: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378"/>
        <w:gridCol w:w="1468"/>
        <w:gridCol w:w="1309"/>
        <w:gridCol w:w="1309"/>
        <w:gridCol w:w="1899"/>
        <w:gridCol w:w="1985"/>
      </w:tblGrid>
      <w:tr w:rsidR="00EA7013" w:rsidRPr="006F0FF7" w14:paraId="41A5FF78" w14:textId="77777777" w:rsidTr="003B457C">
        <w:tc>
          <w:tcPr>
            <w:tcW w:w="1378" w:type="dxa"/>
            <w:vMerge w:val="restart"/>
            <w:shd w:val="clear" w:color="auto" w:fill="003399"/>
          </w:tcPr>
          <w:p w14:paraId="5EDA2985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468" w:type="dxa"/>
            <w:vMerge w:val="restart"/>
            <w:shd w:val="clear" w:color="auto" w:fill="003399"/>
          </w:tcPr>
          <w:p w14:paraId="7277CA73" w14:textId="6739267F" w:rsidR="00EA7013" w:rsidRPr="006F0FF7" w:rsidRDefault="00FE223C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Optional: Subject</w:t>
            </w:r>
            <w:r w:rsidR="00EA7013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89E96A2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705C49A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884" w:type="dxa"/>
            <w:gridSpan w:val="2"/>
            <w:shd w:val="clear" w:color="auto" w:fill="003399"/>
          </w:tcPr>
          <w:p w14:paraId="33543C9C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6F0FF7">
              <w:rPr>
                <w:rStyle w:val="Funotenzeichen"/>
                <w:rFonts w:ascii="Verdana" w:hAnsi="Verdana"/>
                <w:b/>
                <w:bCs/>
                <w:color w:val="FFFFFF"/>
                <w:lang w:val="en-GB"/>
              </w:rPr>
              <w:footnoteReference w:id="6"/>
            </w:r>
          </w:p>
        </w:tc>
      </w:tr>
      <w:tr w:rsidR="00EA7013" w:rsidRPr="006F0FF7" w14:paraId="7A3935F3" w14:textId="77777777" w:rsidTr="00360B0F">
        <w:tc>
          <w:tcPr>
            <w:tcW w:w="1378" w:type="dxa"/>
            <w:vMerge/>
            <w:shd w:val="clear" w:color="auto" w:fill="003399"/>
          </w:tcPr>
          <w:p w14:paraId="18466D6C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vMerge/>
            <w:shd w:val="clear" w:color="auto" w:fill="003399"/>
          </w:tcPr>
          <w:p w14:paraId="60E07F01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1F75411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704F3FF5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003399"/>
          </w:tcPr>
          <w:p w14:paraId="2B559F14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EC48C86" w14:textId="77777777" w:rsidR="00EA7013" w:rsidRPr="006F0FF7" w:rsidRDefault="00EA7013" w:rsidP="00E9496A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  <w:shd w:val="clear" w:color="auto" w:fill="003399"/>
          </w:tcPr>
          <w:p w14:paraId="254FA462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14:paraId="7B6203D0" w14:textId="77777777" w:rsidR="00EA7013" w:rsidRPr="006F0FF7" w:rsidRDefault="00EA7013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EA7013" w:rsidRPr="006F0FF7" w14:paraId="5A588FB0" w14:textId="77777777" w:rsidTr="00360B0F">
        <w:tc>
          <w:tcPr>
            <w:tcW w:w="1378" w:type="dxa"/>
            <w:shd w:val="clear" w:color="auto" w:fill="auto"/>
          </w:tcPr>
          <w:p w14:paraId="7FD7A0FC" w14:textId="29157EE2" w:rsidR="00EA7013" w:rsidRPr="001C2E8C" w:rsidRDefault="00D84835" w:rsidP="00E9496A">
            <w:pPr>
              <w:rPr>
                <w:rFonts w:ascii="Arial" w:hAnsi="Arial" w:cs="Arial"/>
                <w:sz w:val="18"/>
                <w:lang w:val="en-GB"/>
              </w:rPr>
            </w:pPr>
            <w:r w:rsidRPr="001C2E8C">
              <w:rPr>
                <w:rFonts w:ascii="Arial" w:hAnsi="Arial" w:cs="Arial"/>
                <w:sz w:val="18"/>
                <w:lang w:val="en-GB"/>
              </w:rPr>
              <w:t>D  HEIDELB01</w:t>
            </w:r>
          </w:p>
        </w:tc>
        <w:tc>
          <w:tcPr>
            <w:tcW w:w="1468" w:type="dxa"/>
            <w:shd w:val="clear" w:color="auto" w:fill="auto"/>
          </w:tcPr>
          <w:p w14:paraId="0E47F18A" w14:textId="77777777" w:rsidR="00EA7013" w:rsidRPr="001C2E8C" w:rsidRDefault="00EA7013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7909F6B3" w14:textId="288DBCAD" w:rsidR="00EA7013" w:rsidRPr="001C2E8C" w:rsidRDefault="00D84835" w:rsidP="00E9496A">
            <w:pPr>
              <w:rPr>
                <w:rFonts w:ascii="Arial" w:hAnsi="Arial" w:cs="Arial"/>
                <w:sz w:val="18"/>
                <w:lang w:val="en-GB"/>
              </w:rPr>
            </w:pPr>
            <w:r w:rsidRPr="001C2E8C">
              <w:rPr>
                <w:rFonts w:ascii="Arial" w:hAnsi="Arial" w:cs="Arial"/>
                <w:sz w:val="18"/>
                <w:lang w:val="en-GB"/>
              </w:rPr>
              <w:t>German</w:t>
            </w:r>
          </w:p>
        </w:tc>
        <w:tc>
          <w:tcPr>
            <w:tcW w:w="1309" w:type="dxa"/>
            <w:shd w:val="clear" w:color="auto" w:fill="auto"/>
          </w:tcPr>
          <w:p w14:paraId="0E4A1A61" w14:textId="63197580" w:rsidR="00EA7013" w:rsidRPr="001C2E8C" w:rsidRDefault="00D84835" w:rsidP="001C2E8C">
            <w:pPr>
              <w:rPr>
                <w:rFonts w:ascii="Arial" w:hAnsi="Arial" w:cs="Arial"/>
                <w:sz w:val="18"/>
                <w:lang w:val="en-GB"/>
              </w:rPr>
            </w:pPr>
            <w:r w:rsidRPr="001C2E8C">
              <w:rPr>
                <w:rFonts w:ascii="Arial" w:hAnsi="Arial" w:cs="Arial"/>
                <w:sz w:val="18"/>
                <w:lang w:val="en-GB"/>
              </w:rPr>
              <w:t>English</w:t>
            </w:r>
            <w:r w:rsidR="00675C80" w:rsidRPr="001C2E8C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007767B4" w14:textId="77777777" w:rsidR="001C2E8C" w:rsidRPr="001C2E8C" w:rsidRDefault="001C2E8C" w:rsidP="001C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</w:rPr>
            </w:pPr>
            <w:r w:rsidRPr="001C2E8C">
              <w:rPr>
                <w:rFonts w:ascii="Arial" w:hAnsi="Arial" w:cs="Arial"/>
                <w:sz w:val="16"/>
              </w:rPr>
              <w:t>Generally: German B1 (for courses taught in German), English B2 (for courses taught in</w:t>
            </w:r>
          </w:p>
          <w:p w14:paraId="62BD88F6" w14:textId="77777777" w:rsidR="001C2E8C" w:rsidRDefault="001C2E8C" w:rsidP="001C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</w:rPr>
            </w:pPr>
            <w:r w:rsidRPr="001C2E8C">
              <w:rPr>
                <w:rFonts w:ascii="Arial" w:hAnsi="Arial" w:cs="Arial"/>
                <w:sz w:val="16"/>
              </w:rPr>
              <w:t xml:space="preserve">English). </w:t>
            </w:r>
          </w:p>
          <w:p w14:paraId="169A56E8" w14:textId="1C3C40ED" w:rsidR="001C2E8C" w:rsidRPr="001C2E8C" w:rsidRDefault="001C2E8C" w:rsidP="001C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</w:rPr>
            </w:pPr>
            <w:r w:rsidRPr="001C2E8C">
              <w:rPr>
                <w:rFonts w:ascii="Arial" w:hAnsi="Arial" w:cs="Arial"/>
                <w:sz w:val="16"/>
              </w:rPr>
              <w:t>Please note that some departments might have differing language prerequisites. Please</w:t>
            </w:r>
          </w:p>
          <w:p w14:paraId="4BE2BDB3" w14:textId="3A04BED3" w:rsidR="00EA7013" w:rsidRPr="001C2E8C" w:rsidRDefault="001C2E8C" w:rsidP="001C2E8C">
            <w:pPr>
              <w:rPr>
                <w:rFonts w:ascii="Arial" w:hAnsi="Arial" w:cs="Arial"/>
                <w:sz w:val="18"/>
              </w:rPr>
            </w:pPr>
            <w:proofErr w:type="gramStart"/>
            <w:r w:rsidRPr="001C2E8C">
              <w:rPr>
                <w:rFonts w:ascii="Arial" w:hAnsi="Arial" w:cs="Arial"/>
                <w:sz w:val="16"/>
              </w:rPr>
              <w:t>refer</w:t>
            </w:r>
            <w:proofErr w:type="gramEnd"/>
            <w:r w:rsidRPr="001C2E8C">
              <w:rPr>
                <w:rFonts w:ascii="Arial" w:hAnsi="Arial" w:cs="Arial"/>
                <w:sz w:val="16"/>
              </w:rPr>
              <w:t xml:space="preserve"> to the departmental coordinators directly for further information</w:t>
            </w:r>
            <w:r w:rsidRPr="001C2E8C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4945A49" w14:textId="2A29EEE7" w:rsidR="00EA7013" w:rsidRPr="001C2E8C" w:rsidRDefault="00D84835" w:rsidP="00E9496A">
            <w:pPr>
              <w:rPr>
                <w:rFonts w:ascii="Arial" w:hAnsi="Arial" w:cs="Arial"/>
                <w:sz w:val="18"/>
                <w:lang w:val="en-GB"/>
              </w:rPr>
            </w:pPr>
            <w:r w:rsidRPr="001C2E8C">
              <w:rPr>
                <w:rFonts w:ascii="Arial" w:hAnsi="Arial" w:cs="Arial"/>
                <w:sz w:val="18"/>
                <w:lang w:val="en-GB"/>
              </w:rPr>
              <w:t>B2</w:t>
            </w:r>
          </w:p>
        </w:tc>
      </w:tr>
      <w:tr w:rsidR="00EA7013" w:rsidRPr="006F0FF7" w14:paraId="215F0B1E" w14:textId="77777777" w:rsidTr="00360B0F">
        <w:tc>
          <w:tcPr>
            <w:tcW w:w="1378" w:type="dxa"/>
            <w:shd w:val="clear" w:color="auto" w:fill="auto"/>
          </w:tcPr>
          <w:p w14:paraId="128D45BB" w14:textId="77777777" w:rsidR="00EA7013" w:rsidRPr="001C2E8C" w:rsidRDefault="00EA7013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468" w:type="dxa"/>
            <w:shd w:val="clear" w:color="auto" w:fill="auto"/>
          </w:tcPr>
          <w:p w14:paraId="50B8D4E6" w14:textId="77777777" w:rsidR="00EA7013" w:rsidRPr="001C2E8C" w:rsidRDefault="00EA7013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5DCC5DB6" w14:textId="77777777" w:rsidR="00EA7013" w:rsidRPr="001C2E8C" w:rsidRDefault="00EA7013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0433E703" w14:textId="77777777" w:rsidR="00EA7013" w:rsidRPr="001C2E8C" w:rsidRDefault="00EA7013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14:paraId="5632140A" w14:textId="77777777" w:rsidR="00EA7013" w:rsidRPr="001C2E8C" w:rsidRDefault="00EA7013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A379514" w14:textId="77777777" w:rsidR="00EA7013" w:rsidRPr="001C2E8C" w:rsidRDefault="00EA7013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563A321F" w14:textId="77777777" w:rsidR="00D61527" w:rsidRDefault="00EA7013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DC6FCD">
        <w:rPr>
          <w:rFonts w:ascii="Verdana" w:hAnsi="Verdana"/>
          <w:sz w:val="18"/>
          <w:lang w:val="en-GB"/>
        </w:rPr>
        <w:t xml:space="preserve">For more details on the language of instruction recommendations, see the course catalogue of each institution </w:t>
      </w:r>
      <w:r w:rsidRPr="00DC6FCD">
        <w:rPr>
          <w:rFonts w:ascii="Verdana" w:hAnsi="Verdana"/>
          <w:i/>
          <w:sz w:val="18"/>
          <w:lang w:val="en-GB"/>
        </w:rPr>
        <w:t>[Links provided on the first page].</w:t>
      </w:r>
    </w:p>
    <w:p w14:paraId="11A1C042" w14:textId="77777777" w:rsidR="00D61527" w:rsidRDefault="00D61527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lastRenderedPageBreak/>
        <w:t>D</w:t>
      </w:r>
      <w:r w:rsidR="008F6E87">
        <w:rPr>
          <w:rFonts w:ascii="Verdana" w:hAnsi="Verdana"/>
          <w:b/>
          <w:color w:val="002060"/>
          <w:lang w:val="en-GB"/>
        </w:rPr>
        <w:t>.</w:t>
      </w:r>
      <w:r w:rsidR="008F6E8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Additional requirements</w:t>
      </w:r>
    </w:p>
    <w:p w14:paraId="05595429" w14:textId="77777777" w:rsidR="00EA7013" w:rsidRPr="00DC6FCD" w:rsidRDefault="00EA7013" w:rsidP="00D61527">
      <w:pPr>
        <w:jc w:val="both"/>
        <w:rPr>
          <w:rFonts w:ascii="Verdana" w:hAnsi="Verdana"/>
          <w:i/>
          <w:sz w:val="16"/>
          <w:lang w:val="en-GB"/>
        </w:rPr>
      </w:pPr>
      <w:r w:rsidRPr="00DC6FCD">
        <w:rPr>
          <w:rFonts w:ascii="Verdana" w:hAnsi="Verdana"/>
          <w:i/>
          <w:sz w:val="16"/>
          <w:lang w:val="en-GB"/>
        </w:rPr>
        <w:t xml:space="preserve"> [To be completed if necessary, other requirements may be added on academic or organisational aspects, e.g. the selection criteria for students and staff; measures for preparing, re</w:t>
      </w:r>
      <w:r w:rsidR="00D61527" w:rsidRPr="00DC6FCD">
        <w:rPr>
          <w:rFonts w:ascii="Verdana" w:hAnsi="Verdana"/>
          <w:i/>
          <w:sz w:val="16"/>
          <w:lang w:val="en-GB"/>
        </w:rPr>
        <w:t>ceiving and integrating mobile students and/or staff</w:t>
      </w:r>
      <w:r w:rsidRPr="00DC6FCD">
        <w:rPr>
          <w:rFonts w:ascii="Verdana" w:hAnsi="Verdana"/>
          <w:i/>
          <w:sz w:val="16"/>
          <w:lang w:val="en-GB"/>
        </w:rPr>
        <w:t>]</w:t>
      </w:r>
    </w:p>
    <w:p w14:paraId="3D79379C" w14:textId="77777777" w:rsidR="00DC6FCD" w:rsidRPr="00DC6FCD" w:rsidRDefault="00EA7013" w:rsidP="00DC6FCD">
      <w:pPr>
        <w:spacing w:after="360"/>
        <w:jc w:val="both"/>
        <w:rPr>
          <w:rFonts w:ascii="Verdana" w:hAnsi="Verdana"/>
          <w:i/>
          <w:sz w:val="16"/>
          <w:lang w:val="en-GB"/>
        </w:rPr>
      </w:pPr>
      <w:r w:rsidRPr="00DC6FCD">
        <w:rPr>
          <w:rFonts w:ascii="Verdana" w:hAnsi="Verdana"/>
          <w:i/>
          <w:sz w:val="16"/>
          <w:lang w:val="en-GB"/>
        </w:rPr>
        <w:t>[Please specify whether the institutions have the infrastructure to welcome studen</w:t>
      </w:r>
      <w:r w:rsidR="00DC6FCD" w:rsidRPr="00DC6FCD">
        <w:rPr>
          <w:rFonts w:ascii="Verdana" w:hAnsi="Verdana"/>
          <w:i/>
          <w:sz w:val="16"/>
          <w:lang w:val="en-GB"/>
        </w:rPr>
        <w:t>ts and staff with disabilities.</w:t>
      </w:r>
    </w:p>
    <w:p w14:paraId="7DD2B003" w14:textId="77777777" w:rsidR="001C2E8C" w:rsidRPr="001C2E8C" w:rsidRDefault="00DC6FCD" w:rsidP="001C2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</w:rPr>
      </w:pPr>
      <w:r w:rsidRPr="00DC6FCD">
        <w:rPr>
          <w:rFonts w:ascii="Arial" w:hAnsi="Arial" w:cs="Arial"/>
          <w:sz w:val="18"/>
          <w:szCs w:val="18"/>
          <w:lang w:val="en-GB"/>
        </w:rPr>
        <w:t xml:space="preserve">D HEIDELB01: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DC6FCD">
        <w:rPr>
          <w:rFonts w:ascii="Arial" w:hAnsi="Arial" w:cs="Arial"/>
          <w:sz w:val="18"/>
          <w:szCs w:val="18"/>
        </w:rPr>
        <w:t xml:space="preserve">Contact for Students with disabilities: </w:t>
      </w:r>
      <w:r w:rsidR="001C2E8C" w:rsidRPr="001C2E8C">
        <w:rPr>
          <w:rFonts w:ascii="Arial" w:hAnsi="Arial" w:cs="Arial"/>
          <w:color w:val="0000FF"/>
          <w:sz w:val="20"/>
        </w:rPr>
        <w:t>http://www.uni-heidelberg.de/studium/kontakt/</w:t>
      </w:r>
    </w:p>
    <w:p w14:paraId="4133C553" w14:textId="16B760F9" w:rsidR="00DC6FCD" w:rsidRPr="001C2E8C" w:rsidRDefault="001C2E8C" w:rsidP="001C2E8C">
      <w:pPr>
        <w:spacing w:after="0" w:line="240" w:lineRule="auto"/>
        <w:ind w:left="708" w:firstLine="708"/>
        <w:jc w:val="both"/>
        <w:rPr>
          <w:rFonts w:ascii="Verdana" w:hAnsi="Verdana"/>
          <w:sz w:val="18"/>
          <w:lang w:val="de-DE"/>
        </w:rPr>
      </w:pPr>
      <w:r w:rsidRPr="001C2E8C">
        <w:rPr>
          <w:rFonts w:ascii="Arial" w:hAnsi="Arial" w:cs="Arial"/>
          <w:color w:val="0000FF"/>
          <w:sz w:val="20"/>
          <w:lang w:val="de-DE"/>
        </w:rPr>
        <w:t>handicap/allgemein/kontakt.html</w:t>
      </w:r>
    </w:p>
    <w:p w14:paraId="602049CD" w14:textId="55A5DB57" w:rsidR="00DC6FCD" w:rsidRPr="00370672" w:rsidRDefault="001C2E8C" w:rsidP="001C2E8C">
      <w:pPr>
        <w:spacing w:after="360"/>
        <w:ind w:left="708" w:firstLine="708"/>
        <w:jc w:val="both"/>
        <w:rPr>
          <w:rStyle w:val="Hyperlink"/>
          <w:rFonts w:ascii="Arial" w:hAnsi="Arial" w:cs="Arial"/>
          <w:color w:val="auto"/>
          <w:sz w:val="18"/>
          <w:szCs w:val="18"/>
          <w:lang w:val="de-DE"/>
        </w:rPr>
      </w:pPr>
      <w:r w:rsidRPr="001C2E8C">
        <w:rPr>
          <w:lang w:val="de-DE"/>
        </w:rPr>
        <w:t xml:space="preserve">E-Mail: </w:t>
      </w:r>
      <w:hyperlink r:id="rId13" w:history="1">
        <w:r w:rsidR="00DC6FCD" w:rsidRPr="001C2E8C">
          <w:rPr>
            <w:rStyle w:val="Hyperlink"/>
            <w:rFonts w:ascii="Arial" w:hAnsi="Arial" w:cs="Arial"/>
            <w:color w:val="auto"/>
            <w:sz w:val="18"/>
            <w:szCs w:val="18"/>
            <w:lang w:val="de-DE"/>
          </w:rPr>
          <w:t>handicap@zuv.uni-heidelberg.de</w:t>
        </w:r>
      </w:hyperlink>
    </w:p>
    <w:p w14:paraId="56DC7CC9" w14:textId="77777777" w:rsidR="001C2E8C" w:rsidRDefault="001C2E8C" w:rsidP="001C2E8C">
      <w:pPr>
        <w:spacing w:after="360"/>
        <w:jc w:val="both"/>
        <w:rPr>
          <w:rFonts w:ascii="Arial" w:hAnsi="Arial" w:cs="Arial"/>
          <w:i/>
          <w:sz w:val="18"/>
          <w:szCs w:val="18"/>
          <w:lang w:val="de-DE"/>
        </w:rPr>
      </w:pPr>
    </w:p>
    <w:p w14:paraId="63ABFF3D" w14:textId="77777777" w:rsidR="001C2E8C" w:rsidRPr="001C2E8C" w:rsidRDefault="001C2E8C" w:rsidP="001C2E8C">
      <w:pPr>
        <w:spacing w:after="360"/>
        <w:jc w:val="both"/>
        <w:rPr>
          <w:rFonts w:ascii="Arial" w:hAnsi="Arial" w:cs="Arial"/>
          <w:i/>
          <w:sz w:val="18"/>
          <w:szCs w:val="18"/>
          <w:lang w:val="de-DE"/>
        </w:rPr>
      </w:pPr>
    </w:p>
    <w:p w14:paraId="0DFCA7C4" w14:textId="77777777" w:rsidR="003B457C" w:rsidRPr="00E46AF7" w:rsidRDefault="003B457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14:paraId="30BCC7F2" w14:textId="77777777" w:rsidR="003B457C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0" w:name="P0_0"/>
      <w:bookmarkEnd w:id="0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962"/>
        <w:gridCol w:w="2894"/>
        <w:gridCol w:w="2977"/>
      </w:tblGrid>
      <w:tr w:rsidR="003B457C" w:rsidRPr="006F0FF7" w14:paraId="438F6D4E" w14:textId="77777777" w:rsidTr="003B457C">
        <w:tc>
          <w:tcPr>
            <w:tcW w:w="2962" w:type="dxa"/>
            <w:shd w:val="clear" w:color="auto" w:fill="003399"/>
          </w:tcPr>
          <w:p w14:paraId="2C2C5B58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14:paraId="554F5C2A" w14:textId="3CB8F7B1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14:paraId="6E126BFE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14:paraId="608F9B83" w14:textId="0326B983" w:rsidR="00E37368" w:rsidRPr="006F0FF7" w:rsidRDefault="00E37368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2977" w:type="dxa"/>
            <w:shd w:val="clear" w:color="auto" w:fill="003399"/>
          </w:tcPr>
          <w:p w14:paraId="71402F5F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14:paraId="004DCBC8" w14:textId="466654E2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</w:tr>
      <w:tr w:rsidR="003B457C" w:rsidRPr="006F0FF7" w14:paraId="73EF20E4" w14:textId="77777777" w:rsidTr="003B457C">
        <w:tc>
          <w:tcPr>
            <w:tcW w:w="2962" w:type="dxa"/>
            <w:shd w:val="clear" w:color="auto" w:fill="auto"/>
          </w:tcPr>
          <w:p w14:paraId="3849AAA2" w14:textId="2722C7D1" w:rsidR="003B457C" w:rsidRPr="004D19BF" w:rsidRDefault="00D84835" w:rsidP="00E9496A">
            <w:pPr>
              <w:rPr>
                <w:rFonts w:ascii="Arial" w:hAnsi="Arial" w:cs="Arial"/>
                <w:sz w:val="20"/>
                <w:lang w:val="en-GB"/>
              </w:rPr>
            </w:pPr>
            <w:r w:rsidRPr="004D19BF">
              <w:rPr>
                <w:rFonts w:ascii="Arial" w:hAnsi="Arial" w:cs="Arial"/>
                <w:sz w:val="18"/>
                <w:lang w:val="en-GB"/>
              </w:rPr>
              <w:t>D  HEIDELB01</w:t>
            </w:r>
          </w:p>
        </w:tc>
        <w:tc>
          <w:tcPr>
            <w:tcW w:w="2894" w:type="dxa"/>
            <w:shd w:val="clear" w:color="auto" w:fill="auto"/>
          </w:tcPr>
          <w:p w14:paraId="7C5872F1" w14:textId="3B5BDAB4" w:rsidR="003B457C" w:rsidRPr="004D649E" w:rsidRDefault="00D84835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sz w:val="16"/>
                <w:szCs w:val="16"/>
                <w:lang w:val="en-GB"/>
              </w:rPr>
              <w:t>15 May Nominations</w:t>
            </w:r>
            <w:r w:rsidR="0099754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997548">
              <w:rPr>
                <w:rFonts w:ascii="Arial" w:hAnsi="Arial" w:cs="Arial"/>
                <w:sz w:val="16"/>
                <w:szCs w:val="16"/>
                <w:lang w:val="en-GB"/>
              </w:rPr>
              <w:br/>
              <w:t>(to: incoming-erasmus@zuv.uni-heidelberg.de)</w:t>
            </w:r>
          </w:p>
          <w:p w14:paraId="7D23CA09" w14:textId="3F2D686A" w:rsidR="00D84835" w:rsidRPr="004D649E" w:rsidRDefault="00D84835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sz w:val="16"/>
                <w:szCs w:val="16"/>
                <w:lang w:val="en-GB"/>
              </w:rPr>
              <w:t>15 June Applications</w:t>
            </w:r>
          </w:p>
        </w:tc>
        <w:tc>
          <w:tcPr>
            <w:tcW w:w="2977" w:type="dxa"/>
            <w:shd w:val="clear" w:color="auto" w:fill="auto"/>
          </w:tcPr>
          <w:p w14:paraId="4C0B92F5" w14:textId="34585258" w:rsidR="003B457C" w:rsidRPr="004D649E" w:rsidRDefault="00D84835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sz w:val="16"/>
                <w:szCs w:val="16"/>
                <w:lang w:val="en-GB"/>
              </w:rPr>
              <w:t>15 November Nominations</w:t>
            </w:r>
            <w:r w:rsidR="0099754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997548">
              <w:rPr>
                <w:rFonts w:ascii="Arial" w:hAnsi="Arial" w:cs="Arial"/>
                <w:sz w:val="16"/>
                <w:szCs w:val="16"/>
                <w:lang w:val="en-GB"/>
              </w:rPr>
              <w:br/>
              <w:t>(to: incoming-erasmus@zuv.uni-heidelberg.de)</w:t>
            </w:r>
          </w:p>
          <w:p w14:paraId="610ABC85" w14:textId="069ED470" w:rsidR="00D84835" w:rsidRPr="004D649E" w:rsidRDefault="00D84835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sz w:val="16"/>
                <w:szCs w:val="16"/>
                <w:lang w:val="en-GB"/>
              </w:rPr>
              <w:t>15 December Applications</w:t>
            </w:r>
          </w:p>
        </w:tc>
      </w:tr>
      <w:tr w:rsidR="003B457C" w:rsidRPr="006F0FF7" w14:paraId="376EE03C" w14:textId="77777777" w:rsidTr="003B457C">
        <w:tc>
          <w:tcPr>
            <w:tcW w:w="2962" w:type="dxa"/>
            <w:shd w:val="clear" w:color="auto" w:fill="auto"/>
          </w:tcPr>
          <w:p w14:paraId="37CDBE38" w14:textId="7311A2C8" w:rsidR="003B457C" w:rsidRPr="004D19BF" w:rsidRDefault="003B457C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894" w:type="dxa"/>
            <w:shd w:val="clear" w:color="auto" w:fill="auto"/>
          </w:tcPr>
          <w:p w14:paraId="6B0739B1" w14:textId="77777777" w:rsidR="003B457C" w:rsidRPr="004D19BF" w:rsidRDefault="003B457C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0F3D22DB" w14:textId="77777777" w:rsidR="003B457C" w:rsidRPr="004D19BF" w:rsidRDefault="003B457C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3E862905" w14:textId="77777777" w:rsidR="004D19BF" w:rsidRDefault="004D19BF" w:rsidP="002562D3">
      <w:pPr>
        <w:spacing w:after="120"/>
        <w:ind w:left="709" w:hanging="284"/>
        <w:rPr>
          <w:rFonts w:ascii="Verdana" w:hAnsi="Verdana"/>
          <w:sz w:val="20"/>
          <w:lang w:val="en-GB"/>
        </w:rPr>
      </w:pPr>
    </w:p>
    <w:p w14:paraId="2FA8EE31" w14:textId="4DE1F1F9" w:rsidR="003B457C" w:rsidRPr="004D649E" w:rsidRDefault="003B457C" w:rsidP="002562D3">
      <w:pPr>
        <w:spacing w:after="120"/>
        <w:ind w:left="709" w:hanging="284"/>
        <w:rPr>
          <w:rFonts w:ascii="Arial" w:hAnsi="Arial" w:cs="Arial"/>
          <w:sz w:val="16"/>
          <w:szCs w:val="16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4D649E">
        <w:rPr>
          <w:rFonts w:ascii="Arial" w:hAnsi="Arial" w:cs="Arial"/>
          <w:sz w:val="16"/>
          <w:szCs w:val="16"/>
          <w:lang w:val="en-GB"/>
        </w:rPr>
        <w:t xml:space="preserve">The receiving institution will send its decision within </w:t>
      </w:r>
      <w:r w:rsidR="001A12FA" w:rsidRPr="004D649E">
        <w:rPr>
          <w:rFonts w:ascii="Arial" w:hAnsi="Arial" w:cs="Arial"/>
          <w:sz w:val="16"/>
          <w:szCs w:val="16"/>
          <w:lang w:val="en-GB"/>
        </w:rPr>
        <w:t>6</w:t>
      </w:r>
      <w:r w:rsidRPr="004D649E">
        <w:rPr>
          <w:rFonts w:ascii="Arial" w:hAnsi="Arial" w:cs="Arial"/>
          <w:sz w:val="16"/>
          <w:szCs w:val="16"/>
          <w:lang w:val="en-GB"/>
        </w:rPr>
        <w:t xml:space="preserve"> weeks.</w:t>
      </w:r>
    </w:p>
    <w:p w14:paraId="7EC6A204" w14:textId="4B349090" w:rsidR="003B457C" w:rsidRDefault="003B457C" w:rsidP="002562D3">
      <w:pPr>
        <w:spacing w:after="120"/>
        <w:ind w:left="709" w:hanging="284"/>
        <w:jc w:val="both"/>
        <w:rPr>
          <w:rFonts w:ascii="Arial" w:hAnsi="Arial" w:cs="Arial"/>
          <w:sz w:val="16"/>
          <w:szCs w:val="16"/>
          <w:lang w:val="en-GB"/>
        </w:rPr>
      </w:pPr>
      <w:r w:rsidRPr="004D649E">
        <w:rPr>
          <w:rFonts w:ascii="Arial" w:hAnsi="Arial" w:cs="Arial"/>
          <w:sz w:val="16"/>
          <w:szCs w:val="16"/>
          <w:lang w:val="en-GB"/>
        </w:rPr>
        <w:t>3.</w:t>
      </w:r>
      <w:r w:rsidRPr="004D649E">
        <w:rPr>
          <w:rFonts w:ascii="Arial" w:hAnsi="Arial" w:cs="Arial"/>
          <w:sz w:val="16"/>
          <w:szCs w:val="16"/>
          <w:lang w:val="en-GB"/>
        </w:rPr>
        <w:tab/>
      </w:r>
      <w:r w:rsidR="00816485">
        <w:rPr>
          <w:rFonts w:ascii="Arial" w:hAnsi="Arial" w:cs="Arial"/>
          <w:sz w:val="16"/>
          <w:szCs w:val="16"/>
          <w:lang w:val="en-GB"/>
        </w:rPr>
        <w:t xml:space="preserve">D HEIDELB01: </w:t>
      </w:r>
      <w:r w:rsidRPr="004D649E">
        <w:rPr>
          <w:rFonts w:ascii="Arial" w:hAnsi="Arial" w:cs="Arial"/>
          <w:sz w:val="16"/>
          <w:szCs w:val="16"/>
          <w:lang w:val="en-GB"/>
        </w:rPr>
        <w:t xml:space="preserve">A Transcript of Records will be issued by the receiving institution no later than </w:t>
      </w:r>
      <w:r w:rsidR="001D77B5" w:rsidRPr="004D649E">
        <w:rPr>
          <w:rFonts w:ascii="Arial" w:hAnsi="Arial" w:cs="Arial"/>
          <w:sz w:val="16"/>
          <w:szCs w:val="16"/>
          <w:lang w:val="en-GB"/>
        </w:rPr>
        <w:t>the end of semester</w:t>
      </w:r>
      <w:r w:rsidRPr="004D649E">
        <w:rPr>
          <w:rFonts w:ascii="Arial" w:hAnsi="Arial" w:cs="Arial"/>
          <w:sz w:val="16"/>
          <w:szCs w:val="16"/>
          <w:lang w:val="en-GB"/>
        </w:rPr>
        <w:t xml:space="preserve"> </w:t>
      </w:r>
      <w:r w:rsidR="001D77B5" w:rsidRPr="004D649E">
        <w:rPr>
          <w:rFonts w:ascii="Arial" w:hAnsi="Arial" w:cs="Arial"/>
          <w:sz w:val="16"/>
          <w:szCs w:val="16"/>
          <w:lang w:val="en-GB"/>
        </w:rPr>
        <w:t>after the students ha</w:t>
      </w:r>
      <w:r w:rsidR="00C54206" w:rsidRPr="004D649E">
        <w:rPr>
          <w:rFonts w:ascii="Arial" w:hAnsi="Arial" w:cs="Arial"/>
          <w:sz w:val="16"/>
          <w:szCs w:val="16"/>
          <w:lang w:val="en-GB"/>
        </w:rPr>
        <w:t>ve</w:t>
      </w:r>
      <w:r w:rsidR="001D77B5" w:rsidRPr="004D649E">
        <w:rPr>
          <w:rFonts w:ascii="Arial" w:hAnsi="Arial" w:cs="Arial"/>
          <w:sz w:val="16"/>
          <w:szCs w:val="16"/>
          <w:lang w:val="en-GB"/>
        </w:rPr>
        <w:t xml:space="preserve"> </w:t>
      </w:r>
      <w:r w:rsidR="001A12FA" w:rsidRPr="004D649E">
        <w:rPr>
          <w:rFonts w:ascii="Arial" w:hAnsi="Arial" w:cs="Arial"/>
          <w:sz w:val="16"/>
          <w:szCs w:val="16"/>
          <w:lang w:val="en-GB"/>
        </w:rPr>
        <w:t xml:space="preserve">fulfilled the course requirements in a timely manner and </w:t>
      </w:r>
      <w:r w:rsidR="001D77B5" w:rsidRPr="004D649E">
        <w:rPr>
          <w:rFonts w:ascii="Arial" w:hAnsi="Arial" w:cs="Arial"/>
          <w:sz w:val="16"/>
          <w:szCs w:val="16"/>
          <w:lang w:val="en-GB"/>
        </w:rPr>
        <w:t>provided the necessary documentation to the Departmental Coordinators in Heidelberg.</w:t>
      </w:r>
      <w:bookmarkStart w:id="1" w:name="_GoBack"/>
    </w:p>
    <w:p w14:paraId="3A9AB922" w14:textId="5D61EDD2" w:rsidR="00816485" w:rsidRPr="004D649E" w:rsidRDefault="00816485" w:rsidP="002562D3">
      <w:pPr>
        <w:spacing w:after="120"/>
        <w:ind w:left="709" w:hanging="284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  <w:r w:rsidRPr="00816485">
        <w:rPr>
          <w:rFonts w:ascii="Arial" w:hAnsi="Arial" w:cs="Arial"/>
          <w:sz w:val="16"/>
          <w:szCs w:val="16"/>
          <w:highlight w:val="yellow"/>
          <w:lang w:val="en-GB"/>
        </w:rPr>
        <w:t>XXX</w:t>
      </w:r>
    </w:p>
    <w:bookmarkEnd w:id="1"/>
    <w:p w14:paraId="254279F4" w14:textId="34FDC3CF" w:rsidR="003B457C" w:rsidRPr="004D649E" w:rsidRDefault="003B457C" w:rsidP="00997548">
      <w:pPr>
        <w:spacing w:after="120"/>
        <w:ind w:left="709" w:hanging="284"/>
        <w:rPr>
          <w:rFonts w:ascii="Arial" w:hAnsi="Arial" w:cs="Arial"/>
          <w:sz w:val="16"/>
          <w:szCs w:val="16"/>
          <w:lang w:val="en-GB"/>
        </w:rPr>
      </w:pPr>
      <w:r w:rsidRPr="004D649E">
        <w:rPr>
          <w:rFonts w:ascii="Arial" w:hAnsi="Arial" w:cs="Arial"/>
          <w:sz w:val="16"/>
          <w:szCs w:val="16"/>
          <w:lang w:val="en-GB"/>
        </w:rPr>
        <w:t>4.</w:t>
      </w:r>
      <w:r w:rsidRPr="004D649E">
        <w:rPr>
          <w:rFonts w:ascii="Arial" w:hAnsi="Arial" w:cs="Arial"/>
          <w:sz w:val="16"/>
          <w:szCs w:val="16"/>
          <w:lang w:val="en-GB"/>
        </w:rPr>
        <w:tab/>
        <w:t>Termination of the agreement</w:t>
      </w:r>
      <w:r w:rsidR="00997548">
        <w:rPr>
          <w:rFonts w:ascii="Arial" w:hAnsi="Arial" w:cs="Arial"/>
          <w:sz w:val="16"/>
          <w:szCs w:val="16"/>
          <w:lang w:val="en-GB"/>
        </w:rPr>
        <w:t xml:space="preserve">: In the event of unilateral termination, a notice of at least one academic year should be given. </w:t>
      </w:r>
      <w:r w:rsidR="00997548" w:rsidRPr="00997548">
        <w:rPr>
          <w:rFonts w:ascii="Arial" w:hAnsi="Arial" w:cs="Arial"/>
          <w:b/>
          <w:sz w:val="16"/>
          <w:szCs w:val="16"/>
          <w:lang w:val="en-GB"/>
        </w:rPr>
        <w:t>(September 1</w:t>
      </w:r>
      <w:r w:rsidR="00997548" w:rsidRPr="00997548">
        <w:rPr>
          <w:rFonts w:ascii="Arial" w:hAnsi="Arial" w:cs="Arial"/>
          <w:b/>
          <w:sz w:val="16"/>
          <w:szCs w:val="16"/>
          <w:vertAlign w:val="superscript"/>
          <w:lang w:val="en-GB"/>
        </w:rPr>
        <w:t>st</w:t>
      </w:r>
      <w:r w:rsidR="00997548" w:rsidRPr="00997548">
        <w:rPr>
          <w:rFonts w:ascii="Arial" w:hAnsi="Arial" w:cs="Arial"/>
          <w:b/>
          <w:sz w:val="16"/>
          <w:szCs w:val="16"/>
          <w:lang w:val="en-GB"/>
        </w:rPr>
        <w:t xml:space="preserve"> for the next academic year)</w:t>
      </w:r>
      <w:r w:rsidR="00997548">
        <w:rPr>
          <w:rFonts w:ascii="Arial" w:hAnsi="Arial" w:cs="Arial"/>
          <w:sz w:val="16"/>
          <w:szCs w:val="16"/>
          <w:lang w:val="en-GB"/>
        </w:rPr>
        <w:br/>
        <w:t>Neither the European Commission nor the National Agencie</w:t>
      </w:r>
      <w:r w:rsidR="001C2E8C">
        <w:rPr>
          <w:rFonts w:ascii="Arial" w:hAnsi="Arial" w:cs="Arial"/>
          <w:sz w:val="16"/>
          <w:szCs w:val="16"/>
          <w:lang w:val="en-GB"/>
        </w:rPr>
        <w:t>s can be held responsible</w:t>
      </w:r>
      <w:r w:rsidR="00997548">
        <w:rPr>
          <w:rFonts w:ascii="Arial" w:hAnsi="Arial" w:cs="Arial"/>
          <w:sz w:val="16"/>
          <w:szCs w:val="16"/>
          <w:lang w:val="en-GB"/>
        </w:rPr>
        <w:t xml:space="preserve"> in case of a conflict.</w:t>
      </w:r>
      <w:r w:rsidRPr="004D649E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67DA0277" w14:textId="77777777" w:rsidR="008F6E87" w:rsidRPr="00E46AF7" w:rsidRDefault="008F6E87" w:rsidP="008F6E87">
      <w:pPr>
        <w:pStyle w:val="Listenabsatz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14:paraId="319D78CF" w14:textId="4DFC557A" w:rsidR="008F6E87" w:rsidRPr="00E9496A" w:rsidRDefault="008F6E87" w:rsidP="008F6E87">
      <w:pPr>
        <w:pStyle w:val="Listenabsatz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14:paraId="29E5ACDF" w14:textId="5FC9EF9F" w:rsidR="00162F20" w:rsidRDefault="008F6E87" w:rsidP="00162F20">
      <w:pPr>
        <w:pStyle w:val="Listenabsatz"/>
        <w:keepNext/>
        <w:keepLines/>
        <w:widowControl w:val="0"/>
        <w:numPr>
          <w:ilvl w:val="0"/>
          <w:numId w:val="28"/>
        </w:numPr>
        <w:tabs>
          <w:tab w:val="left" w:pos="-360"/>
        </w:tabs>
        <w:spacing w:after="12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14:paraId="1A6640A0" w14:textId="77777777" w:rsidR="00162F20" w:rsidRPr="00997548" w:rsidRDefault="00162F20" w:rsidP="00162F20">
      <w:pPr>
        <w:pStyle w:val="Listenabsatz"/>
        <w:keepNext/>
        <w:keepLines/>
        <w:widowControl w:val="0"/>
        <w:tabs>
          <w:tab w:val="left" w:pos="-360"/>
        </w:tabs>
        <w:spacing w:after="120"/>
        <w:ind w:left="785"/>
        <w:jc w:val="both"/>
        <w:rPr>
          <w:rFonts w:ascii="Verdana" w:hAnsi="Verdana"/>
          <w:b/>
          <w:sz w:val="20"/>
          <w:szCs w:val="20"/>
          <w:u w:val="single"/>
          <w:lang w:eastAsia="en-GB"/>
        </w:rPr>
      </w:pPr>
    </w:p>
    <w:p w14:paraId="541759B5" w14:textId="11E54C2E" w:rsidR="00162F20" w:rsidRPr="00997548" w:rsidRDefault="00162F20" w:rsidP="00162F20">
      <w:pPr>
        <w:spacing w:after="360"/>
        <w:jc w:val="center"/>
        <w:rPr>
          <w:rFonts w:ascii="Arial" w:hAnsi="Arial" w:cs="Arial"/>
          <w:b/>
          <w:sz w:val="16"/>
          <w:szCs w:val="16"/>
          <w:u w:val="single"/>
          <w:lang w:eastAsia="en-GB"/>
        </w:rPr>
      </w:pPr>
      <w:r w:rsidRPr="00997548">
        <w:rPr>
          <w:rFonts w:ascii="Arial" w:hAnsi="Arial" w:cs="Arial"/>
          <w:i/>
          <w:sz w:val="16"/>
          <w:szCs w:val="16"/>
        </w:rPr>
        <w:t>Please note that this grading system may slightly differ in the departments</w:t>
      </w:r>
    </w:p>
    <w:tbl>
      <w:tblPr>
        <w:tblpPr w:leftFromText="141" w:rightFromText="141" w:vertAnchor="text" w:horzAnchor="page" w:tblpX="1628" w:tblpY="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4301"/>
      </w:tblGrid>
      <w:tr w:rsidR="00997548" w:rsidRPr="00997548" w14:paraId="68BEA670" w14:textId="77777777" w:rsidTr="00837284">
        <w:trPr>
          <w:trHeight w:val="981"/>
        </w:trPr>
        <w:tc>
          <w:tcPr>
            <w:tcW w:w="4222" w:type="dxa"/>
            <w:shd w:val="clear" w:color="auto" w:fill="auto"/>
          </w:tcPr>
          <w:p w14:paraId="410278C4" w14:textId="50BAB0A3" w:rsidR="0005517B" w:rsidRPr="00997548" w:rsidRDefault="000C3D06" w:rsidP="0005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997548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  <w:p w14:paraId="33F1F848" w14:textId="61D26915" w:rsidR="00162F20" w:rsidRPr="00997548" w:rsidRDefault="00162F20" w:rsidP="000551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1" w:type="dxa"/>
            <w:shd w:val="clear" w:color="auto" w:fill="auto"/>
          </w:tcPr>
          <w:p w14:paraId="7C215FD0" w14:textId="77777777" w:rsidR="0005517B" w:rsidRPr="00997548" w:rsidRDefault="0005517B" w:rsidP="0005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7548">
              <w:rPr>
                <w:rFonts w:ascii="Arial" w:hAnsi="Arial" w:cs="Arial"/>
                <w:sz w:val="16"/>
                <w:szCs w:val="16"/>
              </w:rPr>
              <w:t xml:space="preserve">= </w:t>
            </w:r>
            <w:proofErr w:type="spellStart"/>
            <w:r w:rsidRPr="00997548">
              <w:rPr>
                <w:rFonts w:ascii="Arial" w:hAnsi="Arial" w:cs="Arial"/>
                <w:sz w:val="16"/>
                <w:szCs w:val="16"/>
              </w:rPr>
              <w:t>sehr</w:t>
            </w:r>
            <w:proofErr w:type="spellEnd"/>
            <w:r w:rsidRPr="00997548">
              <w:rPr>
                <w:rFonts w:ascii="Arial" w:hAnsi="Arial" w:cs="Arial"/>
                <w:sz w:val="16"/>
                <w:szCs w:val="16"/>
              </w:rPr>
              <w:t xml:space="preserve"> gut </w:t>
            </w:r>
            <w:r w:rsidRPr="00997548">
              <w:rPr>
                <w:rFonts w:ascii="Arial" w:hAnsi="Arial" w:cs="Arial"/>
                <w:i/>
                <w:iCs/>
                <w:sz w:val="16"/>
                <w:szCs w:val="16"/>
              </w:rPr>
              <w:t>very good (best possible grade, an excellent</w:t>
            </w:r>
          </w:p>
          <w:p w14:paraId="64CEB33A" w14:textId="2E8F6594" w:rsidR="00162F20" w:rsidRPr="00997548" w:rsidRDefault="0005517B" w:rsidP="00837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97548">
              <w:rPr>
                <w:rFonts w:ascii="Arial" w:hAnsi="Arial" w:cs="Arial"/>
                <w:i/>
                <w:iCs/>
                <w:sz w:val="16"/>
                <w:szCs w:val="16"/>
              </w:rPr>
              <w:t>achievement)</w:t>
            </w:r>
          </w:p>
        </w:tc>
      </w:tr>
      <w:tr w:rsidR="00997548" w:rsidRPr="00997548" w14:paraId="7A9CF4C8" w14:textId="77777777" w:rsidTr="00A753DA">
        <w:tc>
          <w:tcPr>
            <w:tcW w:w="4222" w:type="dxa"/>
            <w:shd w:val="clear" w:color="auto" w:fill="auto"/>
          </w:tcPr>
          <w:p w14:paraId="750405E1" w14:textId="0172F806" w:rsidR="00162F20" w:rsidRPr="00997548" w:rsidRDefault="0005517B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7548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2</w:t>
            </w:r>
          </w:p>
        </w:tc>
        <w:tc>
          <w:tcPr>
            <w:tcW w:w="4301" w:type="dxa"/>
            <w:shd w:val="clear" w:color="auto" w:fill="auto"/>
          </w:tcPr>
          <w:p w14:paraId="366277DC" w14:textId="7A3AB854" w:rsidR="00162F20" w:rsidRPr="00997548" w:rsidRDefault="0005517B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7548">
              <w:rPr>
                <w:rFonts w:ascii="Arial" w:hAnsi="Arial" w:cs="Arial"/>
                <w:sz w:val="16"/>
                <w:szCs w:val="16"/>
              </w:rPr>
              <w:t xml:space="preserve">gut </w:t>
            </w:r>
            <w:r w:rsidRPr="00997548">
              <w:rPr>
                <w:rFonts w:ascii="Arial" w:hAnsi="Arial" w:cs="Arial"/>
                <w:i/>
                <w:iCs/>
                <w:sz w:val="16"/>
                <w:szCs w:val="16"/>
              </w:rPr>
              <w:t>good (well above average)</w:t>
            </w:r>
          </w:p>
        </w:tc>
      </w:tr>
      <w:tr w:rsidR="00997548" w:rsidRPr="00997548" w14:paraId="768B9298" w14:textId="77777777" w:rsidTr="00A753DA">
        <w:tc>
          <w:tcPr>
            <w:tcW w:w="4222" w:type="dxa"/>
            <w:shd w:val="clear" w:color="auto" w:fill="auto"/>
          </w:tcPr>
          <w:p w14:paraId="72678FE5" w14:textId="5B0FBE1F" w:rsidR="00162F20" w:rsidRPr="00997548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7548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4301" w:type="dxa"/>
            <w:shd w:val="clear" w:color="auto" w:fill="auto"/>
          </w:tcPr>
          <w:p w14:paraId="0A082BF9" w14:textId="362E2679" w:rsidR="00162F20" w:rsidRPr="00997548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7548">
              <w:rPr>
                <w:rFonts w:ascii="Arial" w:hAnsi="Arial" w:cs="Arial"/>
                <w:sz w:val="16"/>
                <w:szCs w:val="16"/>
              </w:rPr>
              <w:t>befriedigend</w:t>
            </w:r>
            <w:proofErr w:type="spellEnd"/>
            <w:r w:rsidRPr="009975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7548">
              <w:rPr>
                <w:rFonts w:ascii="Arial" w:hAnsi="Arial" w:cs="Arial"/>
                <w:i/>
                <w:iCs/>
                <w:sz w:val="16"/>
                <w:szCs w:val="16"/>
              </w:rPr>
              <w:t>satisfactory (average, meets all requirements)</w:t>
            </w:r>
          </w:p>
        </w:tc>
      </w:tr>
      <w:tr w:rsidR="00997548" w:rsidRPr="00997548" w14:paraId="6E32D610" w14:textId="77777777" w:rsidTr="00A753DA">
        <w:tc>
          <w:tcPr>
            <w:tcW w:w="4222" w:type="dxa"/>
            <w:shd w:val="clear" w:color="auto" w:fill="auto"/>
          </w:tcPr>
          <w:p w14:paraId="6383D8B0" w14:textId="2386C920" w:rsidR="00162F20" w:rsidRPr="00997548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7548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4301" w:type="dxa"/>
            <w:shd w:val="clear" w:color="auto" w:fill="auto"/>
          </w:tcPr>
          <w:p w14:paraId="541CC15C" w14:textId="527E4C11" w:rsidR="00162F20" w:rsidRPr="00997548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7548">
              <w:rPr>
                <w:rFonts w:ascii="Arial" w:hAnsi="Arial" w:cs="Arial"/>
                <w:sz w:val="16"/>
                <w:szCs w:val="16"/>
                <w:lang w:val="de-DE"/>
              </w:rPr>
              <w:t xml:space="preserve">ausreichend </w:t>
            </w:r>
            <w:proofErr w:type="spellStart"/>
            <w:r w:rsidRPr="00997548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sufficient</w:t>
            </w:r>
            <w:proofErr w:type="spellEnd"/>
            <w:r w:rsidRPr="00997548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997548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passed</w:t>
            </w:r>
            <w:proofErr w:type="spellEnd"/>
          </w:p>
        </w:tc>
      </w:tr>
      <w:tr w:rsidR="00997548" w:rsidRPr="00997548" w14:paraId="7E5A5FC8" w14:textId="77777777" w:rsidTr="00A753DA">
        <w:tc>
          <w:tcPr>
            <w:tcW w:w="4222" w:type="dxa"/>
            <w:shd w:val="clear" w:color="auto" w:fill="auto"/>
          </w:tcPr>
          <w:p w14:paraId="2F4B1661" w14:textId="52391738" w:rsidR="00162F20" w:rsidRPr="00997548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7548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4301" w:type="dxa"/>
            <w:shd w:val="clear" w:color="auto" w:fill="auto"/>
          </w:tcPr>
          <w:p w14:paraId="6EA656BC" w14:textId="0C420A59" w:rsidR="00162F20" w:rsidRPr="00997548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7548">
              <w:rPr>
                <w:rFonts w:ascii="Arial" w:hAnsi="Arial" w:cs="Arial"/>
                <w:sz w:val="16"/>
                <w:szCs w:val="16"/>
                <w:lang w:val="de-DE"/>
              </w:rPr>
              <w:t xml:space="preserve">nicht ausreichend </w:t>
            </w:r>
            <w:proofErr w:type="spellStart"/>
            <w:r w:rsidRPr="00997548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deficient</w:t>
            </w:r>
            <w:proofErr w:type="spellEnd"/>
            <w:r w:rsidRPr="00997548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997548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fail</w:t>
            </w:r>
            <w:proofErr w:type="spellEnd"/>
            <w:r w:rsidRPr="00997548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)</w:t>
            </w:r>
          </w:p>
        </w:tc>
      </w:tr>
      <w:tr w:rsidR="00997548" w:rsidRPr="00997548" w14:paraId="6107630C" w14:textId="77777777" w:rsidTr="00A753DA">
        <w:tc>
          <w:tcPr>
            <w:tcW w:w="4222" w:type="dxa"/>
            <w:shd w:val="clear" w:color="auto" w:fill="auto"/>
          </w:tcPr>
          <w:p w14:paraId="6C1974AA" w14:textId="37048C88" w:rsidR="00162F20" w:rsidRPr="00997548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997548">
              <w:rPr>
                <w:rFonts w:ascii="Arial" w:hAnsi="Arial" w:cs="Arial"/>
                <w:sz w:val="16"/>
                <w:szCs w:val="16"/>
                <w:lang w:val="de-DE"/>
              </w:rPr>
              <w:t>unbenoteter</w:t>
            </w:r>
            <w:proofErr w:type="spellEnd"/>
            <w:r w:rsidRPr="00997548">
              <w:rPr>
                <w:rFonts w:ascii="Arial" w:hAnsi="Arial" w:cs="Arial"/>
                <w:sz w:val="16"/>
                <w:szCs w:val="16"/>
                <w:lang w:val="de-DE"/>
              </w:rPr>
              <w:t xml:space="preserve"> Schein</w:t>
            </w:r>
          </w:p>
        </w:tc>
        <w:tc>
          <w:tcPr>
            <w:tcW w:w="4301" w:type="dxa"/>
            <w:shd w:val="clear" w:color="auto" w:fill="auto"/>
          </w:tcPr>
          <w:p w14:paraId="279D8516" w14:textId="5F75A00D" w:rsidR="00162F20" w:rsidRPr="00997548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7548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pass (P)</w:t>
            </w:r>
          </w:p>
        </w:tc>
      </w:tr>
      <w:tr w:rsidR="00997548" w:rsidRPr="00997548" w14:paraId="1705404F" w14:textId="77777777" w:rsidTr="00A753DA">
        <w:tc>
          <w:tcPr>
            <w:tcW w:w="4222" w:type="dxa"/>
            <w:shd w:val="clear" w:color="auto" w:fill="auto"/>
          </w:tcPr>
          <w:p w14:paraId="736FBD31" w14:textId="0B2BD23D" w:rsidR="00162F20" w:rsidRPr="00997548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997548">
              <w:rPr>
                <w:rFonts w:ascii="Arial" w:hAnsi="Arial" w:cs="Arial"/>
                <w:sz w:val="16"/>
                <w:szCs w:val="16"/>
              </w:rPr>
              <w:t>Teilnahmeschein</w:t>
            </w:r>
            <w:proofErr w:type="spellEnd"/>
          </w:p>
        </w:tc>
        <w:tc>
          <w:tcPr>
            <w:tcW w:w="4301" w:type="dxa"/>
            <w:shd w:val="clear" w:color="auto" w:fill="auto"/>
          </w:tcPr>
          <w:p w14:paraId="20B9E7FB" w14:textId="601640A4" w:rsidR="00162F20" w:rsidRPr="00997548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7548">
              <w:rPr>
                <w:rFonts w:ascii="Arial" w:hAnsi="Arial" w:cs="Arial"/>
                <w:i/>
                <w:iCs/>
                <w:sz w:val="16"/>
                <w:szCs w:val="16"/>
              </w:rPr>
              <w:t>certificate of attendance (CA)</w:t>
            </w:r>
          </w:p>
        </w:tc>
      </w:tr>
    </w:tbl>
    <w:p w14:paraId="5CE2E6A4" w14:textId="77777777" w:rsidR="00162F20" w:rsidRPr="00997548" w:rsidRDefault="00162F20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sz w:val="20"/>
          <w:szCs w:val="20"/>
          <w:u w:val="single"/>
          <w:lang w:eastAsia="en-GB"/>
        </w:rPr>
      </w:pPr>
    </w:p>
    <w:p w14:paraId="72385A8C" w14:textId="77777777" w:rsidR="00AE5F23" w:rsidRDefault="00AE5F23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1F4C88AE" w14:textId="77777777" w:rsidR="007C1419" w:rsidRDefault="007C1419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56242EFC" w14:textId="77777777" w:rsidR="007C1419" w:rsidRDefault="007C1419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452B6718" w14:textId="77777777" w:rsidR="007C1419" w:rsidRDefault="007C1419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2D1ECCA0" w14:textId="77777777" w:rsidR="007C1419" w:rsidRDefault="007C1419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119CE5DA" w14:textId="77777777" w:rsidR="007C1419" w:rsidRDefault="007C1419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4B2A99DC" w14:textId="77777777" w:rsidR="007C1419" w:rsidRDefault="007C1419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3BE07CDC" w14:textId="77777777" w:rsidR="004D19BF" w:rsidRDefault="004D19BF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2D371FF8" w14:textId="77777777" w:rsidR="008F6E87" w:rsidRDefault="008F6E87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14:paraId="53DB86E6" w14:textId="77777777" w:rsidR="0012547B" w:rsidRPr="00E46AF7" w:rsidRDefault="0012547B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36D23999" w14:textId="77777777" w:rsidR="008F6E87" w:rsidRPr="00641F44" w:rsidRDefault="008F6E87" w:rsidP="0034361D">
      <w:pPr>
        <w:pStyle w:val="Listenabsatz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14:paraId="39F86784" w14:textId="77777777" w:rsidR="008F6E87" w:rsidRDefault="008F6E87" w:rsidP="00812AFE">
      <w:pPr>
        <w:pStyle w:val="Listenabsatz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996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419"/>
        <w:gridCol w:w="1553"/>
        <w:gridCol w:w="5669"/>
      </w:tblGrid>
      <w:tr w:rsidR="008F6E87" w:rsidRPr="006F0FF7" w14:paraId="19BB8A18" w14:textId="77777777" w:rsidTr="00E9496A">
        <w:trPr>
          <w:trHeight w:val="663"/>
        </w:trPr>
        <w:tc>
          <w:tcPr>
            <w:tcW w:w="3191" w:type="dxa"/>
            <w:shd w:val="clear" w:color="auto" w:fill="003399"/>
          </w:tcPr>
          <w:p w14:paraId="09A810FE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81" w:type="dxa"/>
            <w:shd w:val="clear" w:color="auto" w:fill="003399"/>
          </w:tcPr>
          <w:p w14:paraId="0FA0922E" w14:textId="77777777" w:rsidR="008F6E87" w:rsidRDefault="008F6E87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 w:rsidR="00042F4C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1E14A124" w14:textId="77777777" w:rsidR="00042F4C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24" w:type="dxa"/>
            <w:shd w:val="clear" w:color="auto" w:fill="003399"/>
          </w:tcPr>
          <w:p w14:paraId="18769EEC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276B5CC6" w14:textId="77777777" w:rsidTr="009012DE">
        <w:trPr>
          <w:trHeight w:val="1616"/>
        </w:trPr>
        <w:tc>
          <w:tcPr>
            <w:tcW w:w="3191" w:type="dxa"/>
            <w:shd w:val="clear" w:color="auto" w:fill="auto"/>
          </w:tcPr>
          <w:p w14:paraId="4AAD83B3" w14:textId="5D188F04" w:rsidR="008F6E87" w:rsidRPr="004D19BF" w:rsidRDefault="001C4D1C" w:rsidP="00E9496A">
            <w:pPr>
              <w:rPr>
                <w:rFonts w:ascii="Arial" w:hAnsi="Arial" w:cs="Arial"/>
                <w:sz w:val="20"/>
                <w:lang w:val="en-GB"/>
              </w:rPr>
            </w:pPr>
            <w:r w:rsidRPr="004D19BF">
              <w:rPr>
                <w:rFonts w:ascii="Arial" w:hAnsi="Arial" w:cs="Arial"/>
                <w:sz w:val="18"/>
                <w:lang w:val="en-GB"/>
              </w:rPr>
              <w:t>D  HEIDELB01</w:t>
            </w:r>
          </w:p>
        </w:tc>
        <w:tc>
          <w:tcPr>
            <w:tcW w:w="2381" w:type="dxa"/>
            <w:shd w:val="clear" w:color="auto" w:fill="auto"/>
          </w:tcPr>
          <w:p w14:paraId="123367B8" w14:textId="45F983AE" w:rsidR="008F6E87" w:rsidRPr="004D649E" w:rsidRDefault="00997548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ERASMUS I</w:t>
            </w:r>
            <w:r w:rsidR="001C4D1C" w:rsidRPr="004D649E">
              <w:rPr>
                <w:rFonts w:ascii="Arial" w:hAnsi="Arial" w:cs="Arial"/>
                <w:sz w:val="16"/>
                <w:szCs w:val="16"/>
                <w:lang w:val="en-GB"/>
              </w:rPr>
              <w:t>ncoming Office</w:t>
            </w:r>
          </w:p>
          <w:p w14:paraId="7DA240B7" w14:textId="11D290E8" w:rsidR="001C4D1C" w:rsidRPr="009012DE" w:rsidRDefault="00370672" w:rsidP="00E949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phone: 49-(0)-6221-5412744</w:t>
            </w:r>
            <w:r w:rsidR="001C4D1C" w:rsidRPr="004D649E">
              <w:rPr>
                <w:rFonts w:ascii="Arial" w:hAnsi="Arial" w:cs="Arial"/>
                <w:sz w:val="16"/>
                <w:szCs w:val="16"/>
              </w:rPr>
              <w:br/>
            </w:r>
            <w:hyperlink r:id="rId14" w:history="1">
              <w:r w:rsidR="001C4D1C" w:rsidRPr="004D649E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incoming-erasmus@zuv.uni-heidelberg.de</w:t>
              </w:r>
            </w:hyperlink>
          </w:p>
        </w:tc>
        <w:tc>
          <w:tcPr>
            <w:tcW w:w="2424" w:type="dxa"/>
            <w:shd w:val="clear" w:color="auto" w:fill="auto"/>
          </w:tcPr>
          <w:p w14:paraId="2C630F65" w14:textId="77777777" w:rsidR="00997548" w:rsidRPr="009012DE" w:rsidRDefault="00997548" w:rsidP="0099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9012DE">
              <w:rPr>
                <w:rFonts w:ascii="Arial" w:hAnsi="Arial" w:cs="Arial"/>
                <w:sz w:val="18"/>
              </w:rPr>
              <w:t>Information on visa procedures can be found here:</w:t>
            </w:r>
          </w:p>
          <w:p w14:paraId="6F526543" w14:textId="77777777" w:rsidR="00997548" w:rsidRPr="009012DE" w:rsidRDefault="00997548" w:rsidP="0099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9012DE">
              <w:rPr>
                <w:rFonts w:ascii="Arial" w:hAnsi="Arial" w:cs="Arial"/>
                <w:sz w:val="18"/>
              </w:rPr>
              <w:t>www.uni-heidelberg.de/university/life/entry.html</w:t>
            </w:r>
          </w:p>
          <w:p w14:paraId="5499B2C0" w14:textId="61879B50" w:rsidR="001C4D1C" w:rsidRPr="00997548" w:rsidRDefault="00997548" w:rsidP="00997548">
            <w:pPr>
              <w:rPr>
                <w:rFonts w:ascii="Arial" w:hAnsi="Arial" w:cs="Arial"/>
                <w:sz w:val="16"/>
                <w:szCs w:val="16"/>
              </w:rPr>
            </w:pPr>
            <w:r w:rsidRPr="009012DE">
              <w:rPr>
                <w:rFonts w:ascii="Arial" w:hAnsi="Arial" w:cs="Arial"/>
                <w:sz w:val="18"/>
              </w:rPr>
              <w:t xml:space="preserve">and here: </w:t>
            </w:r>
            <w:r w:rsidR="009012DE" w:rsidRPr="009012DE">
              <w:rPr>
                <w:rFonts w:ascii="Arial" w:hAnsi="Arial" w:cs="Arial"/>
                <w:sz w:val="18"/>
              </w:rPr>
              <w:t>www.uni-</w:t>
            </w:r>
            <w:r w:rsidRPr="009012DE">
              <w:rPr>
                <w:rFonts w:ascii="Arial" w:hAnsi="Arial" w:cs="Arial"/>
                <w:sz w:val="18"/>
              </w:rPr>
              <w:t>heidelberg.de/international/erasmus/incoming/residence_permit.html</w:t>
            </w:r>
          </w:p>
        </w:tc>
      </w:tr>
      <w:tr w:rsidR="008F6E87" w:rsidRPr="006F0FF7" w14:paraId="40BE8270" w14:textId="77777777" w:rsidTr="00E9496A">
        <w:trPr>
          <w:trHeight w:val="442"/>
        </w:trPr>
        <w:tc>
          <w:tcPr>
            <w:tcW w:w="3191" w:type="dxa"/>
            <w:shd w:val="clear" w:color="auto" w:fill="auto"/>
          </w:tcPr>
          <w:p w14:paraId="5CD2D66B" w14:textId="591EBA76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14:paraId="1F78B372" w14:textId="77777777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14:paraId="7488D774" w14:textId="77777777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679EE1EB" w14:textId="77777777" w:rsidR="008F6E87" w:rsidRPr="00641F44" w:rsidRDefault="008F6E87" w:rsidP="008F6E87">
      <w:pPr>
        <w:pStyle w:val="Listenabsatz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 w:cs="Arial"/>
          <w:sz w:val="20"/>
          <w:szCs w:val="20"/>
        </w:rPr>
      </w:pPr>
    </w:p>
    <w:p w14:paraId="554DEF67" w14:textId="77777777" w:rsidR="008F6E87" w:rsidRPr="00E46AF7" w:rsidRDefault="008F6E87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14:paraId="29E62600" w14:textId="77777777" w:rsidR="008F6E87" w:rsidRPr="00641F44" w:rsidRDefault="008F6E87" w:rsidP="0034361D">
      <w:pPr>
        <w:pStyle w:val="Listenabsatz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14:paraId="7D4C90D5" w14:textId="77777777" w:rsidR="008F6E87" w:rsidRPr="00641F44" w:rsidRDefault="008F6E87" w:rsidP="008F6E87">
      <w:pPr>
        <w:pStyle w:val="Listenabsatz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899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419"/>
        <w:gridCol w:w="1553"/>
        <w:gridCol w:w="5660"/>
      </w:tblGrid>
      <w:tr w:rsidR="008F6E87" w:rsidRPr="006F0FF7" w14:paraId="72AA98BB" w14:textId="77777777" w:rsidTr="00E9496A">
        <w:trPr>
          <w:trHeight w:val="634"/>
        </w:trPr>
        <w:tc>
          <w:tcPr>
            <w:tcW w:w="3106" w:type="dxa"/>
            <w:shd w:val="clear" w:color="auto" w:fill="003399"/>
          </w:tcPr>
          <w:p w14:paraId="7D5D3C7A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75" w:type="dxa"/>
            <w:shd w:val="clear" w:color="auto" w:fill="003399"/>
          </w:tcPr>
          <w:p w14:paraId="7CE61352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21802C7F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18" w:type="dxa"/>
            <w:shd w:val="clear" w:color="auto" w:fill="003399"/>
          </w:tcPr>
          <w:p w14:paraId="4D37D9C7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52EBD494" w14:textId="77777777" w:rsidTr="00E9496A">
        <w:trPr>
          <w:trHeight w:val="422"/>
        </w:trPr>
        <w:tc>
          <w:tcPr>
            <w:tcW w:w="3106" w:type="dxa"/>
            <w:shd w:val="clear" w:color="auto" w:fill="auto"/>
          </w:tcPr>
          <w:p w14:paraId="15B23E4A" w14:textId="0739A56C" w:rsidR="008F6E87" w:rsidRPr="004D19BF" w:rsidRDefault="001C4D1C" w:rsidP="00E9496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D19BF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D  HEIDELB01</w:t>
            </w:r>
          </w:p>
        </w:tc>
        <w:tc>
          <w:tcPr>
            <w:tcW w:w="2375" w:type="dxa"/>
            <w:shd w:val="clear" w:color="auto" w:fill="auto"/>
          </w:tcPr>
          <w:p w14:paraId="5678ED93" w14:textId="6D5ED38B" w:rsidR="001C4D1C" w:rsidRPr="004D649E" w:rsidRDefault="009012DE" w:rsidP="001C4D1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ERASMUS I</w:t>
            </w:r>
            <w:r w:rsidR="001C4D1C" w:rsidRPr="004D649E">
              <w:rPr>
                <w:rFonts w:ascii="Arial" w:hAnsi="Arial" w:cs="Arial"/>
                <w:sz w:val="16"/>
                <w:szCs w:val="16"/>
                <w:lang w:val="en-GB"/>
              </w:rPr>
              <w:t>ncoming Office</w:t>
            </w:r>
          </w:p>
          <w:p w14:paraId="720C5633" w14:textId="1044F039" w:rsidR="008F6E87" w:rsidRPr="001C2E8C" w:rsidRDefault="00370672" w:rsidP="00E949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phone: 49-(0)-6221-5412744</w:t>
            </w:r>
            <w:r w:rsidR="001C4D1C" w:rsidRPr="004D649E">
              <w:rPr>
                <w:rFonts w:ascii="Arial" w:hAnsi="Arial" w:cs="Arial"/>
                <w:sz w:val="16"/>
                <w:szCs w:val="16"/>
              </w:rPr>
              <w:br/>
            </w:r>
            <w:hyperlink r:id="rId15" w:history="1">
              <w:r w:rsidR="001C4D1C" w:rsidRPr="004D649E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incoming-erasmus@zuv.uni-heidelberg.de</w:t>
              </w:r>
            </w:hyperlink>
          </w:p>
        </w:tc>
        <w:tc>
          <w:tcPr>
            <w:tcW w:w="2418" w:type="dxa"/>
            <w:shd w:val="clear" w:color="auto" w:fill="auto"/>
          </w:tcPr>
          <w:p w14:paraId="5E53E101" w14:textId="4D226B22" w:rsidR="001C4D1C" w:rsidRPr="009012DE" w:rsidRDefault="009012DE" w:rsidP="009012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012DE">
              <w:rPr>
                <w:rFonts w:ascii="Arial" w:hAnsi="Arial" w:cs="Arial"/>
                <w:color w:val="0000FF"/>
                <w:sz w:val="18"/>
                <w:szCs w:val="16"/>
                <w:lang w:val="en-GB"/>
              </w:rPr>
              <w:t>www.uni-heidelberg.de/international/erasmus/incoming/health_insurance.html</w:t>
            </w:r>
          </w:p>
        </w:tc>
      </w:tr>
      <w:tr w:rsidR="008F6E87" w:rsidRPr="006F0FF7" w14:paraId="60702D47" w14:textId="77777777" w:rsidTr="00E9496A">
        <w:trPr>
          <w:trHeight w:val="422"/>
        </w:trPr>
        <w:tc>
          <w:tcPr>
            <w:tcW w:w="3106" w:type="dxa"/>
            <w:shd w:val="clear" w:color="auto" w:fill="auto"/>
          </w:tcPr>
          <w:p w14:paraId="3C471D37" w14:textId="77777777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0F388C98" w14:textId="77777777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418" w:type="dxa"/>
            <w:shd w:val="clear" w:color="auto" w:fill="auto"/>
          </w:tcPr>
          <w:p w14:paraId="07764CE2" w14:textId="77777777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4A85D8F4" w14:textId="77777777" w:rsidR="008F6E87" w:rsidRPr="00641F44" w:rsidRDefault="008F6E87" w:rsidP="008F6E87">
      <w:pPr>
        <w:pStyle w:val="Listenabsatz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0BE0F285" w14:textId="77777777" w:rsidR="008F6E87" w:rsidRPr="00E46AF7" w:rsidRDefault="008F6E87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14:paraId="4FC47EAE" w14:textId="77777777" w:rsidR="008F6E87" w:rsidRPr="00641F44" w:rsidRDefault="008F6E87" w:rsidP="0034361D">
      <w:pPr>
        <w:pStyle w:val="Listenabsatz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14:paraId="403CB30D" w14:textId="77777777" w:rsidR="008F6E87" w:rsidRPr="00641F44" w:rsidRDefault="008F6E87" w:rsidP="008F6E87">
      <w:pPr>
        <w:pStyle w:val="Listenabsatz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7961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822"/>
        <w:gridCol w:w="1690"/>
        <w:gridCol w:w="4449"/>
      </w:tblGrid>
      <w:tr w:rsidR="008F6E87" w:rsidRPr="006F0FF7" w14:paraId="572A8DCD" w14:textId="77777777" w:rsidTr="00E9496A">
        <w:trPr>
          <w:trHeight w:val="682"/>
        </w:trPr>
        <w:tc>
          <w:tcPr>
            <w:tcW w:w="3122" w:type="dxa"/>
            <w:shd w:val="clear" w:color="auto" w:fill="003399"/>
          </w:tcPr>
          <w:p w14:paraId="73ADCB64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98" w:type="dxa"/>
            <w:shd w:val="clear" w:color="auto" w:fill="003399"/>
          </w:tcPr>
          <w:p w14:paraId="6D60BB14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32F5E2EE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41" w:type="dxa"/>
            <w:shd w:val="clear" w:color="auto" w:fill="003399"/>
          </w:tcPr>
          <w:p w14:paraId="1E0F9742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39DB7D29" w14:textId="77777777" w:rsidTr="00E9496A">
        <w:trPr>
          <w:trHeight w:val="454"/>
        </w:trPr>
        <w:tc>
          <w:tcPr>
            <w:tcW w:w="3122" w:type="dxa"/>
            <w:shd w:val="clear" w:color="auto" w:fill="auto"/>
          </w:tcPr>
          <w:p w14:paraId="168ECE9D" w14:textId="4612E131" w:rsidR="008F6E87" w:rsidRPr="004D19BF" w:rsidRDefault="001C4D1C" w:rsidP="00E9496A">
            <w:pPr>
              <w:rPr>
                <w:rFonts w:ascii="Arial" w:hAnsi="Arial" w:cs="Arial"/>
                <w:sz w:val="20"/>
                <w:lang w:val="en-GB"/>
              </w:rPr>
            </w:pPr>
            <w:r w:rsidRPr="004D19BF">
              <w:rPr>
                <w:rFonts w:ascii="Arial" w:hAnsi="Arial" w:cs="Arial"/>
                <w:sz w:val="18"/>
                <w:lang w:val="en-GB"/>
              </w:rPr>
              <w:t>D  HEIDELB01</w:t>
            </w:r>
          </w:p>
        </w:tc>
        <w:tc>
          <w:tcPr>
            <w:tcW w:w="2398" w:type="dxa"/>
            <w:shd w:val="clear" w:color="auto" w:fill="auto"/>
          </w:tcPr>
          <w:p w14:paraId="7F99080A" w14:textId="280B112B" w:rsidR="008F6E87" w:rsidRPr="004958BD" w:rsidRDefault="001C4D1C" w:rsidP="004958BD">
            <w:pPr>
              <w:pStyle w:val="StandardWeb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4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Accommodation Service</w:t>
            </w:r>
            <w:r w:rsidR="00370672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br/>
              <w:t>Ph.: +49-6221-54 12759</w:t>
            </w:r>
            <w:r w:rsidRPr="004D649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br/>
              <w:t xml:space="preserve">E-Mail: </w:t>
            </w:r>
            <w:r w:rsidRPr="004D649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br/>
            </w:r>
            <w:hyperlink r:id="rId16" w:history="1">
              <w:proofErr w:type="spellStart"/>
              <w:r w:rsidRPr="004D649E">
                <w:rPr>
                  <w:rStyle w:val="Hyperlink"/>
                  <w:rFonts w:ascii="Arial" w:eastAsiaTheme="majorEastAsia" w:hAnsi="Arial" w:cs="Arial"/>
                  <w:i/>
                  <w:iCs/>
                  <w:color w:val="auto"/>
                  <w:sz w:val="16"/>
                  <w:szCs w:val="16"/>
                  <w:lang w:val="en-US"/>
                </w:rPr>
                <w:t>aaazimmer@zuv</w:t>
              </w:r>
              <w:proofErr w:type="spellEnd"/>
              <w:r w:rsidRPr="004D649E">
                <w:rPr>
                  <w:rStyle w:val="Hyperlink"/>
                  <w:rFonts w:ascii="Arial" w:eastAsiaTheme="majorEastAsia" w:hAnsi="Arial" w:cs="Arial"/>
                  <w:i/>
                  <w:iCs/>
                  <w:color w:val="auto"/>
                  <w:sz w:val="16"/>
                  <w:szCs w:val="16"/>
                  <w:lang w:val="en-US"/>
                </w:rPr>
                <w:t>.</w:t>
              </w:r>
              <w:r w:rsidRPr="004D649E">
                <w:rPr>
                  <w:rFonts w:ascii="Arial" w:hAnsi="Arial" w:cs="Arial"/>
                  <w:i/>
                  <w:iCs/>
                  <w:sz w:val="16"/>
                  <w:szCs w:val="16"/>
                  <w:u w:val="single"/>
                  <w:lang w:val="en-US"/>
                </w:rPr>
                <w:br/>
              </w:r>
              <w:r w:rsidRPr="004D649E">
                <w:rPr>
                  <w:rStyle w:val="Hyperlink"/>
                  <w:rFonts w:ascii="Arial" w:eastAsiaTheme="majorEastAsia" w:hAnsi="Arial" w:cs="Arial"/>
                  <w:i/>
                  <w:iCs/>
                  <w:color w:val="auto"/>
                  <w:sz w:val="16"/>
                  <w:szCs w:val="16"/>
                  <w:lang w:val="en-US"/>
                </w:rPr>
                <w:t>uni-heidelberg.de</w:t>
              </w:r>
            </w:hyperlink>
          </w:p>
        </w:tc>
        <w:tc>
          <w:tcPr>
            <w:tcW w:w="2441" w:type="dxa"/>
            <w:shd w:val="clear" w:color="auto" w:fill="auto"/>
          </w:tcPr>
          <w:p w14:paraId="2CD671E1" w14:textId="0B1C5692" w:rsidR="008F6E87" w:rsidRPr="004D649E" w:rsidRDefault="009012DE" w:rsidP="009012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012DE">
              <w:rPr>
                <w:rFonts w:ascii="Arial" w:hAnsi="Arial" w:cs="Arial"/>
                <w:sz w:val="18"/>
              </w:rPr>
              <w:t>http://www.uni-heidelberg.de/international/erasmus/accommodation/</w:t>
            </w:r>
          </w:p>
        </w:tc>
      </w:tr>
      <w:tr w:rsidR="008F6E87" w:rsidRPr="006F0FF7" w14:paraId="29B71B1B" w14:textId="77777777" w:rsidTr="00E9496A">
        <w:trPr>
          <w:trHeight w:val="454"/>
        </w:trPr>
        <w:tc>
          <w:tcPr>
            <w:tcW w:w="3122" w:type="dxa"/>
            <w:shd w:val="clear" w:color="auto" w:fill="auto"/>
          </w:tcPr>
          <w:p w14:paraId="345D5F1E" w14:textId="77777777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98" w:type="dxa"/>
            <w:shd w:val="clear" w:color="auto" w:fill="auto"/>
          </w:tcPr>
          <w:p w14:paraId="7D16D7D6" w14:textId="77777777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14:paraId="70633A0E" w14:textId="77777777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046AB378" w14:textId="77777777" w:rsidR="008F6E87" w:rsidRPr="00E46AF7" w:rsidRDefault="008F6E87" w:rsidP="008F6E87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p w14:paraId="0C73A24B" w14:textId="77777777" w:rsidR="008F6E87" w:rsidRDefault="008F6E87" w:rsidP="008F6E87">
      <w:pPr>
        <w:pStyle w:val="Listenabsatz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tbl>
      <w:tblPr>
        <w:tblW w:w="8045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811"/>
        <w:gridCol w:w="2725"/>
        <w:gridCol w:w="1185"/>
        <w:gridCol w:w="2324"/>
      </w:tblGrid>
      <w:tr w:rsidR="008F6E87" w:rsidRPr="006F0FF7" w14:paraId="6C74BF99" w14:textId="77777777" w:rsidTr="00E37368">
        <w:trPr>
          <w:trHeight w:val="807"/>
        </w:trPr>
        <w:tc>
          <w:tcPr>
            <w:tcW w:w="1811" w:type="dxa"/>
            <w:shd w:val="clear" w:color="auto" w:fill="003399"/>
          </w:tcPr>
          <w:p w14:paraId="4B25C45A" w14:textId="77777777" w:rsidR="008F6E87" w:rsidRPr="009012DE" w:rsidRDefault="008F6E87" w:rsidP="006300F7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9012DE">
              <w:rPr>
                <w:rFonts w:ascii="Verdana" w:hAnsi="Verdana"/>
                <w:b/>
                <w:bCs/>
                <w:sz w:val="20"/>
                <w:lang w:val="en-GB"/>
              </w:rPr>
              <w:t xml:space="preserve">Institution </w:t>
            </w:r>
          </w:p>
          <w:p w14:paraId="02EA97E0" w14:textId="77777777" w:rsidR="008F6E87" w:rsidRPr="009012DE" w:rsidRDefault="008F6E87" w:rsidP="0020787B">
            <w:pPr>
              <w:spacing w:after="120"/>
              <w:jc w:val="center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9012DE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725" w:type="dxa"/>
            <w:shd w:val="clear" w:color="auto" w:fill="003399"/>
          </w:tcPr>
          <w:p w14:paraId="7CD1246B" w14:textId="77777777" w:rsidR="008F6E87" w:rsidRPr="009012DE" w:rsidRDefault="008F6E87" w:rsidP="00E9496A">
            <w:pPr>
              <w:jc w:val="center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9012DE">
              <w:rPr>
                <w:rFonts w:ascii="Verdana" w:hAnsi="Verdana"/>
                <w:b/>
                <w:bCs/>
                <w:sz w:val="20"/>
                <w:lang w:val="en-GB"/>
              </w:rPr>
              <w:t>Name, function</w:t>
            </w:r>
          </w:p>
        </w:tc>
        <w:tc>
          <w:tcPr>
            <w:tcW w:w="1185" w:type="dxa"/>
            <w:shd w:val="clear" w:color="auto" w:fill="003399"/>
          </w:tcPr>
          <w:p w14:paraId="7E6F17FA" w14:textId="77777777" w:rsidR="008F6E87" w:rsidRPr="009012DE" w:rsidRDefault="008F6E87" w:rsidP="00E9496A">
            <w:pPr>
              <w:jc w:val="center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9012DE">
              <w:rPr>
                <w:rFonts w:ascii="Verdana" w:hAnsi="Verdana"/>
                <w:b/>
                <w:bCs/>
                <w:sz w:val="20"/>
                <w:lang w:val="en-GB"/>
              </w:rPr>
              <w:t>Date</w:t>
            </w:r>
          </w:p>
        </w:tc>
        <w:tc>
          <w:tcPr>
            <w:tcW w:w="2324" w:type="dxa"/>
            <w:shd w:val="clear" w:color="auto" w:fill="003399"/>
          </w:tcPr>
          <w:p w14:paraId="06F7D360" w14:textId="77777777" w:rsidR="008F6E87" w:rsidRPr="009012DE" w:rsidRDefault="008F6E87" w:rsidP="00E9496A">
            <w:pPr>
              <w:jc w:val="center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9012DE">
              <w:rPr>
                <w:rFonts w:ascii="Verdana" w:hAnsi="Verdana"/>
                <w:b/>
                <w:bCs/>
                <w:sz w:val="20"/>
                <w:lang w:val="en-GB"/>
              </w:rPr>
              <w:t>Signature</w:t>
            </w:r>
            <w:r w:rsidRPr="009012DE">
              <w:rPr>
                <w:rStyle w:val="Funotenzeichen"/>
                <w:rFonts w:ascii="Verdana" w:hAnsi="Verdana"/>
                <w:b/>
                <w:bCs/>
                <w:lang w:val="en-GB"/>
              </w:rPr>
              <w:footnoteReference w:id="7"/>
            </w:r>
          </w:p>
        </w:tc>
      </w:tr>
      <w:tr w:rsidR="008F6E87" w:rsidRPr="006F0FF7" w14:paraId="09A53086" w14:textId="77777777" w:rsidTr="00E37368">
        <w:trPr>
          <w:trHeight w:val="445"/>
        </w:trPr>
        <w:tc>
          <w:tcPr>
            <w:tcW w:w="1811" w:type="dxa"/>
            <w:shd w:val="clear" w:color="auto" w:fill="auto"/>
          </w:tcPr>
          <w:p w14:paraId="55E7337D" w14:textId="4B566019" w:rsidR="008F6E87" w:rsidRPr="004D19BF" w:rsidRDefault="009012DE" w:rsidP="00E9496A">
            <w:pPr>
              <w:rPr>
                <w:rFonts w:ascii="Arial" w:hAnsi="Arial" w:cs="Arial"/>
                <w:sz w:val="18"/>
                <w:lang w:val="en-GB"/>
              </w:rPr>
            </w:pPr>
            <w:r w:rsidRPr="004D19BF">
              <w:rPr>
                <w:rFonts w:ascii="Arial" w:hAnsi="Arial" w:cs="Arial"/>
                <w:sz w:val="18"/>
                <w:lang w:val="en-GB"/>
              </w:rPr>
              <w:t>D  HEIDELB01</w:t>
            </w:r>
          </w:p>
        </w:tc>
        <w:tc>
          <w:tcPr>
            <w:tcW w:w="2725" w:type="dxa"/>
            <w:shd w:val="clear" w:color="auto" w:fill="auto"/>
          </w:tcPr>
          <w:p w14:paraId="4BB16F7B" w14:textId="77777777" w:rsidR="008F6E87" w:rsidRPr="004D19BF" w:rsidRDefault="009012DE" w:rsidP="00E9496A">
            <w:pPr>
              <w:rPr>
                <w:rFonts w:ascii="Arial" w:hAnsi="Arial" w:cs="Arial"/>
                <w:sz w:val="18"/>
                <w:lang w:val="en-GB"/>
              </w:rPr>
            </w:pPr>
            <w:proofErr w:type="spellStart"/>
            <w:r w:rsidRPr="004D19BF">
              <w:rPr>
                <w:rFonts w:ascii="Arial" w:hAnsi="Arial" w:cs="Arial"/>
                <w:sz w:val="18"/>
                <w:lang w:val="en-GB"/>
              </w:rPr>
              <w:t>Dr.</w:t>
            </w:r>
            <w:proofErr w:type="spellEnd"/>
            <w:r w:rsidRPr="004D19BF">
              <w:rPr>
                <w:rFonts w:ascii="Arial" w:hAnsi="Arial" w:cs="Arial"/>
                <w:sz w:val="18"/>
                <w:lang w:val="en-GB"/>
              </w:rPr>
              <w:t xml:space="preserve"> Joachim Gerke</w:t>
            </w:r>
          </w:p>
          <w:p w14:paraId="2626653D" w14:textId="77777777" w:rsidR="009012DE" w:rsidRDefault="009012DE" w:rsidP="00E9496A">
            <w:pPr>
              <w:rPr>
                <w:rFonts w:ascii="Arial" w:hAnsi="Arial" w:cs="Arial"/>
                <w:sz w:val="18"/>
                <w:lang w:val="en-GB"/>
              </w:rPr>
            </w:pPr>
            <w:r w:rsidRPr="004D19BF">
              <w:rPr>
                <w:rFonts w:ascii="Arial" w:hAnsi="Arial" w:cs="Arial"/>
                <w:sz w:val="18"/>
                <w:lang w:val="en-GB"/>
              </w:rPr>
              <w:t>Head of International Relations Office</w:t>
            </w:r>
          </w:p>
          <w:p w14:paraId="21AF1343" w14:textId="57DE9BF2" w:rsidR="00373C02" w:rsidRPr="004D19BF" w:rsidRDefault="00373C02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5482A471" w14:textId="77777777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32EB583F" w14:textId="2E76FF21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F6E87" w:rsidRPr="006F0FF7" w14:paraId="03B5D0F0" w14:textId="77777777" w:rsidTr="00E37368">
        <w:trPr>
          <w:trHeight w:val="445"/>
        </w:trPr>
        <w:tc>
          <w:tcPr>
            <w:tcW w:w="1811" w:type="dxa"/>
            <w:shd w:val="clear" w:color="auto" w:fill="auto"/>
          </w:tcPr>
          <w:p w14:paraId="21432AAC" w14:textId="710E97B3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725" w:type="dxa"/>
            <w:shd w:val="clear" w:color="auto" w:fill="auto"/>
          </w:tcPr>
          <w:p w14:paraId="28C8BF7C" w14:textId="77777777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3866B7F6" w14:textId="77777777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57AC2FE2" w14:textId="77777777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7CBB2485" w14:textId="77777777" w:rsidR="005C3DD2" w:rsidRPr="00656B82" w:rsidRDefault="00F50FB7">
      <w:pPr>
        <w:rPr>
          <w:noProof/>
          <w:lang w:val="en-GB"/>
        </w:rPr>
      </w:pP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</w:p>
    <w:sectPr w:rsidR="005C3DD2" w:rsidRPr="00656B82" w:rsidSect="00E35B1C">
      <w:footerReference w:type="default" r:id="rId1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A268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AA197" w14:textId="77777777" w:rsidR="00B83C54" w:rsidRDefault="00B83C54" w:rsidP="001F70BB">
      <w:pPr>
        <w:spacing w:after="0" w:line="240" w:lineRule="auto"/>
      </w:pPr>
      <w:r>
        <w:separator/>
      </w:r>
    </w:p>
  </w:endnote>
  <w:endnote w:type="continuationSeparator" w:id="0">
    <w:p w14:paraId="2F997653" w14:textId="77777777" w:rsidR="00B83C54" w:rsidRDefault="00B83C54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533597"/>
      <w:docPartObj>
        <w:docPartGallery w:val="Page Numbers (Bottom of Page)"/>
        <w:docPartUnique/>
      </w:docPartObj>
    </w:sdtPr>
    <w:sdtEndPr/>
    <w:sdtContent>
      <w:p w14:paraId="25FE90E0" w14:textId="77777777" w:rsidR="00A2185F" w:rsidRDefault="00A2185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485" w:rsidRPr="00816485">
          <w:rPr>
            <w:noProof/>
            <w:lang w:val="fr-FR"/>
          </w:rPr>
          <w:t>4</w:t>
        </w:r>
        <w:r>
          <w:fldChar w:fldCharType="end"/>
        </w:r>
      </w:p>
    </w:sdtContent>
  </w:sdt>
  <w:p w14:paraId="3208AEC7" w14:textId="77777777" w:rsidR="00A2185F" w:rsidRDefault="00A218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D8BF6" w14:textId="77777777" w:rsidR="00B83C54" w:rsidRDefault="00B83C54" w:rsidP="001F70BB">
      <w:pPr>
        <w:spacing w:after="0" w:line="240" w:lineRule="auto"/>
      </w:pPr>
      <w:r>
        <w:separator/>
      </w:r>
    </w:p>
  </w:footnote>
  <w:footnote w:type="continuationSeparator" w:id="0">
    <w:p w14:paraId="0A3AD602" w14:textId="77777777" w:rsidR="00B83C54" w:rsidRDefault="00B83C54" w:rsidP="001F70BB">
      <w:pPr>
        <w:spacing w:after="0" w:line="240" w:lineRule="auto"/>
      </w:pPr>
      <w:r>
        <w:continuationSeparator/>
      </w:r>
    </w:p>
  </w:footnote>
  <w:footnote w:id="1">
    <w:p w14:paraId="6174DA03" w14:textId="07066BD3" w:rsidR="007539C9" w:rsidRPr="00E93CBB" w:rsidRDefault="007539C9" w:rsidP="007539C9">
      <w:pPr>
        <w:pStyle w:val="Funotentext"/>
        <w:spacing w:after="0"/>
        <w:ind w:left="170" w:hanging="170"/>
      </w:pPr>
      <w:r w:rsidRPr="00235CE8">
        <w:rPr>
          <w:rStyle w:val="Funotenzeichen"/>
        </w:rPr>
        <w:footnoteRef/>
      </w:r>
      <w:r w:rsidRPr="00E9496A">
        <w:t xml:space="preserve"> Inter-institutional agreement</w:t>
      </w:r>
      <w:r w:rsidR="00CC2C85">
        <w:t>s can be signed by two or more h</w:t>
      </w:r>
      <w:r w:rsidRPr="00E9496A">
        <w:t xml:space="preserve">igher </w:t>
      </w:r>
      <w:r w:rsidR="00CC2C85">
        <w:t>e</w:t>
      </w:r>
      <w:r w:rsidRPr="00E9496A">
        <w:t>ducation Institutions</w:t>
      </w:r>
    </w:p>
  </w:footnote>
  <w:footnote w:id="2">
    <w:p w14:paraId="5ADCA058" w14:textId="77777777" w:rsidR="007539C9" w:rsidRPr="00B072CC" w:rsidRDefault="007539C9" w:rsidP="007539C9">
      <w:pPr>
        <w:pStyle w:val="Funotentext"/>
        <w:spacing w:after="0"/>
      </w:pPr>
      <w:r>
        <w:rPr>
          <w:rStyle w:val="Funotenzeichen"/>
        </w:rPr>
        <w:footnoteRef/>
      </w:r>
      <w:r w:rsidRPr="00B072CC">
        <w:t xml:space="preserve"> H</w:t>
      </w:r>
      <w:r>
        <w:t xml:space="preserve">igher Education Institutions </w:t>
      </w:r>
      <w:r w:rsidRPr="00B072CC">
        <w:t xml:space="preserve">have to </w:t>
      </w:r>
      <w:r>
        <w:t>agree</w:t>
      </w:r>
      <w:r w:rsidRPr="00B072CC">
        <w:t xml:space="preserve"> on the period of validity</w:t>
      </w:r>
      <w:r>
        <w:t xml:space="preserve"> of this agreement</w:t>
      </w:r>
    </w:p>
  </w:footnote>
  <w:footnote w:id="3">
    <w:p w14:paraId="5D004874" w14:textId="77777777" w:rsidR="007B772D" w:rsidRPr="00E9496A" w:rsidRDefault="007B772D" w:rsidP="007B772D">
      <w:pPr>
        <w:pStyle w:val="Funotentext"/>
        <w:spacing w:after="0"/>
        <w:ind w:left="113" w:hanging="113"/>
      </w:pPr>
      <w:r>
        <w:rPr>
          <w:rStyle w:val="Funotenzeichen"/>
        </w:rPr>
        <w:footnoteRef/>
      </w:r>
      <w:r w:rsidRPr="00AD154E">
        <w:rPr>
          <w:rStyle w:val="Funotenzeichen"/>
        </w:rPr>
        <w:t xml:space="preserve"> </w:t>
      </w:r>
      <w:r w:rsidRPr="007A5008">
        <w:t>Clauses may be added to this template agreement to better reflect the nature of the institutional partnership.</w:t>
      </w:r>
    </w:p>
  </w:footnote>
  <w:footnote w:id="4">
    <w:p w14:paraId="6EE866F9" w14:textId="77777777" w:rsidR="00975684" w:rsidRPr="00E20427" w:rsidRDefault="00975684" w:rsidP="00975684">
      <w:pPr>
        <w:pStyle w:val="Funotentext"/>
        <w:spacing w:after="0"/>
      </w:pPr>
      <w:r>
        <w:rPr>
          <w:rStyle w:val="Funotenzeichen"/>
        </w:rPr>
        <w:footnoteRef/>
      </w:r>
      <w:r w:rsidRPr="00E20427">
        <w:rPr>
          <w:rStyle w:val="Funotenzeichen"/>
        </w:rPr>
        <w:t xml:space="preserve"> </w:t>
      </w:r>
      <w:r>
        <w:t>Contact details to reach the s</w:t>
      </w:r>
      <w:r w:rsidRPr="00DC0B7A">
        <w:t>enior officer in charge of this agreement</w:t>
      </w:r>
      <w:r>
        <w:t xml:space="preserve"> and of its possible updates</w:t>
      </w:r>
      <w:r w:rsidRPr="00DC0B7A">
        <w:t>.</w:t>
      </w:r>
      <w:r>
        <w:t xml:space="preserve"> </w:t>
      </w:r>
    </w:p>
  </w:footnote>
  <w:footnote w:id="5">
    <w:p w14:paraId="64C360AE" w14:textId="41FDEEFA" w:rsidR="003B08E5" w:rsidRPr="007C4C4B" w:rsidRDefault="003B08E5" w:rsidP="003B08E5">
      <w:pPr>
        <w:pStyle w:val="Funotentext"/>
        <w:spacing w:after="0"/>
        <w:rPr>
          <w:i/>
        </w:rPr>
      </w:pPr>
      <w:r>
        <w:rPr>
          <w:rStyle w:val="Funotenzeichen"/>
        </w:rPr>
        <w:footnoteRef/>
      </w:r>
      <w:r w:rsidRPr="00291D6D">
        <w:t xml:space="preserve"> Mobility numbers can be given per </w:t>
      </w:r>
      <w:r>
        <w:t xml:space="preserve">sending/receiving </w:t>
      </w:r>
      <w:r w:rsidRPr="00291D6D">
        <w:t>institution</w:t>
      </w:r>
      <w:r>
        <w:t>s</w:t>
      </w:r>
      <w:r w:rsidRPr="00291D6D">
        <w:t xml:space="preserve"> </w:t>
      </w:r>
      <w:r w:rsidRPr="007C4C4B">
        <w:rPr>
          <w:i/>
        </w:rPr>
        <w:t xml:space="preserve">and per </w:t>
      </w:r>
      <w:r w:rsidR="000D4F1C">
        <w:rPr>
          <w:i/>
        </w:rPr>
        <w:t>education</w:t>
      </w:r>
      <w:r>
        <w:rPr>
          <w:i/>
        </w:rPr>
        <w:t xml:space="preserve"> </w:t>
      </w:r>
      <w:r w:rsidR="001650D9">
        <w:rPr>
          <w:i/>
        </w:rPr>
        <w:t xml:space="preserve">field </w:t>
      </w:r>
      <w:r w:rsidRPr="007C4C4B">
        <w:rPr>
          <w:i/>
        </w:rPr>
        <w:t>(optional</w:t>
      </w:r>
      <w:r>
        <w:rPr>
          <w:i/>
        </w:rPr>
        <w:t xml:space="preserve">*: </w:t>
      </w:r>
      <w:hyperlink r:id="rId1" w:history="1">
        <w:r w:rsidRPr="006063B7">
          <w:rPr>
            <w:rStyle w:val="Hyperlink"/>
            <w:i/>
            <w:sz w:val="18"/>
            <w:szCs w:val="18"/>
          </w:rPr>
          <w:t>http://www.uis.unesco.org/Education/Pages/international-standard-classification-of-education.aspx</w:t>
        </w:r>
      </w:hyperlink>
      <w:r w:rsidRPr="007C4C4B">
        <w:rPr>
          <w:i/>
        </w:rPr>
        <w:t>)</w:t>
      </w:r>
    </w:p>
  </w:footnote>
  <w:footnote w:id="6">
    <w:p w14:paraId="3660E7BA" w14:textId="77777777" w:rsidR="00EA7013" w:rsidRPr="00291D6D" w:rsidRDefault="00EA7013" w:rsidP="00EA7013">
      <w:pPr>
        <w:spacing w:after="0"/>
        <w:rPr>
          <w:lang w:val="en-GB"/>
        </w:rPr>
      </w:pPr>
      <w:r>
        <w:rPr>
          <w:rStyle w:val="Funotenzeichen"/>
        </w:rPr>
        <w:footnoteRef/>
      </w:r>
      <w:r w:rsidRPr="00291D6D">
        <w:rPr>
          <w:lang w:val="en-GB"/>
        </w:rPr>
        <w:t xml:space="preserve"> </w:t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2" w:history="1">
        <w:r w:rsidRPr="0001291F">
          <w:rPr>
            <w:rStyle w:val="Hyperlink"/>
            <w:sz w:val="20"/>
            <w:lang w:val="en-GB"/>
          </w:rPr>
          <w:t>http://europass.cedefop.europa.eu/en/resources/european-language-levels-cefr</w:t>
        </w:r>
      </w:hyperlink>
    </w:p>
  </w:footnote>
  <w:footnote w:id="7">
    <w:p w14:paraId="3EA68F5B" w14:textId="77777777" w:rsidR="008F6E87" w:rsidRPr="00291D6D" w:rsidRDefault="008F6E87" w:rsidP="008F6E87">
      <w:pPr>
        <w:pStyle w:val="Funotentext"/>
      </w:pPr>
      <w:r>
        <w:rPr>
          <w:rStyle w:val="Funotenzeichen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53A67DFC"/>
    <w:lvl w:ilvl="0">
      <w:start w:val="1"/>
      <w:numFmt w:val="upperLetter"/>
      <w:pStyle w:val="berschrift1"/>
      <w:lvlText w:val="%1.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15E521D0"/>
    <w:multiLevelType w:val="hybridMultilevel"/>
    <w:tmpl w:val="5CF80412"/>
    <w:lvl w:ilvl="0" w:tplc="163445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0F9091D"/>
    <w:multiLevelType w:val="hybridMultilevel"/>
    <w:tmpl w:val="CEF2BDB0"/>
    <w:lvl w:ilvl="0" w:tplc="227C77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7"/>
  </w:num>
  <w:num w:numId="14">
    <w:abstractNumId w:val="11"/>
  </w:num>
  <w:num w:numId="15">
    <w:abstractNumId w:val="1"/>
  </w:num>
  <w:num w:numId="16">
    <w:abstractNumId w:val="6"/>
  </w:num>
  <w:num w:numId="17">
    <w:abstractNumId w:val="0"/>
  </w:num>
  <w:num w:numId="18">
    <w:abstractNumId w:val="14"/>
  </w:num>
  <w:num w:numId="19">
    <w:abstractNumId w:val="5"/>
  </w:num>
  <w:num w:numId="20">
    <w:abstractNumId w:val="15"/>
  </w:num>
  <w:num w:numId="21">
    <w:abstractNumId w:val="10"/>
  </w:num>
  <w:num w:numId="22">
    <w:abstractNumId w:val="17"/>
  </w:num>
  <w:num w:numId="23">
    <w:abstractNumId w:val="16"/>
  </w:num>
  <w:num w:numId="24">
    <w:abstractNumId w:val="4"/>
  </w:num>
  <w:num w:numId="25">
    <w:abstractNumId w:val="12"/>
  </w:num>
  <w:num w:numId="26">
    <w:abstractNumId w:val="9"/>
  </w:num>
  <w:num w:numId="27">
    <w:abstractNumId w:val="8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35F8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926"/>
    <w:rsid w:val="00045859"/>
    <w:rsid w:val="00045FB4"/>
    <w:rsid w:val="000507C8"/>
    <w:rsid w:val="00051EA8"/>
    <w:rsid w:val="00054F2B"/>
    <w:rsid w:val="0005517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BF1"/>
    <w:rsid w:val="00096CD9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3AF3"/>
    <w:rsid w:val="000C3D06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20699"/>
    <w:rsid w:val="00123464"/>
    <w:rsid w:val="0012547B"/>
    <w:rsid w:val="001269C4"/>
    <w:rsid w:val="00130125"/>
    <w:rsid w:val="001340C1"/>
    <w:rsid w:val="00135730"/>
    <w:rsid w:val="001405F8"/>
    <w:rsid w:val="00140A5C"/>
    <w:rsid w:val="00141484"/>
    <w:rsid w:val="001414F3"/>
    <w:rsid w:val="00147835"/>
    <w:rsid w:val="001509B2"/>
    <w:rsid w:val="001509FB"/>
    <w:rsid w:val="00152872"/>
    <w:rsid w:val="00152AC4"/>
    <w:rsid w:val="00153923"/>
    <w:rsid w:val="00153948"/>
    <w:rsid w:val="0015557A"/>
    <w:rsid w:val="00155884"/>
    <w:rsid w:val="001570E7"/>
    <w:rsid w:val="001571AE"/>
    <w:rsid w:val="00162F20"/>
    <w:rsid w:val="001650D9"/>
    <w:rsid w:val="00170A8E"/>
    <w:rsid w:val="001721C4"/>
    <w:rsid w:val="001752F0"/>
    <w:rsid w:val="00175B47"/>
    <w:rsid w:val="001767D9"/>
    <w:rsid w:val="0018060F"/>
    <w:rsid w:val="001848E0"/>
    <w:rsid w:val="00190365"/>
    <w:rsid w:val="001A0388"/>
    <w:rsid w:val="001A12FA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ECD"/>
    <w:rsid w:val="001B7987"/>
    <w:rsid w:val="001C1750"/>
    <w:rsid w:val="001C2E8C"/>
    <w:rsid w:val="001C4D1C"/>
    <w:rsid w:val="001C52D9"/>
    <w:rsid w:val="001C71D2"/>
    <w:rsid w:val="001D0D91"/>
    <w:rsid w:val="001D346E"/>
    <w:rsid w:val="001D5254"/>
    <w:rsid w:val="001D52BC"/>
    <w:rsid w:val="001D77B5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7BB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70A15"/>
    <w:rsid w:val="00272106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24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18AE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BD5"/>
    <w:rsid w:val="003675E2"/>
    <w:rsid w:val="00367D62"/>
    <w:rsid w:val="003704F3"/>
    <w:rsid w:val="00370672"/>
    <w:rsid w:val="00371AE8"/>
    <w:rsid w:val="00371DAF"/>
    <w:rsid w:val="003729B6"/>
    <w:rsid w:val="00373C02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8EF"/>
    <w:rsid w:val="00397C82"/>
    <w:rsid w:val="003A0277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4A8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821"/>
    <w:rsid w:val="00423DB8"/>
    <w:rsid w:val="004249F4"/>
    <w:rsid w:val="00427364"/>
    <w:rsid w:val="00431B53"/>
    <w:rsid w:val="0043227B"/>
    <w:rsid w:val="00432334"/>
    <w:rsid w:val="00433EF8"/>
    <w:rsid w:val="00436A57"/>
    <w:rsid w:val="00441D00"/>
    <w:rsid w:val="00445731"/>
    <w:rsid w:val="00447350"/>
    <w:rsid w:val="004507BC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958BD"/>
    <w:rsid w:val="004A43EB"/>
    <w:rsid w:val="004A77BD"/>
    <w:rsid w:val="004B17E3"/>
    <w:rsid w:val="004B30D3"/>
    <w:rsid w:val="004B4EEC"/>
    <w:rsid w:val="004B7443"/>
    <w:rsid w:val="004B74BC"/>
    <w:rsid w:val="004C07A5"/>
    <w:rsid w:val="004C44DB"/>
    <w:rsid w:val="004C4BEC"/>
    <w:rsid w:val="004C6BB8"/>
    <w:rsid w:val="004C73B1"/>
    <w:rsid w:val="004D19BF"/>
    <w:rsid w:val="004D221B"/>
    <w:rsid w:val="004D28FF"/>
    <w:rsid w:val="004D649E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1430"/>
    <w:rsid w:val="006120C2"/>
    <w:rsid w:val="00614A0D"/>
    <w:rsid w:val="00615B03"/>
    <w:rsid w:val="00623091"/>
    <w:rsid w:val="00626834"/>
    <w:rsid w:val="006300F7"/>
    <w:rsid w:val="00630FD8"/>
    <w:rsid w:val="00632098"/>
    <w:rsid w:val="00633713"/>
    <w:rsid w:val="00637267"/>
    <w:rsid w:val="00645765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71E33"/>
    <w:rsid w:val="00675C80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51484"/>
    <w:rsid w:val="007539C9"/>
    <w:rsid w:val="00753FD2"/>
    <w:rsid w:val="00755128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97E42"/>
    <w:rsid w:val="007A4E84"/>
    <w:rsid w:val="007A5008"/>
    <w:rsid w:val="007A67E4"/>
    <w:rsid w:val="007B22DB"/>
    <w:rsid w:val="007B3D9D"/>
    <w:rsid w:val="007B48C6"/>
    <w:rsid w:val="007B52C5"/>
    <w:rsid w:val="007B772D"/>
    <w:rsid w:val="007C1419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16485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284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87C27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328F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12D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61183"/>
    <w:rsid w:val="009632CE"/>
    <w:rsid w:val="00963794"/>
    <w:rsid w:val="00963F28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97548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5BC5"/>
    <w:rsid w:val="009C5C12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527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5F23"/>
    <w:rsid w:val="00AE6425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DD8"/>
    <w:rsid w:val="00B70BC8"/>
    <w:rsid w:val="00B717C8"/>
    <w:rsid w:val="00B71CDF"/>
    <w:rsid w:val="00B7643C"/>
    <w:rsid w:val="00B77A79"/>
    <w:rsid w:val="00B83C54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F6B"/>
    <w:rsid w:val="00BC5F5E"/>
    <w:rsid w:val="00BC6B12"/>
    <w:rsid w:val="00BD42AA"/>
    <w:rsid w:val="00BD55C3"/>
    <w:rsid w:val="00BD6D0F"/>
    <w:rsid w:val="00BE2447"/>
    <w:rsid w:val="00BF0B49"/>
    <w:rsid w:val="00BF4BA2"/>
    <w:rsid w:val="00BF5A85"/>
    <w:rsid w:val="00C01F33"/>
    <w:rsid w:val="00C027F1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2D3A"/>
    <w:rsid w:val="00C351FB"/>
    <w:rsid w:val="00C358F2"/>
    <w:rsid w:val="00C4082C"/>
    <w:rsid w:val="00C41509"/>
    <w:rsid w:val="00C42952"/>
    <w:rsid w:val="00C43279"/>
    <w:rsid w:val="00C45246"/>
    <w:rsid w:val="00C45E3C"/>
    <w:rsid w:val="00C50A02"/>
    <w:rsid w:val="00C50EDB"/>
    <w:rsid w:val="00C51054"/>
    <w:rsid w:val="00C52307"/>
    <w:rsid w:val="00C52A56"/>
    <w:rsid w:val="00C5420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6F35"/>
    <w:rsid w:val="00D016E9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4835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C6FCD"/>
    <w:rsid w:val="00DD0EA6"/>
    <w:rsid w:val="00DD2C83"/>
    <w:rsid w:val="00DD345C"/>
    <w:rsid w:val="00DD3BA1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57C9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6D3"/>
    <w:rsid w:val="00E7682A"/>
    <w:rsid w:val="00E77525"/>
    <w:rsid w:val="00E8036E"/>
    <w:rsid w:val="00E80E88"/>
    <w:rsid w:val="00E83E2B"/>
    <w:rsid w:val="00E9416F"/>
    <w:rsid w:val="00E953DB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755B"/>
    <w:rsid w:val="00EB7BB6"/>
    <w:rsid w:val="00EC09FB"/>
    <w:rsid w:val="00EC4070"/>
    <w:rsid w:val="00EC50D0"/>
    <w:rsid w:val="00EC7354"/>
    <w:rsid w:val="00ED257A"/>
    <w:rsid w:val="00ED27E5"/>
    <w:rsid w:val="00ED573A"/>
    <w:rsid w:val="00ED5CC0"/>
    <w:rsid w:val="00ED6997"/>
    <w:rsid w:val="00EE01CD"/>
    <w:rsid w:val="00EE2B0D"/>
    <w:rsid w:val="00EE2B11"/>
    <w:rsid w:val="00EE632D"/>
    <w:rsid w:val="00EF0D6B"/>
    <w:rsid w:val="00EF2121"/>
    <w:rsid w:val="00F0036C"/>
    <w:rsid w:val="00F00FF6"/>
    <w:rsid w:val="00F03A5E"/>
    <w:rsid w:val="00F03BDC"/>
    <w:rsid w:val="00F04173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63B41"/>
    <w:rsid w:val="00F64CEF"/>
    <w:rsid w:val="00F655B7"/>
    <w:rsid w:val="00F66F03"/>
    <w:rsid w:val="00F6793B"/>
    <w:rsid w:val="00F718C1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97368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77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33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2"/>
      </w:numPr>
      <w:pBdr>
        <w:bottom w:val="single" w:sz="4" w:space="1" w:color="59FF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FF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FF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FF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FF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FF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FF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FF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FF00" w:themeColor="tex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00FF00" w:themeColor="text1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color w:val="5AFF5A" w:themeColor="text1" w:themeTint="A5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color w:val="5AFF5A" w:themeColor="text1" w:themeTint="A5"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mallCaps/>
      <w:color w:val="00FF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smallCaps/>
      <w:color w:val="00FF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00FF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00FF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FF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FF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FF40" w:themeColor="text1" w:themeTint="BF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FF40" w:themeColor="text1" w:themeTint="BF"/>
    </w:rPr>
  </w:style>
  <w:style w:type="character" w:styleId="Hervorhebung">
    <w:name w:val="Emphasis"/>
    <w:basedOn w:val="Absatz-Standardschriftart"/>
    <w:uiPriority w:val="20"/>
    <w:qFormat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aps/>
    </w:rPr>
  </w:style>
  <w:style w:type="character" w:styleId="Fett">
    <w:name w:val="Strong"/>
    <w:basedOn w:val="Absatz-Standardschriftart"/>
    <w:uiPriority w:val="22"/>
    <w:qFormat/>
    <w:rPr>
      <w:b/>
      <w:bCs/>
      <w:color w:val="00FF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/>
      <w:ind w:left="720" w:right="720"/>
    </w:pPr>
    <w:rPr>
      <w:i/>
      <w:iCs/>
      <w:color w:val="00FF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FF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24" w:space="1" w:color="000000" w:themeColor="background1" w:themeShade="F2"/>
        <w:bottom w:val="single" w:sz="24" w:space="1" w:color="000000" w:themeColor="background1" w:themeShade="F2"/>
      </w:pBdr>
      <w:shd w:val="clear" w:color="auto" w:fill="000000" w:themeFill="background1" w:themeFillShade="F2"/>
      <w:spacing w:before="240" w:after="240"/>
      <w:ind w:left="936" w:right="936"/>
      <w:jc w:val="center"/>
    </w:pPr>
    <w:rPr>
      <w:color w:val="00FF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color w:val="00FF00" w:themeColor="text1"/>
      <w:shd w:val="clear" w:color="auto" w:fill="000000" w:themeFill="background1" w:themeFillShade="F2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40FF40" w:themeColor="text1" w:themeTint="BF"/>
      <w:u w:val="single" w:color="7FFF7F" w:themeColor="text1" w:themeTint="80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Pr>
      <w:b w:val="0"/>
      <w:bCs w:val="0"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Funotenzeichen">
    <w:name w:val="footnote reference"/>
    <w:semiHidden/>
    <w:unhideWhenUsed/>
    <w:rsid w:val="001F70B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246"/>
  </w:style>
  <w:style w:type="paragraph" w:styleId="Fuzeile">
    <w:name w:val="footer"/>
    <w:basedOn w:val="Standard"/>
    <w:link w:val="FuzeileZchn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2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Standard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Standard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ellenraster">
    <w:name w:val="Table Grid"/>
    <w:basedOn w:val="NormaleTabelle"/>
    <w:uiPriority w:val="39"/>
    <w:rsid w:val="0029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08E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4F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4F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4F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4F2B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1C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33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2"/>
      </w:numPr>
      <w:pBdr>
        <w:bottom w:val="single" w:sz="4" w:space="1" w:color="59FF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FF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FF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FF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FF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FF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FF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FF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FF00" w:themeColor="tex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00FF00" w:themeColor="text1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color w:val="5AFF5A" w:themeColor="text1" w:themeTint="A5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color w:val="5AFF5A" w:themeColor="text1" w:themeTint="A5"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mallCaps/>
      <w:color w:val="00FF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smallCaps/>
      <w:color w:val="00FF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00FF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00FF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FF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FF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FF40" w:themeColor="text1" w:themeTint="BF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FF40" w:themeColor="text1" w:themeTint="BF"/>
    </w:rPr>
  </w:style>
  <w:style w:type="character" w:styleId="Hervorhebung">
    <w:name w:val="Emphasis"/>
    <w:basedOn w:val="Absatz-Standardschriftart"/>
    <w:uiPriority w:val="20"/>
    <w:qFormat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aps/>
    </w:rPr>
  </w:style>
  <w:style w:type="character" w:styleId="Fett">
    <w:name w:val="Strong"/>
    <w:basedOn w:val="Absatz-Standardschriftart"/>
    <w:uiPriority w:val="22"/>
    <w:qFormat/>
    <w:rPr>
      <w:b/>
      <w:bCs/>
      <w:color w:val="00FF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/>
      <w:ind w:left="720" w:right="720"/>
    </w:pPr>
    <w:rPr>
      <w:i/>
      <w:iCs/>
      <w:color w:val="00FF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FF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24" w:space="1" w:color="000000" w:themeColor="background1" w:themeShade="F2"/>
        <w:bottom w:val="single" w:sz="24" w:space="1" w:color="000000" w:themeColor="background1" w:themeShade="F2"/>
      </w:pBdr>
      <w:shd w:val="clear" w:color="auto" w:fill="000000" w:themeFill="background1" w:themeFillShade="F2"/>
      <w:spacing w:before="240" w:after="240"/>
      <w:ind w:left="936" w:right="936"/>
      <w:jc w:val="center"/>
    </w:pPr>
    <w:rPr>
      <w:color w:val="00FF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color w:val="00FF00" w:themeColor="text1"/>
      <w:shd w:val="clear" w:color="auto" w:fill="000000" w:themeFill="background1" w:themeFillShade="F2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40FF40" w:themeColor="text1" w:themeTint="BF"/>
      <w:u w:val="single" w:color="7FFF7F" w:themeColor="text1" w:themeTint="80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Pr>
      <w:b w:val="0"/>
      <w:bCs w:val="0"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Funotenzeichen">
    <w:name w:val="footnote reference"/>
    <w:semiHidden/>
    <w:unhideWhenUsed/>
    <w:rsid w:val="001F70B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246"/>
  </w:style>
  <w:style w:type="paragraph" w:styleId="Fuzeile">
    <w:name w:val="footer"/>
    <w:basedOn w:val="Standard"/>
    <w:link w:val="FuzeileZchn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2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Standard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Standard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ellenraster">
    <w:name w:val="Table Grid"/>
    <w:basedOn w:val="NormaleTabelle"/>
    <w:uiPriority w:val="39"/>
    <w:rsid w:val="0029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08E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4F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4F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4F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4F2B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1C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andicap@zuv.uni-heidelberg.de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uni-heidelberg.de/erasmu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aazimmer@zuv.uni-heidelberg.d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demacher@zuv.uni-heidelberg.de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incoming-erasmus@zuv.uni-heidelberg.d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incoming-erasmus@zuv.uni-heidelberg.de" TargetMode="External"/><Relationship Id="rId22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FF00"/>
      </a:dk1>
      <a:lt1>
        <a:sysClr val="window" lastClr="000000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B110B-AFD8-47B5-B657-4F703D2C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(vierge).dotx</Template>
  <TotalTime>0</TotalTime>
  <Pages>6</Pages>
  <Words>1133</Words>
  <Characters>7145</Characters>
  <Application>Microsoft Office Word</Application>
  <DocSecurity>0</DocSecurity>
  <Lines>59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Lademacher, Sonja</cp:lastModifiedBy>
  <cp:revision>4</cp:revision>
  <cp:lastPrinted>2013-07-15T05:53:00Z</cp:lastPrinted>
  <dcterms:created xsi:type="dcterms:W3CDTF">2017-08-22T09:14:00Z</dcterms:created>
  <dcterms:modified xsi:type="dcterms:W3CDTF">2018-06-15T08:41:00Z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