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8C57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8C57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8C57CB"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8C57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8C57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8C57CB"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8C57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8C57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8C57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8C57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553896">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fzeile"/>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F56AAF15-6155-40EC-A8FD-BD3E801B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Andrea Fielenbach</cp:lastModifiedBy>
  <cp:revision>6</cp:revision>
  <cp:lastPrinted>2015-04-10T09:51:00Z</cp:lastPrinted>
  <dcterms:created xsi:type="dcterms:W3CDTF">2019-03-29T10:54:00Z</dcterms:created>
  <dcterms:modified xsi:type="dcterms:W3CDTF">2019-04-01T13:39:00Z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