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5"/>
        <w:gridCol w:w="289"/>
        <w:gridCol w:w="1274"/>
        <w:gridCol w:w="14"/>
        <w:gridCol w:w="1261"/>
        <w:gridCol w:w="136"/>
        <w:gridCol w:w="152"/>
        <w:gridCol w:w="843"/>
        <w:gridCol w:w="146"/>
        <w:gridCol w:w="846"/>
        <w:gridCol w:w="291"/>
        <w:gridCol w:w="139"/>
        <w:gridCol w:w="60"/>
        <w:gridCol w:w="361"/>
        <w:gridCol w:w="713"/>
        <w:gridCol w:w="428"/>
        <w:gridCol w:w="171"/>
        <w:gridCol w:w="7"/>
        <w:gridCol w:w="98"/>
        <w:gridCol w:w="131"/>
        <w:gridCol w:w="440"/>
        <w:gridCol w:w="287"/>
        <w:gridCol w:w="705"/>
        <w:gridCol w:w="128"/>
        <w:gridCol w:w="1151"/>
        <w:gridCol w:w="132"/>
      </w:tblGrid>
      <w:tr w:rsidR="007C6740" w:rsidRPr="00204A25" w14:paraId="6727A756" w14:textId="77777777"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7A204D9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Studierende</w:t>
            </w:r>
            <w:r w:rsidR="00741273">
              <w:rPr>
                <w:b/>
                <w:color w:val="000000"/>
                <w:sz w:val="16"/>
              </w:rPr>
              <w:t>/</w:t>
            </w:r>
            <w:r>
              <w:rPr>
                <w:b/>
                <w:color w:val="000000"/>
                <w:sz w:val="16"/>
              </w:rPr>
              <w:t>r</w:t>
            </w:r>
          </w:p>
          <w:p w14:paraId="444CB3E1" w14:textId="77777777" w:rsidR="007C6740" w:rsidRPr="002A00C3" w:rsidRDefault="007C6740" w:rsidP="007C6740">
            <w:pPr>
              <w:spacing w:after="0" w:line="240" w:lineRule="auto"/>
              <w:rPr>
                <w:rFonts w:eastAsia="Times New Roman"/>
                <w:b/>
                <w:bCs/>
                <w:color w:val="000000"/>
                <w:sz w:val="16"/>
                <w:szCs w:val="16"/>
              </w:rPr>
            </w:pP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D9D907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30BCC568" w14:textId="16BE40AD" w:rsidR="007C6740" w:rsidRPr="002A00C3" w:rsidRDefault="00B42245" w:rsidP="007C6740">
            <w:pPr>
              <w:spacing w:after="0" w:line="240" w:lineRule="auto"/>
              <w:jc w:val="center"/>
              <w:rPr>
                <w:rFonts w:eastAsia="Times New Roman"/>
                <w:b/>
                <w:bCs/>
                <w:color w:val="000000"/>
                <w:sz w:val="16"/>
                <w:szCs w:val="16"/>
              </w:rPr>
            </w:pPr>
            <w:r w:rsidRPr="003016C3">
              <w:rPr>
                <w:rFonts w:cs="Mangal"/>
                <w:noProof/>
                <w:lang w:val="it-IT" w:eastAsia="en-US"/>
              </w:rPr>
              <mc:AlternateContent>
                <mc:Choice Requires="wps">
                  <w:drawing>
                    <wp:anchor distT="0" distB="0" distL="114300" distR="114300" simplePos="0" relativeHeight="251659264" behindDoc="0" locked="0" layoutInCell="1" allowOverlap="1" wp14:anchorId="75049606" wp14:editId="3B8B67CD">
                      <wp:simplePos x="0" y="0"/>
                      <wp:positionH relativeFrom="margin">
                        <wp:posOffset>680085</wp:posOffset>
                      </wp:positionH>
                      <wp:positionV relativeFrom="paragraph">
                        <wp:posOffset>-836930</wp:posOffset>
                      </wp:positionV>
                      <wp:extent cx="2527935" cy="641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proofErr w:type="spellStart"/>
                                  <w:r>
                                    <w:rPr>
                                      <w:rFonts w:ascii="Verdana" w:eastAsia="Times New Roman" w:hAnsi="Verdana" w:cs="Arial"/>
                                      <w:b/>
                                      <w:color w:val="002060"/>
                                      <w:sz w:val="28"/>
                                      <w:szCs w:val="28"/>
                                      <w:lang w:val="en-GB" w:eastAsia="en-US"/>
                                    </w:rPr>
                                    <w:t>Studium</w:t>
                                  </w:r>
                                  <w:proofErr w:type="spellEnd"/>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9606" id="_x0000_t202" coordsize="21600,21600" o:spt="202" path="m,l,21600r21600,l21600,xe">
                      <v:stroke joinstyle="miter"/>
                      <v:path gradientshapeok="t" o:connecttype="rect"/>
                    </v:shapetype>
                    <v:shape id="Text Box 2" o:spid="_x0000_s1026" type="#_x0000_t202" style="position:absolute;left:0;text-align:left;margin-left:53.55pt;margin-top:-65.9pt;width:199.05pt;height:5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1J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cTRPL2OMKrDNSJgm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" filled="f" stroked="f">
                      <v:textbo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proofErr w:type="spellStart"/>
                            <w:r>
                              <w:rPr>
                                <w:rFonts w:ascii="Verdana" w:eastAsia="Times New Roman" w:hAnsi="Verdana" w:cs="Arial"/>
                                <w:b/>
                                <w:color w:val="002060"/>
                                <w:sz w:val="28"/>
                                <w:szCs w:val="28"/>
                                <w:lang w:val="en-GB" w:eastAsia="en-US"/>
                              </w:rPr>
                              <w:t>Studium</w:t>
                            </w:r>
                            <w:proofErr w:type="spellEnd"/>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v:textbox>
                      <w10:wrap anchorx="margin"/>
                    </v:shape>
                  </w:pict>
                </mc:Fallback>
              </mc:AlternateContent>
            </w:r>
            <w:r w:rsidR="007C6740">
              <w:rPr>
                <w:b/>
                <w:color w:val="000000"/>
                <w:sz w:val="16"/>
              </w:rPr>
              <w:t>Vorname(n)</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54EDF0E2" w14:textId="501A1EC3"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473F009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7068FA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r w:rsidR="001821AD">
              <w:rPr>
                <w:b/>
                <w:color w:val="000000"/>
                <w:sz w:val="16"/>
              </w:rPr>
              <w:t>/d</w:t>
            </w:r>
            <w:r>
              <w:rPr>
                <w:b/>
                <w:color w:val="000000"/>
                <w:sz w:val="16"/>
              </w:rPr>
              <w:t>]</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hideMark/>
          </w:tcPr>
          <w:p w14:paraId="31C2AC2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hideMark/>
          </w:tcPr>
          <w:p w14:paraId="14521E05" w14:textId="77777777" w:rsidR="005F29E7" w:rsidRPr="005F29E7" w:rsidRDefault="005F29E7" w:rsidP="005F29E7">
            <w:pPr>
              <w:spacing w:after="0" w:line="240" w:lineRule="auto"/>
              <w:jc w:val="center"/>
              <w:rPr>
                <w:b/>
                <w:color w:val="000000"/>
                <w:sz w:val="16"/>
              </w:rPr>
            </w:pPr>
            <w:r w:rsidRPr="005F29E7">
              <w:rPr>
                <w:b/>
                <w:color w:val="000000"/>
                <w:sz w:val="16"/>
              </w:rPr>
              <w:t>Fachbereich,</w:t>
            </w:r>
          </w:p>
          <w:p w14:paraId="2D5669DA"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rStyle w:val="Endnotenzeichen"/>
                <w:rFonts w:ascii="Verdana" w:hAnsi="Verdana"/>
                <w:sz w:val="16"/>
              </w:rPr>
              <w:endnoteReference w:id="3"/>
            </w:r>
          </w:p>
        </w:tc>
      </w:tr>
      <w:tr w:rsidR="007C6740" w:rsidRPr="00204A25" w14:paraId="05217379" w14:textId="77777777"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774B7198"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451CEE1" w14:textId="77777777" w:rsidR="007C6740" w:rsidRPr="002A00C3" w:rsidRDefault="007C6740" w:rsidP="007C6740">
            <w:pPr>
              <w:spacing w:after="0" w:line="240" w:lineRule="auto"/>
              <w:jc w:val="center"/>
              <w:rPr>
                <w:rFonts w:eastAsia="Times New Roman"/>
                <w:color w:val="000000"/>
                <w:sz w:val="16"/>
                <w:szCs w:val="16"/>
              </w:rPr>
            </w:pPr>
          </w:p>
          <w:p w14:paraId="717A4E8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C2455A1"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18F5FC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2FE83DD8"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B994D26" w14:textId="77777777" w:rsidR="007C6740" w:rsidRPr="002A00C3" w:rsidRDefault="007C6740" w:rsidP="007C6740">
            <w:pPr>
              <w:spacing w:after="0" w:line="240" w:lineRule="auto"/>
              <w:jc w:val="center"/>
              <w:rPr>
                <w:rFonts w:eastAsia="Times New Roman"/>
                <w:i/>
                <w:color w:val="000000"/>
                <w:sz w:val="16"/>
                <w:szCs w:val="16"/>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bottom"/>
          </w:tcPr>
          <w:p w14:paraId="4331A829" w14:textId="77777777" w:rsidR="007C6740" w:rsidRPr="002A00C3" w:rsidRDefault="007C6740" w:rsidP="007C6740">
            <w:pPr>
              <w:spacing w:after="0" w:line="240" w:lineRule="auto"/>
              <w:jc w:val="center"/>
              <w:rPr>
                <w:rFonts w:eastAsia="Times New Roman"/>
                <w:color w:val="000000"/>
                <w:sz w:val="16"/>
                <w:szCs w:val="16"/>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bottom"/>
          </w:tcPr>
          <w:p w14:paraId="630D0263"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085BD803" w14:textId="77777777"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6F57A4D2" w14:textId="77777777"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0096799C">
              <w:rPr>
                <w:b/>
                <w:color w:val="000000"/>
                <w:sz w:val="16"/>
              </w:rPr>
              <w:t>schule/ entsendende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5B118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10BBA6EF"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09FFD839" w14:textId="77777777" w:rsidR="005F29E7" w:rsidRPr="005F29E7" w:rsidRDefault="005F29E7" w:rsidP="005F29E7">
            <w:pPr>
              <w:spacing w:after="0" w:line="240" w:lineRule="auto"/>
              <w:jc w:val="center"/>
              <w:rPr>
                <w:b/>
                <w:color w:val="000000"/>
                <w:sz w:val="16"/>
              </w:rPr>
            </w:pPr>
            <w:r w:rsidRPr="005F29E7">
              <w:rPr>
                <w:b/>
                <w:color w:val="000000"/>
                <w:sz w:val="16"/>
              </w:rPr>
              <w:t>Erasmus-Code</w:t>
            </w:r>
            <w:r w:rsidR="007C6740">
              <w:rPr>
                <w:rStyle w:val="Endnotenzeichen"/>
                <w:rFonts w:ascii="Verdana" w:hAnsi="Verdana"/>
                <w:sz w:val="16"/>
              </w:rPr>
              <w:endnoteReference w:id="4"/>
            </w:r>
            <w:r w:rsidR="007C6740">
              <w:rPr>
                <w:rFonts w:ascii="Verdana" w:hAnsi="Verdana"/>
                <w:sz w:val="20"/>
              </w:rPr>
              <w:t xml:space="preserve"> </w:t>
            </w:r>
          </w:p>
          <w:p w14:paraId="3716BB6E"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7E2131B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A7C3F1F"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6B8E70C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5289B7C5" w14:textId="77777777" w:rsidR="007C6740" w:rsidRPr="002A00C3" w:rsidRDefault="007C6740" w:rsidP="004705B2">
            <w:pPr>
              <w:spacing w:after="0" w:line="240" w:lineRule="auto"/>
              <w:jc w:val="center"/>
              <w:rPr>
                <w:rFonts w:eastAsia="Times New Roman"/>
                <w:b/>
                <w:bCs/>
                <w:color w:val="000000"/>
                <w:sz w:val="16"/>
                <w:szCs w:val="16"/>
              </w:rPr>
            </w:pPr>
            <w:r>
              <w:rPr>
                <w:b/>
                <w:color w:val="000000"/>
                <w:sz w:val="16"/>
              </w:rPr>
              <w:t>Name; E-Mail-Adresse; Telefonnummer der Kontaktperson</w:t>
            </w:r>
            <w:r w:rsidR="004705B2">
              <w:rPr>
                <w:rStyle w:val="Endnotenzeichen"/>
                <w:rFonts w:ascii="Verdana" w:hAnsi="Verdana"/>
                <w:sz w:val="16"/>
              </w:rPr>
              <w:endnoteReference w:id="5"/>
            </w:r>
          </w:p>
        </w:tc>
      </w:tr>
      <w:tr w:rsidR="007C6740" w:rsidRPr="00204A25" w14:paraId="2AA2264D" w14:textId="77777777"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467A9D97"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8FC940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C7B92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551689C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CB12A47"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13AFD776"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5BE99265"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16EC163B" w14:textId="77777777"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29A42A3F" w14:textId="77777777"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w:t>
            </w:r>
            <w:r w:rsidR="0096799C">
              <w:rPr>
                <w:b/>
                <w:color w:val="000000"/>
                <w:sz w:val="16"/>
              </w:rPr>
              <w:t>schule/</w:t>
            </w:r>
            <w:r w:rsidRPr="00741273">
              <w:rPr>
                <w:b/>
                <w:color w:val="000000"/>
                <w:sz w:val="16"/>
              </w:rPr>
              <w:t>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F5774D"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78EE72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EA1102E" w14:textId="77777777" w:rsidR="007C6740" w:rsidRPr="002A00C3" w:rsidRDefault="007C6740" w:rsidP="0096799C">
            <w:pPr>
              <w:spacing w:after="0" w:line="240" w:lineRule="auto"/>
              <w:jc w:val="center"/>
              <w:rPr>
                <w:rFonts w:eastAsia="Times New Roman"/>
                <w:b/>
                <w:bCs/>
                <w:color w:val="000000"/>
                <w:sz w:val="16"/>
                <w:szCs w:val="16"/>
              </w:rPr>
            </w:pPr>
            <w:r>
              <w:rPr>
                <w:b/>
                <w:color w:val="000000"/>
                <w:sz w:val="16"/>
              </w:rPr>
              <w:t>Erasmus</w:t>
            </w:r>
            <w:r w:rsidR="0096799C">
              <w:rPr>
                <w:b/>
                <w:color w:val="000000"/>
                <w:sz w:val="16"/>
              </w:rPr>
              <w:t>-C</w:t>
            </w:r>
            <w:r>
              <w:rPr>
                <w:b/>
                <w:color w:val="000000"/>
                <w:sz w:val="16"/>
              </w:rPr>
              <w:t>ode (sofern zutreffend)</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33F6B15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19FD4CF7"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257E5FB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7C2AF45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204A25" w14:paraId="6943C54D" w14:textId="77777777"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14:paraId="7A1D957E"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5BFD0E9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258E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39DC51F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440FDB1" w14:textId="77777777" w:rsidR="007C6740" w:rsidRPr="002A00C3" w:rsidRDefault="007C6740" w:rsidP="007C6740">
            <w:pPr>
              <w:spacing w:after="0" w:line="240" w:lineRule="auto"/>
              <w:jc w:val="center"/>
              <w:rPr>
                <w:rFonts w:eastAsia="Times New Roman"/>
                <w:color w:val="000000"/>
                <w:sz w:val="16"/>
                <w:szCs w:val="16"/>
              </w:rPr>
            </w:pPr>
          </w:p>
          <w:p w14:paraId="5C515966"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DF7FB0"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1432506B"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7876DDAB" w14:textId="77777777" w:rsidTr="007C6740">
        <w:trPr>
          <w:gridAfter w:val="1"/>
          <w:wAfter w:w="132" w:type="dxa"/>
          <w:trHeight w:val="135"/>
        </w:trPr>
        <w:tc>
          <w:tcPr>
            <w:tcW w:w="11056" w:type="dxa"/>
            <w:gridSpan w:val="25"/>
            <w:tcBorders>
              <w:top w:val="double" w:sz="6" w:space="0" w:color="auto"/>
              <w:left w:val="nil"/>
              <w:bottom w:val="nil"/>
              <w:right w:val="nil"/>
            </w:tcBorders>
            <w:shd w:val="clear" w:color="auto" w:fill="auto"/>
            <w:noWrap/>
            <w:vAlign w:val="bottom"/>
            <w:hideMark/>
          </w:tcPr>
          <w:p w14:paraId="67F51029" w14:textId="77777777" w:rsidR="007C6740" w:rsidRPr="002A00C3" w:rsidRDefault="007C6740" w:rsidP="007C6740">
            <w:pPr>
              <w:spacing w:after="0" w:line="240" w:lineRule="auto"/>
              <w:rPr>
                <w:rFonts w:eastAsia="Times New Roman"/>
                <w:color w:val="000000"/>
                <w:sz w:val="16"/>
                <w:szCs w:val="16"/>
              </w:rPr>
            </w:pPr>
          </w:p>
          <w:p w14:paraId="3F79D208" w14:textId="77777777"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14:paraId="3F7B4E47" w14:textId="77777777" w:rsidR="007C6740" w:rsidRPr="002A00C3" w:rsidRDefault="007C6740" w:rsidP="007C6740">
            <w:pPr>
              <w:spacing w:after="0" w:line="240" w:lineRule="auto"/>
              <w:rPr>
                <w:rFonts w:eastAsia="Times New Roman"/>
                <w:color w:val="000000"/>
                <w:sz w:val="16"/>
                <w:szCs w:val="16"/>
              </w:rPr>
            </w:pPr>
          </w:p>
        </w:tc>
      </w:tr>
      <w:tr w:rsidR="007C6740" w:rsidRPr="00204A25" w14:paraId="35EE167B" w14:textId="77777777"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322EE33" w14:textId="77777777" w:rsidR="007C6740" w:rsidRPr="002A00C3" w:rsidRDefault="007C6740" w:rsidP="007C6740">
            <w:pPr>
              <w:spacing w:after="0" w:line="240" w:lineRule="auto"/>
              <w:rPr>
                <w:rFonts w:eastAsia="Times New Roman"/>
                <w:b/>
                <w:bCs/>
                <w:color w:val="000000"/>
                <w:sz w:val="16"/>
                <w:szCs w:val="16"/>
              </w:rPr>
            </w:pPr>
          </w:p>
        </w:tc>
        <w:tc>
          <w:tcPr>
            <w:tcW w:w="10070" w:type="dxa"/>
            <w:gridSpan w:val="24"/>
            <w:tcBorders>
              <w:top w:val="double" w:sz="6" w:space="0" w:color="auto"/>
              <w:left w:val="nil"/>
              <w:bottom w:val="nil"/>
              <w:right w:val="double" w:sz="6" w:space="0" w:color="000000"/>
            </w:tcBorders>
            <w:shd w:val="clear" w:color="auto" w:fill="auto"/>
            <w:noWrap/>
            <w:vAlign w:val="bottom"/>
            <w:hideMark/>
          </w:tcPr>
          <w:p w14:paraId="6E18BE6A"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14:paraId="464DE8F0" w14:textId="77777777"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proofErr w:type="gramStart"/>
            <w:r>
              <w:rPr>
                <w:b/>
                <w:color w:val="000000"/>
                <w:sz w:val="16"/>
              </w:rPr>
              <w:t>…….</w:t>
            </w:r>
            <w:proofErr w:type="gramEnd"/>
            <w:r>
              <w:br/>
            </w:r>
          </w:p>
        </w:tc>
      </w:tr>
      <w:tr w:rsidR="007C6740" w:rsidRPr="00204A25" w14:paraId="58E2D67C" w14:textId="77777777"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9E1379E"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w:t>
            </w:r>
          </w:p>
          <w:p w14:paraId="201F4E1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14:paraId="6C0389D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rPr>
                <w:rFonts w:ascii="Verdana" w:hAnsi="Verdana"/>
                <w:sz w:val="16"/>
                <w:vertAlign w:val="superscript"/>
              </w:rPr>
              <w:endnoteReference w:id="6"/>
            </w:r>
            <w:r>
              <w:br/>
            </w:r>
            <w:r>
              <w:rPr>
                <w:color w:val="000000"/>
                <w:sz w:val="16"/>
              </w:rPr>
              <w:t>(sofern vorhanden)</w:t>
            </w: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5ECBF3DE"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 xml:space="preserve">(wie im </w:t>
            </w:r>
            <w:r w:rsidR="00A67148">
              <w:rPr>
                <w:color w:val="000000"/>
                <w:sz w:val="16"/>
              </w:rPr>
              <w:t xml:space="preserve">Vorlesungsverzeichnis </w:t>
            </w:r>
            <w:r>
              <w:rPr>
                <w:color w:val="000000"/>
                <w:sz w:val="16"/>
              </w:rPr>
              <w:t>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515761BE"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r w:rsidR="007C6740">
              <w:br/>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204D848D"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 xml:space="preserve">Anzahl der </w:t>
            </w:r>
            <w:r w:rsidR="001D7A57">
              <w:rPr>
                <w:b/>
                <w:color w:val="000000"/>
                <w:sz w:val="16"/>
              </w:rPr>
              <w:t xml:space="preserve">ECTS </w:t>
            </w:r>
            <w:proofErr w:type="spellStart"/>
            <w:r w:rsidR="001D7A57">
              <w:rPr>
                <w:b/>
                <w:color w:val="000000"/>
                <w:sz w:val="16"/>
              </w:rPr>
              <w:t>Credits</w:t>
            </w:r>
            <w:proofErr w:type="spellEnd"/>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14:paraId="7CF60E17"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114B34E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nil"/>
              <w:right w:val="single" w:sz="8" w:space="0" w:color="auto"/>
            </w:tcBorders>
            <w:shd w:val="clear" w:color="auto" w:fill="auto"/>
            <w:vAlign w:val="center"/>
            <w:hideMark/>
          </w:tcPr>
          <w:p w14:paraId="0D39644D"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nil"/>
              <w:left w:val="nil"/>
              <w:bottom w:val="nil"/>
              <w:right w:val="single" w:sz="8" w:space="0" w:color="auto"/>
            </w:tcBorders>
            <w:shd w:val="clear" w:color="auto" w:fill="auto"/>
            <w:vAlign w:val="center"/>
            <w:hideMark/>
          </w:tcPr>
          <w:p w14:paraId="6DC9A467"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BB4F9B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18DD4D9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CB6D1ED"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068774B5"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94EA0C"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0CE37ADF"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DED6C7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866041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570D22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CA02B17"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14:paraId="27A201D3"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hideMark/>
          </w:tcPr>
          <w:p w14:paraId="0D2CC7DC"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9FBEBF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2098EAB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6C04AD"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43B2F6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D9691AF"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345FA571"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5AA2B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421F97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C14AD4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FC2E66"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0D8CD8D2"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6F66BAFD"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3207FC8"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0D30FDF"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10E46C1"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048AA1B"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EB28675"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41DCF645"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E07EA5"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367680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E627191" w14:textId="77777777"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BBD4A21"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14:paraId="37D1C31C"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double" w:sz="6" w:space="0" w:color="auto"/>
              <w:right w:val="single" w:sz="8" w:space="0" w:color="auto"/>
            </w:tcBorders>
            <w:shd w:val="clear" w:color="auto" w:fill="auto"/>
            <w:vAlign w:val="center"/>
            <w:hideMark/>
          </w:tcPr>
          <w:p w14:paraId="0536CAF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22150547"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1B783A5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46B26DF7" w14:textId="77777777" w:rsidTr="007C6740">
        <w:trPr>
          <w:gridAfter w:val="1"/>
          <w:wAfter w:w="132" w:type="dxa"/>
          <w:trHeight w:val="174"/>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51ABCBB3" w14:textId="77777777" w:rsidR="007C6740" w:rsidRPr="002A00C3" w:rsidRDefault="007C6740" w:rsidP="00A67148">
            <w:pPr>
              <w:spacing w:after="0" w:line="240" w:lineRule="auto"/>
              <w:jc w:val="center"/>
              <w:rPr>
                <w:rFonts w:eastAsia="Times New Roman"/>
                <w:color w:val="000000"/>
                <w:sz w:val="16"/>
                <w:szCs w:val="16"/>
              </w:rPr>
            </w:pPr>
            <w:r>
              <w:rPr>
                <w:color w:val="000000"/>
                <w:sz w:val="16"/>
              </w:rPr>
              <w:t xml:space="preserve">Link zum </w:t>
            </w:r>
            <w:r w:rsidR="00A67148">
              <w:rPr>
                <w:color w:val="000000"/>
                <w:sz w:val="16"/>
              </w:rPr>
              <w:t xml:space="preserve">Vorlesungsverzeichnis </w:t>
            </w:r>
            <w:r>
              <w:rPr>
                <w:color w:val="000000"/>
                <w:sz w:val="16"/>
              </w:rPr>
              <w:t xml:space="preserve">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14:paraId="750D10F7" w14:textId="77777777" w:rsidTr="00741273">
        <w:trPr>
          <w:trHeight w:val="75"/>
        </w:trPr>
        <w:tc>
          <w:tcPr>
            <w:tcW w:w="986" w:type="dxa"/>
            <w:tcBorders>
              <w:top w:val="nil"/>
              <w:left w:val="nil"/>
              <w:bottom w:val="nil"/>
              <w:right w:val="nil"/>
            </w:tcBorders>
            <w:shd w:val="clear" w:color="auto" w:fill="auto"/>
            <w:noWrap/>
            <w:vAlign w:val="bottom"/>
            <w:hideMark/>
          </w:tcPr>
          <w:p w14:paraId="463171B3"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14:paraId="71E3B91D" w14:textId="77777777" w:rsidR="007C6740" w:rsidRPr="002A00C3" w:rsidRDefault="007C6740" w:rsidP="007C6740">
            <w:pPr>
              <w:spacing w:after="0" w:line="240" w:lineRule="auto"/>
              <w:rPr>
                <w:rFonts w:eastAsia="Times New Roman"/>
                <w:color w:val="000000"/>
                <w:sz w:val="16"/>
                <w:szCs w:val="16"/>
              </w:rPr>
            </w:pPr>
          </w:p>
        </w:tc>
        <w:tc>
          <w:tcPr>
            <w:tcW w:w="1411" w:type="dxa"/>
            <w:gridSpan w:val="3"/>
            <w:tcBorders>
              <w:top w:val="nil"/>
              <w:left w:val="nil"/>
              <w:bottom w:val="nil"/>
              <w:right w:val="nil"/>
            </w:tcBorders>
            <w:shd w:val="clear" w:color="auto" w:fill="auto"/>
            <w:noWrap/>
            <w:vAlign w:val="bottom"/>
            <w:hideMark/>
          </w:tcPr>
          <w:p w14:paraId="48418C9D" w14:textId="77777777" w:rsidR="007C6740" w:rsidRPr="002A00C3" w:rsidRDefault="007C6740" w:rsidP="007C6740">
            <w:pPr>
              <w:spacing w:after="0" w:line="240" w:lineRule="auto"/>
              <w:rPr>
                <w:rFonts w:eastAsia="Times New Roman"/>
                <w:color w:val="000000"/>
                <w:sz w:val="16"/>
                <w:szCs w:val="16"/>
              </w:rPr>
            </w:pPr>
          </w:p>
          <w:p w14:paraId="15BC3F46" w14:textId="77777777" w:rsidR="007C6740" w:rsidRPr="002A00C3" w:rsidRDefault="007C6740" w:rsidP="007C6740">
            <w:pPr>
              <w:spacing w:after="0" w:line="240" w:lineRule="auto"/>
              <w:rPr>
                <w:rFonts w:eastAsia="Times New Roman"/>
                <w:color w:val="000000"/>
                <w:sz w:val="16"/>
                <w:szCs w:val="16"/>
              </w:rPr>
            </w:pPr>
          </w:p>
        </w:tc>
        <w:tc>
          <w:tcPr>
            <w:tcW w:w="1141" w:type="dxa"/>
            <w:gridSpan w:val="3"/>
            <w:tcBorders>
              <w:top w:val="nil"/>
              <w:left w:val="nil"/>
              <w:bottom w:val="nil"/>
              <w:right w:val="nil"/>
            </w:tcBorders>
            <w:shd w:val="clear" w:color="auto" w:fill="auto"/>
            <w:noWrap/>
            <w:vAlign w:val="bottom"/>
            <w:hideMark/>
          </w:tcPr>
          <w:p w14:paraId="71D42AE8" w14:textId="77777777"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14:paraId="737EF53F" w14:textId="77777777" w:rsidR="007C6740" w:rsidRPr="002A00C3" w:rsidRDefault="007C6740" w:rsidP="007C6740">
            <w:pPr>
              <w:spacing w:after="0" w:line="240" w:lineRule="auto"/>
              <w:rPr>
                <w:rFonts w:eastAsia="Times New Roman"/>
                <w:color w:val="000000"/>
                <w:sz w:val="16"/>
                <w:szCs w:val="16"/>
              </w:rPr>
            </w:pPr>
          </w:p>
        </w:tc>
        <w:tc>
          <w:tcPr>
            <w:tcW w:w="2163" w:type="dxa"/>
            <w:gridSpan w:val="7"/>
            <w:tcBorders>
              <w:top w:val="nil"/>
              <w:left w:val="nil"/>
              <w:bottom w:val="nil"/>
              <w:right w:val="nil"/>
            </w:tcBorders>
            <w:shd w:val="clear" w:color="auto" w:fill="auto"/>
            <w:noWrap/>
            <w:vAlign w:val="bottom"/>
            <w:hideMark/>
          </w:tcPr>
          <w:p w14:paraId="68937289" w14:textId="77777777" w:rsidR="007C6740" w:rsidRPr="002A00C3" w:rsidRDefault="007C6740" w:rsidP="007C6740">
            <w:pPr>
              <w:spacing w:after="0" w:line="240" w:lineRule="auto"/>
              <w:rPr>
                <w:rFonts w:eastAsia="Times New Roman"/>
                <w:color w:val="000000"/>
                <w:sz w:val="16"/>
                <w:szCs w:val="16"/>
              </w:rPr>
            </w:pPr>
          </w:p>
        </w:tc>
        <w:tc>
          <w:tcPr>
            <w:tcW w:w="236" w:type="dxa"/>
            <w:gridSpan w:val="3"/>
            <w:tcBorders>
              <w:top w:val="nil"/>
              <w:left w:val="nil"/>
              <w:bottom w:val="nil"/>
              <w:right w:val="nil"/>
            </w:tcBorders>
            <w:shd w:val="clear" w:color="auto" w:fill="auto"/>
            <w:noWrap/>
            <w:vAlign w:val="bottom"/>
            <w:hideMark/>
          </w:tcPr>
          <w:p w14:paraId="7B9DED53"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A67725" w14:textId="77777777"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14:paraId="3135B928" w14:textId="77777777" w:rsidR="007C6740" w:rsidRPr="002A00C3" w:rsidRDefault="007C6740" w:rsidP="007C6740">
            <w:pPr>
              <w:spacing w:after="0" w:line="240" w:lineRule="auto"/>
              <w:rPr>
                <w:rFonts w:eastAsia="Times New Roman"/>
                <w:color w:val="000000"/>
              </w:rPr>
            </w:pPr>
          </w:p>
        </w:tc>
      </w:tr>
      <w:tr w:rsidR="007C6740" w:rsidRPr="00204A25" w14:paraId="62080A5D" w14:textId="77777777" w:rsidTr="007C6740">
        <w:trPr>
          <w:gridAfter w:val="1"/>
          <w:wAfter w:w="132" w:type="dxa"/>
          <w:trHeight w:val="33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1150C0FB" w14:textId="77777777" w:rsidR="007C6740" w:rsidRPr="00A71350" w:rsidRDefault="007C6740" w:rsidP="007C6740">
            <w:pPr>
              <w:spacing w:after="0" w:line="240" w:lineRule="auto"/>
              <w:jc w:val="center"/>
              <w:rPr>
                <w:rFonts w:eastAsia="Times New Roman"/>
                <w:color w:val="000000"/>
                <w:sz w:val="16"/>
                <w:szCs w:val="16"/>
              </w:rPr>
            </w:pPr>
            <w:r w:rsidRPr="005E1A87">
              <w:rPr>
                <w:sz w:val="16"/>
                <w:szCs w:val="16"/>
              </w:rPr>
              <w:t>Niveau der Sprachkenntnisse</w:t>
            </w:r>
            <w:r w:rsidRPr="00A71350">
              <w:rPr>
                <w:rStyle w:val="Endnotenzeichen"/>
                <w:rFonts w:ascii="Verdana" w:hAnsi="Verdana"/>
                <w:sz w:val="16"/>
                <w:szCs w:val="16"/>
              </w:rPr>
              <w:endnoteReference w:id="9"/>
            </w:r>
            <w:r w:rsidRPr="005E1A87">
              <w:rPr>
                <w:sz w:val="16"/>
                <w:szCs w:val="16"/>
              </w:rPr>
              <w:t xml:space="preserve"> in ________ [</w:t>
            </w:r>
            <w:r w:rsidRPr="00A71350">
              <w:rPr>
                <w:i/>
                <w:color w:val="000000"/>
                <w:sz w:val="16"/>
                <w:szCs w:val="16"/>
              </w:rPr>
              <w:t>Angabe der Hauptunterrichtssprache</w:t>
            </w:r>
            <w:r w:rsidRPr="005E1A87">
              <w:rPr>
                <w:sz w:val="16"/>
                <w:szCs w:val="16"/>
              </w:rPr>
              <w:t>], über das die/der Studierende bereits verfügt oder zu dessen Erwerb sie/er sich bis zum Beginn des Studienzeitraums verpflichtet:</w:t>
            </w:r>
            <w:r w:rsidRPr="00A71350">
              <w:rPr>
                <w:color w:val="000000"/>
                <w:sz w:val="16"/>
                <w:szCs w:val="16"/>
              </w:rPr>
              <w:t xml:space="preserve"> </w:t>
            </w:r>
            <w:r w:rsidRPr="00A71350">
              <w:rPr>
                <w:i/>
                <w:color w:val="000000"/>
                <w:sz w:val="16"/>
                <w:szCs w:val="16"/>
              </w:rPr>
              <w:t xml:space="preserve">A1 </w:t>
            </w:r>
            <w:sdt>
              <w:sdtPr>
                <w:rPr>
                  <w:rFonts w:ascii="MS Gothic" w:hAnsi="MS Gothic"/>
                  <w:color w:val="000000"/>
                  <w:sz w:val="16"/>
                  <w:szCs w:val="16"/>
                </w:rPr>
                <w:id w:val="96917600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A2 </w:t>
            </w:r>
            <w:sdt>
              <w:sdtPr>
                <w:rPr>
                  <w:rFonts w:ascii="MS Gothic" w:hAnsi="MS Gothic"/>
                  <w:color w:val="000000"/>
                  <w:sz w:val="16"/>
                  <w:szCs w:val="16"/>
                </w:rPr>
                <w:id w:val="-14327844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B1</w:t>
            </w:r>
            <w:r w:rsidR="00C2332D" w:rsidRPr="00A71350">
              <w:rPr>
                <w:i/>
                <w:color w:val="000000"/>
                <w:sz w:val="16"/>
                <w:szCs w:val="16"/>
              </w:rPr>
              <w:t xml:space="preserve"> </w:t>
            </w:r>
            <w:sdt>
              <w:sdtPr>
                <w:rPr>
                  <w:rFonts w:ascii="MS Gothic" w:hAnsi="MS Gothic"/>
                  <w:color w:val="000000"/>
                  <w:sz w:val="16"/>
                  <w:szCs w:val="16"/>
                </w:rPr>
                <w:id w:val="791251172"/>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B2 </w:t>
            </w:r>
            <w:sdt>
              <w:sdtPr>
                <w:rPr>
                  <w:rFonts w:ascii="MS Gothic" w:hAnsi="MS Gothic"/>
                  <w:color w:val="000000"/>
                  <w:sz w:val="16"/>
                  <w:szCs w:val="16"/>
                </w:rPr>
                <w:id w:val="-17080766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C1 </w:t>
            </w:r>
            <w:sdt>
              <w:sdtPr>
                <w:rPr>
                  <w:rFonts w:ascii="MS Gothic" w:hAnsi="MS Gothic"/>
                  <w:color w:val="000000"/>
                  <w:sz w:val="16"/>
                  <w:szCs w:val="16"/>
                </w:rPr>
                <w:id w:val="132647992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C2 </w:t>
            </w:r>
            <w:sdt>
              <w:sdtPr>
                <w:rPr>
                  <w:rFonts w:ascii="MS Gothic" w:hAnsi="MS Gothic"/>
                  <w:color w:val="000000"/>
                  <w:sz w:val="16"/>
                  <w:szCs w:val="16"/>
                </w:rPr>
                <w:id w:val="150346365"/>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Muttersprachler/-in </w:t>
            </w:r>
            <w:sdt>
              <w:sdtPr>
                <w:rPr>
                  <w:rFonts w:ascii="MS Gothic" w:hAnsi="MS Gothic"/>
                  <w:color w:val="000000"/>
                  <w:sz w:val="16"/>
                  <w:szCs w:val="16"/>
                </w:rPr>
                <w:id w:val="20326838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p>
        </w:tc>
      </w:tr>
      <w:tr w:rsidR="007C6740" w:rsidRPr="00204A25" w14:paraId="3D23EBED" w14:textId="77777777" w:rsidTr="007C6740">
        <w:trPr>
          <w:gridAfter w:val="1"/>
          <w:wAfter w:w="13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F9A45DF" w14:textId="31835770" w:rsidR="007C6740" w:rsidRPr="002A00C3" w:rsidRDefault="007C6740" w:rsidP="007C6740">
            <w:pPr>
              <w:spacing w:after="0" w:line="240" w:lineRule="auto"/>
              <w:rPr>
                <w:rFonts w:eastAsia="Times New Roman"/>
                <w:color w:val="000000"/>
                <w:sz w:val="16"/>
                <w:szCs w:val="16"/>
              </w:rPr>
            </w:pPr>
          </w:p>
        </w:tc>
        <w:tc>
          <w:tcPr>
            <w:tcW w:w="10074" w:type="dxa"/>
            <w:gridSpan w:val="24"/>
            <w:tcBorders>
              <w:top w:val="double" w:sz="6" w:space="0" w:color="auto"/>
              <w:left w:val="nil"/>
              <w:bottom w:val="nil"/>
              <w:right w:val="double" w:sz="6" w:space="0" w:color="000000"/>
            </w:tcBorders>
            <w:shd w:val="clear" w:color="auto" w:fill="auto"/>
            <w:noWrap/>
            <w:vAlign w:val="bottom"/>
            <w:hideMark/>
          </w:tcPr>
          <w:p w14:paraId="7C773CAC"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14:paraId="055F8953" w14:textId="77777777"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14:paraId="315C9708" w14:textId="77777777" w:rsidTr="004C2C16">
        <w:trPr>
          <w:gridAfter w:val="1"/>
          <w:wAfter w:w="132" w:type="dxa"/>
          <w:trHeight w:val="529"/>
        </w:trPr>
        <w:tc>
          <w:tcPr>
            <w:tcW w:w="982" w:type="dxa"/>
            <w:tcBorders>
              <w:top w:val="nil"/>
              <w:left w:val="double" w:sz="6" w:space="0" w:color="auto"/>
              <w:bottom w:val="nil"/>
              <w:right w:val="nil"/>
            </w:tcBorders>
            <w:shd w:val="clear" w:color="auto" w:fill="auto"/>
            <w:vAlign w:val="center"/>
            <w:hideMark/>
          </w:tcPr>
          <w:p w14:paraId="261EB479"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w:t>
            </w:r>
          </w:p>
          <w:p w14:paraId="02FE437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7B79A5">
              <w:rPr>
                <w:b/>
                <w:color w:val="000000"/>
                <w:sz w:val="16"/>
              </w:rPr>
              <w:t>-</w:t>
            </w:r>
            <w:r>
              <w:rPr>
                <w:b/>
                <w:color w:val="000000"/>
                <w:sz w:val="16"/>
              </w:rPr>
              <w:t>phase</w:t>
            </w: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F6F57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B44E25">
              <w:rPr>
                <w:b/>
                <w:color w:val="000000"/>
                <w:sz w:val="16"/>
              </w:rPr>
              <w:t>tencode</w:t>
            </w:r>
          </w:p>
          <w:p w14:paraId="1D830561"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467224F1"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 xml:space="preserve">(wie im </w:t>
            </w:r>
            <w:r w:rsidR="00A67148">
              <w:rPr>
                <w:color w:val="000000"/>
                <w:sz w:val="16"/>
              </w:rPr>
              <w:t xml:space="preserve">Vorlesungsverzeichnis </w:t>
            </w:r>
            <w:r>
              <w:rPr>
                <w:color w:val="000000"/>
                <w:sz w:val="16"/>
              </w:rPr>
              <w:t>angegeben)</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24000F10"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314EA6AA" w14:textId="77777777" w:rsidR="007C6740" w:rsidRPr="002A00C3" w:rsidRDefault="007C6740" w:rsidP="00BF7DA2">
            <w:pPr>
              <w:spacing w:after="0" w:line="240" w:lineRule="auto"/>
              <w:jc w:val="center"/>
              <w:rPr>
                <w:rFonts w:eastAsia="Times New Roman"/>
                <w:b/>
                <w:bCs/>
                <w:color w:val="000000"/>
                <w:sz w:val="16"/>
                <w:szCs w:val="16"/>
              </w:rPr>
            </w:pPr>
            <w:r>
              <w:rPr>
                <w:b/>
                <w:color w:val="000000"/>
                <w:sz w:val="16"/>
              </w:rPr>
              <w:t>Anzahl der ECTS</w:t>
            </w:r>
            <w:r w:rsidR="00BF7DA2">
              <w:rPr>
                <w:b/>
                <w:color w:val="000000"/>
                <w:sz w:val="16"/>
              </w:rPr>
              <w:t xml:space="preserve"> </w:t>
            </w:r>
            <w:proofErr w:type="spellStart"/>
            <w:r w:rsidR="00BF7DA2">
              <w:rPr>
                <w:b/>
                <w:color w:val="000000"/>
                <w:sz w:val="16"/>
              </w:rPr>
              <w:t>Credits</w:t>
            </w:r>
            <w:proofErr w:type="spellEnd"/>
            <w:r>
              <w:rPr>
                <w:b/>
                <w:color w:val="000000"/>
                <w:sz w:val="16"/>
              </w:rPr>
              <w:t xml:space="preserve">,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14:paraId="573A4A68"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481AEE7D"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nil"/>
              <w:right w:val="single" w:sz="8" w:space="0" w:color="auto"/>
            </w:tcBorders>
            <w:shd w:val="clear" w:color="auto" w:fill="auto"/>
            <w:vAlign w:val="center"/>
            <w:hideMark/>
          </w:tcPr>
          <w:p w14:paraId="4C3C106B" w14:textId="77777777" w:rsidR="007C6740" w:rsidRPr="00B41F6F" w:rsidRDefault="007C6740" w:rsidP="007C6740">
            <w:pPr>
              <w:spacing w:after="0" w:line="240" w:lineRule="auto"/>
              <w:rPr>
                <w:rFonts w:eastAsia="Times New Roman"/>
                <w:sz w:val="16"/>
                <w:szCs w:val="16"/>
              </w:rPr>
            </w:pPr>
          </w:p>
        </w:tc>
        <w:tc>
          <w:tcPr>
            <w:tcW w:w="3874" w:type="dxa"/>
            <w:gridSpan w:val="9"/>
            <w:tcBorders>
              <w:top w:val="nil"/>
              <w:left w:val="nil"/>
              <w:bottom w:val="nil"/>
              <w:right w:val="single" w:sz="8" w:space="0" w:color="auto"/>
            </w:tcBorders>
            <w:shd w:val="clear" w:color="auto" w:fill="auto"/>
            <w:vAlign w:val="center"/>
            <w:hideMark/>
          </w:tcPr>
          <w:p w14:paraId="374EBF0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3022C9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57511D7"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3A7AFCF"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724567CC"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BABEC27" w14:textId="77777777" w:rsidR="007C6740" w:rsidRPr="00B41F6F" w:rsidRDefault="007C6740" w:rsidP="007C6740">
            <w:pPr>
              <w:spacing w:after="0" w:line="240" w:lineRule="auto"/>
              <w:rPr>
                <w:rFonts w:eastAsia="Times New Roman"/>
                <w:sz w:val="16"/>
                <w:szCs w:val="16"/>
              </w:rPr>
            </w:pP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3D8F758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39B878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40ABA36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E4700FE"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23105D6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hideMark/>
          </w:tcPr>
          <w:p w14:paraId="45DD3EDF"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hideMark/>
          </w:tcPr>
          <w:p w14:paraId="53C1B8CB"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9DB1E09"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761C146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26F59A"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74FDE0D2"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4AA6BC3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79907C5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6FF5CC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D969D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1FFB64B"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6FA8E497"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3D567848"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39512CB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A2D11B0"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E0C896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88AD75C"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3A01237A"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58BADD0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13BF44D8"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BC0D56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FC6CBF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7AAC2D" w14:textId="77777777" w:rsidTr="009F6B71">
        <w:trPr>
          <w:gridAfter w:val="1"/>
          <w:wAfter w:w="132" w:type="dxa"/>
          <w:trHeight w:val="193"/>
        </w:trPr>
        <w:tc>
          <w:tcPr>
            <w:tcW w:w="982" w:type="dxa"/>
            <w:tcBorders>
              <w:top w:val="nil"/>
              <w:left w:val="double" w:sz="6" w:space="0" w:color="auto"/>
              <w:bottom w:val="double" w:sz="6" w:space="0" w:color="auto"/>
              <w:right w:val="nil"/>
            </w:tcBorders>
            <w:shd w:val="clear" w:color="auto" w:fill="auto"/>
            <w:noWrap/>
            <w:vAlign w:val="bottom"/>
            <w:hideMark/>
          </w:tcPr>
          <w:p w14:paraId="7174B318"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double" w:sz="6" w:space="0" w:color="auto"/>
              <w:right w:val="single" w:sz="8" w:space="0" w:color="auto"/>
            </w:tcBorders>
            <w:shd w:val="clear" w:color="auto" w:fill="auto"/>
            <w:vAlign w:val="center"/>
            <w:hideMark/>
          </w:tcPr>
          <w:p w14:paraId="25079549"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double" w:sz="6" w:space="0" w:color="auto"/>
              <w:right w:val="single" w:sz="8" w:space="0" w:color="auto"/>
            </w:tcBorders>
            <w:shd w:val="clear" w:color="auto" w:fill="auto"/>
            <w:vAlign w:val="center"/>
            <w:hideMark/>
          </w:tcPr>
          <w:p w14:paraId="2EF6C4D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4BEA7C91"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7DB9A84E"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2406D302" w14:textId="77777777" w:rsidTr="007C6740">
        <w:trPr>
          <w:gridAfter w:val="1"/>
          <w:wAfter w:w="132" w:type="dxa"/>
          <w:trHeight w:val="205"/>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tcPr>
          <w:p w14:paraId="3B2C0D4B"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14:paraId="61F44BE7" w14:textId="77777777" w:rsidTr="004C2C16">
        <w:trPr>
          <w:gridAfter w:val="1"/>
          <w:wAfter w:w="132" w:type="dxa"/>
          <w:trHeight w:val="83"/>
        </w:trPr>
        <w:tc>
          <w:tcPr>
            <w:tcW w:w="982" w:type="dxa"/>
            <w:tcBorders>
              <w:top w:val="nil"/>
              <w:left w:val="nil"/>
              <w:bottom w:val="nil"/>
              <w:right w:val="nil"/>
            </w:tcBorders>
            <w:shd w:val="clear" w:color="auto" w:fill="auto"/>
            <w:noWrap/>
            <w:vAlign w:val="bottom"/>
            <w:hideMark/>
          </w:tcPr>
          <w:p w14:paraId="34D9C89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nil"/>
              <w:bottom w:val="nil"/>
              <w:right w:val="nil"/>
            </w:tcBorders>
            <w:shd w:val="clear" w:color="auto" w:fill="auto"/>
            <w:vAlign w:val="center"/>
            <w:hideMark/>
          </w:tcPr>
          <w:p w14:paraId="21F24DE3" w14:textId="77777777" w:rsidR="007C6740" w:rsidRPr="00B41F6F" w:rsidRDefault="007C6740" w:rsidP="007C6740">
            <w:pPr>
              <w:spacing w:after="0" w:line="240" w:lineRule="auto"/>
              <w:rPr>
                <w:rFonts w:eastAsia="Times New Roman"/>
                <w:sz w:val="16"/>
                <w:szCs w:val="16"/>
                <w:u w:val="single"/>
              </w:rPr>
            </w:pPr>
          </w:p>
          <w:p w14:paraId="67A2B3F0" w14:textId="77777777" w:rsidR="007C6740" w:rsidRPr="00B41F6F" w:rsidRDefault="007C6740" w:rsidP="007C6740">
            <w:pPr>
              <w:spacing w:after="0" w:line="240" w:lineRule="auto"/>
              <w:rPr>
                <w:rFonts w:eastAsia="Times New Roman"/>
                <w:sz w:val="16"/>
                <w:szCs w:val="16"/>
                <w:u w:val="single"/>
              </w:rPr>
            </w:pPr>
          </w:p>
        </w:tc>
        <w:tc>
          <w:tcPr>
            <w:tcW w:w="1397" w:type="dxa"/>
            <w:gridSpan w:val="2"/>
            <w:tcBorders>
              <w:top w:val="nil"/>
              <w:left w:val="nil"/>
              <w:bottom w:val="nil"/>
              <w:right w:val="nil"/>
            </w:tcBorders>
            <w:shd w:val="clear" w:color="auto" w:fill="auto"/>
            <w:vAlign w:val="center"/>
            <w:hideMark/>
          </w:tcPr>
          <w:p w14:paraId="67DDDA0C" w14:textId="77777777"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14:paraId="4502F2B9" w14:textId="77777777" w:rsidR="007C6740" w:rsidRPr="002A00C3" w:rsidRDefault="007C6740" w:rsidP="007C6740">
            <w:pPr>
              <w:spacing w:after="0" w:line="240" w:lineRule="auto"/>
              <w:jc w:val="center"/>
              <w:rPr>
                <w:rFonts w:eastAsia="Times New Roman"/>
                <w:b/>
                <w:bCs/>
                <w:color w:val="000000"/>
                <w:sz w:val="16"/>
                <w:szCs w:val="16"/>
              </w:rPr>
            </w:pPr>
          </w:p>
        </w:tc>
        <w:tc>
          <w:tcPr>
            <w:tcW w:w="992" w:type="dxa"/>
            <w:gridSpan w:val="2"/>
            <w:tcBorders>
              <w:top w:val="nil"/>
              <w:left w:val="nil"/>
              <w:bottom w:val="nil"/>
              <w:right w:val="nil"/>
            </w:tcBorders>
            <w:shd w:val="clear" w:color="auto" w:fill="auto"/>
            <w:vAlign w:val="center"/>
            <w:hideMark/>
          </w:tcPr>
          <w:p w14:paraId="1D26806C" w14:textId="77777777" w:rsidR="007C6740" w:rsidRPr="002A00C3" w:rsidRDefault="007C6740" w:rsidP="007C6740">
            <w:pPr>
              <w:spacing w:after="0" w:line="240" w:lineRule="auto"/>
              <w:jc w:val="center"/>
              <w:rPr>
                <w:rFonts w:eastAsia="Times New Roman"/>
                <w:b/>
                <w:bCs/>
                <w:color w:val="000000"/>
                <w:sz w:val="16"/>
                <w:szCs w:val="16"/>
              </w:rPr>
            </w:pPr>
          </w:p>
        </w:tc>
        <w:tc>
          <w:tcPr>
            <w:tcW w:w="851" w:type="dxa"/>
            <w:gridSpan w:val="4"/>
            <w:tcBorders>
              <w:top w:val="nil"/>
              <w:left w:val="nil"/>
              <w:bottom w:val="nil"/>
              <w:right w:val="nil"/>
            </w:tcBorders>
            <w:shd w:val="clear" w:color="auto" w:fill="auto"/>
            <w:vAlign w:val="center"/>
            <w:hideMark/>
          </w:tcPr>
          <w:p w14:paraId="69196136" w14:textId="77777777" w:rsidR="007C6740" w:rsidRPr="002A00C3" w:rsidRDefault="007C6740" w:rsidP="007C6740">
            <w:pPr>
              <w:spacing w:after="0" w:line="240" w:lineRule="auto"/>
              <w:rPr>
                <w:rFonts w:eastAsia="Times New Roman"/>
                <w:b/>
                <w:bCs/>
                <w:color w:val="000000"/>
                <w:sz w:val="16"/>
                <w:szCs w:val="16"/>
              </w:rPr>
            </w:pPr>
          </w:p>
        </w:tc>
        <w:tc>
          <w:tcPr>
            <w:tcW w:w="1417" w:type="dxa"/>
            <w:gridSpan w:val="5"/>
            <w:tcBorders>
              <w:top w:val="nil"/>
              <w:left w:val="nil"/>
              <w:bottom w:val="nil"/>
              <w:right w:val="nil"/>
            </w:tcBorders>
            <w:shd w:val="clear" w:color="auto" w:fill="auto"/>
            <w:vAlign w:val="center"/>
            <w:hideMark/>
          </w:tcPr>
          <w:p w14:paraId="0DB33461" w14:textId="77777777"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4"/>
            <w:tcBorders>
              <w:top w:val="nil"/>
              <w:left w:val="nil"/>
              <w:bottom w:val="nil"/>
              <w:right w:val="nil"/>
            </w:tcBorders>
            <w:shd w:val="clear" w:color="auto" w:fill="auto"/>
            <w:vAlign w:val="bottom"/>
            <w:hideMark/>
          </w:tcPr>
          <w:p w14:paraId="2EED25F6" w14:textId="77777777" w:rsidR="007C6740" w:rsidRPr="002A00C3" w:rsidRDefault="007C6740" w:rsidP="007C6740">
            <w:pPr>
              <w:spacing w:after="0" w:line="240" w:lineRule="auto"/>
              <w:rPr>
                <w:rFonts w:eastAsia="Times New Roman"/>
                <w:color w:val="000000"/>
                <w:sz w:val="16"/>
                <w:szCs w:val="16"/>
              </w:rPr>
            </w:pPr>
          </w:p>
        </w:tc>
        <w:tc>
          <w:tcPr>
            <w:tcW w:w="1279" w:type="dxa"/>
            <w:gridSpan w:val="2"/>
            <w:tcBorders>
              <w:top w:val="nil"/>
              <w:left w:val="nil"/>
              <w:bottom w:val="nil"/>
              <w:right w:val="nil"/>
            </w:tcBorders>
            <w:shd w:val="clear" w:color="auto" w:fill="auto"/>
            <w:noWrap/>
            <w:vAlign w:val="bottom"/>
            <w:hideMark/>
          </w:tcPr>
          <w:p w14:paraId="5AD61519" w14:textId="77777777" w:rsidR="007C6740" w:rsidRPr="002A00C3" w:rsidRDefault="007C6740" w:rsidP="007C6740">
            <w:pPr>
              <w:spacing w:after="0" w:line="240" w:lineRule="auto"/>
              <w:rPr>
                <w:rFonts w:eastAsia="Times New Roman"/>
                <w:color w:val="000000"/>
              </w:rPr>
            </w:pPr>
          </w:p>
        </w:tc>
      </w:tr>
      <w:tr w:rsidR="007C6740" w:rsidRPr="00204A25" w14:paraId="7241EDF2" w14:textId="77777777" w:rsidTr="007C6740">
        <w:trPr>
          <w:gridAfter w:val="1"/>
          <w:wAfter w:w="132" w:type="dxa"/>
          <w:trHeight w:val="132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7410C55D" w14:textId="77777777" w:rsidR="007C6740" w:rsidRPr="00474762" w:rsidRDefault="0017140D" w:rsidP="007C6740">
            <w:pPr>
              <w:spacing w:after="0" w:line="240" w:lineRule="auto"/>
              <w:jc w:val="center"/>
              <w:rPr>
                <w:rFonts w:eastAsia="Times New Roman"/>
                <w:b/>
                <w:i/>
                <w:color w:val="000000"/>
                <w:sz w:val="16"/>
                <w:szCs w:val="16"/>
              </w:rPr>
            </w:pPr>
            <w:r>
              <w:rPr>
                <w:b/>
                <w:i/>
                <w:color w:val="000000"/>
                <w:sz w:val="16"/>
              </w:rPr>
              <w:t>Verpflichtung</w:t>
            </w:r>
          </w:p>
          <w:p w14:paraId="427088EE" w14:textId="023217B3" w:rsidR="007C6740" w:rsidRPr="002A00C3" w:rsidRDefault="007C6740" w:rsidP="00B40420">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xml:space="preserve">- und </w:t>
            </w:r>
            <w:r w:rsidR="00B44E25">
              <w:rPr>
                <w:color w:val="000000"/>
                <w:sz w:val="14"/>
              </w:rPr>
              <w:t xml:space="preserve">die </w:t>
            </w:r>
            <w:r>
              <w:rPr>
                <w:color w:val="000000"/>
                <w:sz w:val="14"/>
              </w:rPr>
              <w:t>Gast</w:t>
            </w:r>
            <w:r w:rsidR="00C7242F">
              <w:rPr>
                <w:color w:val="000000"/>
                <w:sz w:val="14"/>
              </w:rPr>
              <w:t>hochschule</w:t>
            </w:r>
            <w:r>
              <w:rPr>
                <w:color w:val="000000"/>
                <w:sz w:val="14"/>
              </w:rPr>
              <w:t xml:space="preserve"> verpflichten sich</w:t>
            </w:r>
            <w:r w:rsidR="00A71350">
              <w:rPr>
                <w:color w:val="000000"/>
                <w:sz w:val="14"/>
              </w:rPr>
              <w:t>,</w:t>
            </w:r>
            <w:r>
              <w:rPr>
                <w:color w:val="000000"/>
                <w:sz w:val="14"/>
              </w:rPr>
              <w:t xml:space="preserve"> alle Grundsätze der Erasmus-Hochschulcharta in Bezug auf Mobilität für das Studium (oder die in der Partnerschaftsvereinbarung für Einrichtungen in den Partnerländern vereinbarten Grundsätze) anzuwenden. Die </w:t>
            </w:r>
            <w:r w:rsidR="00120402">
              <w:rPr>
                <w:color w:val="000000"/>
                <w:sz w:val="14"/>
              </w:rPr>
              <w:t>H</w:t>
            </w:r>
            <w:r w:rsidR="00120402" w:rsidRPr="00C7242F">
              <w:rPr>
                <w:color w:val="000000"/>
                <w:sz w:val="14"/>
              </w:rPr>
              <w:t xml:space="preserve">ochschule </w:t>
            </w:r>
            <w:r>
              <w:rPr>
                <w:color w:val="000000"/>
                <w:sz w:val="14"/>
              </w:rPr>
              <w:t xml:space="preserve">und die/der Studierende </w:t>
            </w:r>
            <w:r w:rsidR="00B42245">
              <w:rPr>
                <w:color w:val="000000"/>
                <w:sz w:val="14"/>
              </w:rPr>
              <w:t xml:space="preserve">müssen </w:t>
            </w:r>
            <w:r>
              <w:rPr>
                <w:color w:val="000000"/>
                <w:sz w:val="14"/>
              </w:rPr>
              <w:t>sich auch den Bedingungen de</w:t>
            </w:r>
            <w:r w:rsidR="00B40420">
              <w:rPr>
                <w:color w:val="000000"/>
                <w:sz w:val="14"/>
              </w:rPr>
              <w:t>s</w:t>
            </w:r>
            <w:r>
              <w:rPr>
                <w:color w:val="000000"/>
                <w:sz w:val="14"/>
              </w:rPr>
              <w:t xml:space="preserve"> Erasmus+</w:t>
            </w:r>
            <w:r w:rsidR="00B40420">
              <w:rPr>
                <w:color w:val="000000"/>
                <w:sz w:val="14"/>
              </w:rPr>
              <w:t xml:space="preserve"> </w:t>
            </w:r>
            <w:r w:rsidR="00B40420" w:rsidRPr="00B40420">
              <w:rPr>
                <w:i/>
                <w:color w:val="000000"/>
                <w:sz w:val="14"/>
              </w:rPr>
              <w:t>Grant Agreement</w:t>
            </w:r>
            <w:r>
              <w:rPr>
                <w:color w:val="000000"/>
                <w:sz w:val="14"/>
              </w:rPr>
              <w:t xml:space="preserve"> verpflichten. Die </w:t>
            </w:r>
            <w:r w:rsidR="00C7242F" w:rsidRPr="00C7242F">
              <w:rPr>
                <w:color w:val="000000"/>
                <w:sz w:val="14"/>
              </w:rPr>
              <w:t xml:space="preserve">Gasthochschule </w:t>
            </w:r>
            <w:r>
              <w:rPr>
                <w:color w:val="000000"/>
                <w:sz w:val="14"/>
              </w:rPr>
              <w:t>bestätigt, dass die in Tabelle</w:t>
            </w:r>
            <w:r w:rsidR="0017140D">
              <w:rPr>
                <w:color w:val="000000"/>
                <w:sz w:val="14"/>
              </w:rPr>
              <w:t xml:space="preserve"> </w:t>
            </w:r>
            <w:r>
              <w:rPr>
                <w:color w:val="000000"/>
                <w:sz w:val="14"/>
              </w:rPr>
              <w:t xml:space="preserve">A aufgeführten Ausbildungskomponenten mit ihrem </w:t>
            </w:r>
            <w:r w:rsidR="00966035">
              <w:rPr>
                <w:color w:val="000000"/>
                <w:sz w:val="14"/>
              </w:rPr>
              <w:t xml:space="preserve">Vorlesungsverzeichnis </w:t>
            </w:r>
            <w:r>
              <w:rPr>
                <w:color w:val="000000"/>
                <w:sz w:val="14"/>
              </w:rPr>
              <w:t xml:space="preserve">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w:t>
            </w:r>
            <w:r w:rsidR="00B44E25">
              <w:rPr>
                <w:color w:val="000000"/>
                <w:sz w:val="14"/>
              </w:rPr>
              <w:t xml:space="preserve">ECTS </w:t>
            </w:r>
            <w:proofErr w:type="spellStart"/>
            <w:r w:rsidR="00B44E25">
              <w:rPr>
                <w:color w:val="000000"/>
                <w:sz w:val="14"/>
              </w:rPr>
              <w:t>Credits</w:t>
            </w:r>
            <w:proofErr w:type="spellEnd"/>
            <w:r w:rsidR="00BF7DA2">
              <w:rPr>
                <w:color w:val="000000"/>
                <w:sz w:val="14"/>
              </w:rPr>
              <w:t>/</w:t>
            </w:r>
            <w:r w:rsidRPr="00C95ADB">
              <w:rPr>
                <w:color w:val="000000"/>
                <w:sz w:val="14"/>
              </w:rPr>
              <w:t xml:space="preserve">Anrechnungspunkte </w:t>
            </w:r>
            <w:r w:rsidR="0017140D" w:rsidRPr="00C95ADB">
              <w:rPr>
                <w:color w:val="000000"/>
                <w:sz w:val="14"/>
              </w:rPr>
              <w:t>anzuerkennen</w:t>
            </w:r>
            <w:r w:rsidR="0017140D">
              <w:rPr>
                <w:color w:val="000000"/>
                <w:sz w:val="14"/>
              </w:rPr>
              <w:t xml:space="preserve"> und wie in Tabelle </w:t>
            </w:r>
            <w:r>
              <w:rPr>
                <w:color w:val="000000"/>
                <w:sz w:val="14"/>
              </w:rPr>
              <w:t xml:space="preserve">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14:paraId="06B5CF84" w14:textId="77777777" w:rsidTr="004C2C16">
        <w:trPr>
          <w:gridAfter w:val="1"/>
          <w:wAfter w:w="132" w:type="dxa"/>
          <w:trHeight w:val="178"/>
        </w:trPr>
        <w:tc>
          <w:tcPr>
            <w:tcW w:w="2562"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5254C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Verpflichtung</w:t>
            </w:r>
          </w:p>
        </w:tc>
        <w:tc>
          <w:tcPr>
            <w:tcW w:w="154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8C07E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A18E59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5"/>
            <w:tcBorders>
              <w:top w:val="double" w:sz="6" w:space="0" w:color="auto"/>
              <w:left w:val="single" w:sz="8" w:space="0" w:color="auto"/>
              <w:bottom w:val="single" w:sz="8" w:space="0" w:color="auto"/>
              <w:right w:val="nil"/>
            </w:tcBorders>
            <w:shd w:val="clear" w:color="auto" w:fill="auto"/>
            <w:vAlign w:val="center"/>
            <w:hideMark/>
          </w:tcPr>
          <w:p w14:paraId="682BB6D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11C3F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749802F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14:paraId="4F48DC5F" w14:textId="77777777" w:rsidTr="004C2C16">
        <w:trPr>
          <w:gridAfter w:val="1"/>
          <w:wAfter w:w="132" w:type="dxa"/>
          <w:trHeight w:val="10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07E6A717"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1549"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A4D04F" w14:textId="77777777" w:rsidR="007C6740" w:rsidRPr="00A57F3F" w:rsidRDefault="007C6740" w:rsidP="007C6740">
            <w:pPr>
              <w:spacing w:after="0" w:line="240" w:lineRule="auto"/>
              <w:jc w:val="center"/>
              <w:rPr>
                <w:rFonts w:eastAsia="Times New Roman"/>
                <w:color w:val="000000"/>
                <w:sz w:val="16"/>
                <w:szCs w:val="16"/>
                <w:highlight w:val="lightGray"/>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BD82DF4" w14:textId="77777777" w:rsidR="007C6740" w:rsidRPr="002A00C3" w:rsidRDefault="007C6740" w:rsidP="007C6740">
            <w:pPr>
              <w:spacing w:after="0" w:line="240" w:lineRule="auto"/>
              <w:jc w:val="center"/>
              <w:rPr>
                <w:rFonts w:eastAsia="Times New Roman"/>
                <w:color w:val="000000"/>
                <w:sz w:val="16"/>
                <w:szCs w:val="16"/>
              </w:rPr>
            </w:pPr>
          </w:p>
          <w:p w14:paraId="5F67DFE0"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single" w:sz="8" w:space="0" w:color="auto"/>
              <w:left w:val="single" w:sz="8" w:space="0" w:color="auto"/>
              <w:bottom w:val="single" w:sz="8" w:space="0" w:color="auto"/>
              <w:right w:val="nil"/>
            </w:tcBorders>
            <w:shd w:val="clear" w:color="auto" w:fill="auto"/>
            <w:noWrap/>
            <w:vAlign w:val="center"/>
          </w:tcPr>
          <w:p w14:paraId="2F04867E" w14:textId="77777777"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5BA85B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64D4B5A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8BA3A42" w14:textId="77777777" w:rsidTr="004C2C16">
        <w:trPr>
          <w:gridAfter w:val="1"/>
          <w:wAfter w:w="132" w:type="dxa"/>
          <w:trHeight w:val="15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93AFE28" w14:textId="77777777"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1549" w:type="dxa"/>
            <w:gridSpan w:val="3"/>
            <w:tcBorders>
              <w:top w:val="nil"/>
              <w:left w:val="nil"/>
              <w:bottom w:val="single" w:sz="8" w:space="0" w:color="auto"/>
              <w:right w:val="single" w:sz="8" w:space="0" w:color="auto"/>
            </w:tcBorders>
            <w:shd w:val="clear" w:color="auto" w:fill="auto"/>
            <w:noWrap/>
            <w:vAlign w:val="center"/>
            <w:hideMark/>
          </w:tcPr>
          <w:p w14:paraId="27350F9C"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9A4ADA9"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single" w:sz="8" w:space="0" w:color="auto"/>
              <w:right w:val="nil"/>
            </w:tcBorders>
            <w:shd w:val="clear" w:color="auto" w:fill="auto"/>
            <w:noWrap/>
            <w:vAlign w:val="center"/>
            <w:hideMark/>
          </w:tcPr>
          <w:p w14:paraId="7DA70C0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hideMark/>
          </w:tcPr>
          <w:p w14:paraId="0C845384"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4B8497A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B7E78B7" w14:textId="77777777" w:rsidTr="004C2C16">
        <w:trPr>
          <w:gridAfter w:val="1"/>
          <w:wAfter w:w="132" w:type="dxa"/>
          <w:trHeight w:val="202"/>
        </w:trPr>
        <w:tc>
          <w:tcPr>
            <w:tcW w:w="2562"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5B59BAFC" w14:textId="77777777"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lastRenderedPageBreak/>
              <w:t>Zuständige Person in der Gast</w:t>
            </w:r>
            <w:r w:rsidR="00C7242F">
              <w:rPr>
                <w:color w:val="000000"/>
                <w:sz w:val="16"/>
              </w:rPr>
              <w:t>hochschule</w:t>
            </w:r>
            <w:r>
              <w:rPr>
                <w:rStyle w:val="Endnotenzeichen"/>
                <w:color w:val="000000"/>
                <w:sz w:val="16"/>
              </w:rPr>
              <w:endnoteReference w:id="11"/>
            </w:r>
          </w:p>
        </w:tc>
        <w:tc>
          <w:tcPr>
            <w:tcW w:w="1549" w:type="dxa"/>
            <w:gridSpan w:val="3"/>
            <w:tcBorders>
              <w:top w:val="nil"/>
              <w:left w:val="nil"/>
              <w:bottom w:val="double" w:sz="6" w:space="0" w:color="auto"/>
              <w:right w:val="single" w:sz="8" w:space="0" w:color="auto"/>
            </w:tcBorders>
            <w:shd w:val="clear" w:color="auto" w:fill="auto"/>
            <w:noWrap/>
            <w:vAlign w:val="center"/>
            <w:hideMark/>
          </w:tcPr>
          <w:p w14:paraId="1C673A8D"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F3E075E"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double" w:sz="6" w:space="0" w:color="auto"/>
              <w:right w:val="nil"/>
            </w:tcBorders>
            <w:shd w:val="clear" w:color="auto" w:fill="auto"/>
            <w:noWrap/>
            <w:vAlign w:val="center"/>
            <w:hideMark/>
          </w:tcPr>
          <w:p w14:paraId="49AD7A5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hideMark/>
          </w:tcPr>
          <w:p w14:paraId="1F3A2E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16202D81" w14:textId="77777777" w:rsidR="007C6740" w:rsidRPr="002A00C3" w:rsidRDefault="007C6740" w:rsidP="007C6740">
            <w:pPr>
              <w:spacing w:after="0" w:line="240" w:lineRule="auto"/>
              <w:jc w:val="center"/>
              <w:rPr>
                <w:rFonts w:eastAsia="Times New Roman"/>
                <w:b/>
                <w:bCs/>
                <w:color w:val="000000"/>
                <w:sz w:val="16"/>
                <w:szCs w:val="16"/>
              </w:rPr>
            </w:pPr>
          </w:p>
        </w:tc>
      </w:tr>
    </w:tbl>
    <w:p w14:paraId="6DE9EFED" w14:textId="77777777" w:rsidR="007C6740" w:rsidRPr="002A00C3" w:rsidRDefault="007C6740" w:rsidP="007C6740">
      <w:pPr>
        <w:spacing w:after="0"/>
        <w:jc w:val="center"/>
        <w:rPr>
          <w:b/>
        </w:rPr>
      </w:pPr>
    </w:p>
    <w:p w14:paraId="42A64338" w14:textId="77777777" w:rsidR="007C6740" w:rsidRPr="002A00C3" w:rsidRDefault="007C6740" w:rsidP="007C6740">
      <w:pPr>
        <w:spacing w:after="0"/>
        <w:jc w:val="center"/>
        <w:rPr>
          <w:b/>
        </w:rPr>
      </w:pPr>
      <w:r>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560"/>
        <w:gridCol w:w="2674"/>
        <w:gridCol w:w="1440"/>
        <w:gridCol w:w="1440"/>
        <w:gridCol w:w="1800"/>
        <w:gridCol w:w="1272"/>
      </w:tblGrid>
      <w:tr w:rsidR="007C6740" w:rsidRPr="00204A25" w14:paraId="5252289D" w14:textId="77777777"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F6D9960" w14:textId="77777777" w:rsidR="007C6740" w:rsidRPr="002A00C3" w:rsidRDefault="007C6740" w:rsidP="007C6740">
            <w:pPr>
              <w:spacing w:after="0" w:line="240" w:lineRule="auto"/>
              <w:rPr>
                <w:rFonts w:eastAsia="Times New Roman"/>
                <w:color w:val="000000"/>
                <w:sz w:val="16"/>
                <w:szCs w:val="16"/>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AA1F681"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A</w:t>
            </w:r>
          </w:p>
          <w:p w14:paraId="227A8BCE" w14:textId="77777777" w:rsidR="007C6740" w:rsidRPr="002A00C3" w:rsidRDefault="007C6740" w:rsidP="00966035">
            <w:pPr>
              <w:spacing w:after="0" w:line="240" w:lineRule="auto"/>
              <w:jc w:val="center"/>
              <w:rPr>
                <w:rFonts w:eastAsia="Times New Roman"/>
                <w:color w:val="000000"/>
                <w:sz w:val="16"/>
                <w:szCs w:val="16"/>
              </w:rPr>
            </w:pPr>
            <w:r>
              <w:rPr>
                <w:color w:val="000000"/>
                <w:sz w:val="14"/>
              </w:rPr>
              <w:t xml:space="preserve">(muss per E-Mail oder per Unterschrift der/des Studierenden </w:t>
            </w:r>
            <w:r w:rsidR="00966035">
              <w:rPr>
                <w:color w:val="000000"/>
                <w:sz w:val="14"/>
              </w:rPr>
              <w:t xml:space="preserve">sowie </w:t>
            </w:r>
            <w:r>
              <w:rPr>
                <w:color w:val="000000"/>
                <w:sz w:val="14"/>
              </w:rPr>
              <w:t>der zuständigen Person</w:t>
            </w:r>
            <w:r w:rsidR="00966035">
              <w:rPr>
                <w:color w:val="000000"/>
                <w:sz w:val="14"/>
              </w:rPr>
              <w:t>en</w:t>
            </w:r>
            <w:r>
              <w:rPr>
                <w:color w:val="000000"/>
                <w:sz w:val="14"/>
              </w:rPr>
              <w:t xml:space="preserve"> der </w:t>
            </w:r>
            <w:r w:rsidR="00C7242F" w:rsidRPr="00C7242F">
              <w:rPr>
                <w:color w:val="000000"/>
                <w:sz w:val="14"/>
              </w:rPr>
              <w:t>Heimat</w:t>
            </w:r>
            <w:r w:rsidR="00966035">
              <w:rPr>
                <w:color w:val="000000"/>
                <w:sz w:val="14"/>
              </w:rPr>
              <w:t>-</w:t>
            </w:r>
            <w:r w:rsidR="00C7242F" w:rsidRPr="00C7242F">
              <w:rPr>
                <w:color w:val="000000"/>
                <w:sz w:val="14"/>
              </w:rPr>
              <w:t xml:space="preserv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14:paraId="7004FBD5" w14:textId="77777777" w:rsidTr="004C2C1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4ECF38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A2</w:t>
            </w:r>
          </w:p>
          <w:p w14:paraId="0146D8B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5F381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39B144C5"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A80F7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66654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5484A35"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1539EEF"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w:t>
            </w:r>
            <w:proofErr w:type="spellStart"/>
            <w:r w:rsidR="001D7A57">
              <w:rPr>
                <w:b/>
                <w:color w:val="000000"/>
                <w:sz w:val="16"/>
              </w:rPr>
              <w:t>Credits</w:t>
            </w:r>
            <w:proofErr w:type="spellEnd"/>
          </w:p>
        </w:tc>
      </w:tr>
      <w:tr w:rsidR="007C6740" w:rsidRPr="00204A25" w14:paraId="1382238C" w14:textId="77777777" w:rsidTr="004C2C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A3DFF63"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nil"/>
              <w:left w:val="nil"/>
              <w:bottom w:val="nil"/>
              <w:right w:val="single" w:sz="8" w:space="0" w:color="auto"/>
            </w:tcBorders>
            <w:shd w:val="clear" w:color="auto" w:fill="auto"/>
            <w:vAlign w:val="center"/>
            <w:hideMark/>
          </w:tcPr>
          <w:p w14:paraId="077B26C0" w14:textId="77777777" w:rsidR="007C6740" w:rsidRPr="0096799C" w:rsidRDefault="007C6740" w:rsidP="007C6740">
            <w:pPr>
              <w:spacing w:after="0" w:line="240" w:lineRule="auto"/>
              <w:rPr>
                <w:rFonts w:eastAsia="Times New Roman"/>
                <w:sz w:val="16"/>
                <w:szCs w:val="16"/>
              </w:rPr>
            </w:pPr>
          </w:p>
        </w:tc>
        <w:tc>
          <w:tcPr>
            <w:tcW w:w="2674" w:type="dxa"/>
            <w:tcBorders>
              <w:top w:val="nil"/>
              <w:left w:val="nil"/>
              <w:bottom w:val="nil"/>
              <w:right w:val="single" w:sz="8" w:space="0" w:color="auto"/>
            </w:tcBorders>
            <w:shd w:val="clear" w:color="auto" w:fill="auto"/>
            <w:vAlign w:val="center"/>
            <w:hideMark/>
          </w:tcPr>
          <w:p w14:paraId="1A8A468E"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nil"/>
              <w:left w:val="nil"/>
              <w:bottom w:val="nil"/>
              <w:right w:val="single" w:sz="8" w:space="0" w:color="auto"/>
            </w:tcBorders>
            <w:shd w:val="clear" w:color="auto" w:fill="auto"/>
            <w:vAlign w:val="center"/>
            <w:hideMark/>
          </w:tcPr>
          <w:p w14:paraId="45C16EE8"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13091644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nil"/>
              <w:left w:val="nil"/>
              <w:bottom w:val="nil"/>
              <w:right w:val="single" w:sz="8" w:space="0" w:color="auto"/>
            </w:tcBorders>
            <w:shd w:val="clear" w:color="auto" w:fill="auto"/>
            <w:vAlign w:val="center"/>
            <w:hideMark/>
          </w:tcPr>
          <w:p w14:paraId="28C89266"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36394787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nil"/>
              <w:left w:val="nil"/>
              <w:bottom w:val="nil"/>
              <w:right w:val="single" w:sz="8" w:space="0" w:color="auto"/>
            </w:tcBorders>
            <w:shd w:val="clear" w:color="auto" w:fill="auto"/>
            <w:vAlign w:val="center"/>
            <w:hideMark/>
          </w:tcPr>
          <w:p w14:paraId="31A51DE9" w14:textId="56C3D524"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 xml:space="preserve">Änderungsgrund 1-7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267938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75DA856" w14:textId="77777777" w:rsidTr="004C2C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29A5B86"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B5D6DA"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39006BB9"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3172CB"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13726810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0DC6BC"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16051132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F8E1733" w14:textId="31D498E1"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Änderungsgrund 1-7</w:t>
            </w:r>
            <w:bookmarkStart w:id="0" w:name="_GoBack"/>
            <w:bookmarkEnd w:id="0"/>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091CF7DE" w14:textId="77777777" w:rsidR="007C6740" w:rsidRPr="002A00C3" w:rsidRDefault="007C6740" w:rsidP="007C6740">
            <w:pPr>
              <w:spacing w:after="0" w:line="240" w:lineRule="auto"/>
              <w:jc w:val="center"/>
              <w:rPr>
                <w:rFonts w:eastAsia="Times New Roman"/>
                <w:b/>
                <w:bCs/>
                <w:color w:val="000000"/>
                <w:sz w:val="16"/>
                <w:szCs w:val="16"/>
              </w:rPr>
            </w:pPr>
          </w:p>
        </w:tc>
      </w:tr>
    </w:tbl>
    <w:p w14:paraId="1F0FB6EC" w14:textId="77777777"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573"/>
        <w:gridCol w:w="2674"/>
        <w:gridCol w:w="1440"/>
        <w:gridCol w:w="1440"/>
        <w:gridCol w:w="2940"/>
      </w:tblGrid>
      <w:tr w:rsidR="007C6740" w:rsidRPr="00204A25" w14:paraId="14E0A71B" w14:textId="77777777"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8E940BE" w14:textId="77777777" w:rsidR="007C6740" w:rsidRPr="002A00C3" w:rsidRDefault="007C6740" w:rsidP="007C6740">
            <w:pPr>
              <w:spacing w:after="0" w:line="240" w:lineRule="auto"/>
              <w:rPr>
                <w:rFonts w:eastAsia="Times New Roman"/>
                <w:color w:val="000000"/>
                <w:sz w:val="16"/>
                <w:szCs w:val="16"/>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7659E06"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B (sofern zutreffend)</w:t>
            </w:r>
          </w:p>
          <w:p w14:paraId="406C46B0" w14:textId="77777777"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14:paraId="5A813891" w14:textId="77777777" w:rsidTr="004C2C16">
        <w:trPr>
          <w:trHeight w:val="773"/>
        </w:trPr>
        <w:tc>
          <w:tcPr>
            <w:tcW w:w="989" w:type="dxa"/>
            <w:tcBorders>
              <w:top w:val="nil"/>
              <w:left w:val="double" w:sz="6" w:space="0" w:color="auto"/>
              <w:bottom w:val="nil"/>
              <w:right w:val="single" w:sz="8" w:space="0" w:color="auto"/>
            </w:tcBorders>
            <w:shd w:val="clear" w:color="auto" w:fill="auto"/>
            <w:vAlign w:val="center"/>
            <w:hideMark/>
          </w:tcPr>
          <w:p w14:paraId="09777022"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B2</w:t>
            </w:r>
          </w:p>
          <w:p w14:paraId="46157A1B"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FA28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57F6C6D7"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37121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BD594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317456D" w14:textId="77777777" w:rsidR="007C6740" w:rsidRPr="002A00C3" w:rsidRDefault="007C6740" w:rsidP="007C6740">
            <w:pPr>
              <w:spacing w:after="0" w:line="240" w:lineRule="auto"/>
              <w:jc w:val="center"/>
              <w:rPr>
                <w:rFonts w:eastAsia="Times New Roman"/>
                <w:b/>
                <w:bCs/>
                <w:color w:val="000000"/>
                <w:sz w:val="16"/>
                <w:szCs w:val="16"/>
              </w:rPr>
            </w:pPr>
          </w:p>
          <w:p w14:paraId="2ECF1C66"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w:t>
            </w:r>
            <w:proofErr w:type="spellStart"/>
            <w:r w:rsidR="001D7A57">
              <w:rPr>
                <w:b/>
                <w:color w:val="000000"/>
                <w:sz w:val="16"/>
              </w:rPr>
              <w:t>Credits</w:t>
            </w:r>
            <w:proofErr w:type="spellEnd"/>
          </w:p>
        </w:tc>
      </w:tr>
      <w:tr w:rsidR="007C6740" w:rsidRPr="00204A25" w14:paraId="07077587" w14:textId="77777777" w:rsidTr="0082314D">
        <w:trPr>
          <w:trHeight w:val="125"/>
        </w:trPr>
        <w:tc>
          <w:tcPr>
            <w:tcW w:w="989" w:type="dxa"/>
            <w:tcBorders>
              <w:top w:val="nil"/>
              <w:left w:val="double" w:sz="6" w:space="0" w:color="auto"/>
              <w:bottom w:val="nil"/>
              <w:right w:val="single" w:sz="8" w:space="0" w:color="auto"/>
            </w:tcBorders>
            <w:shd w:val="clear" w:color="auto" w:fill="auto"/>
            <w:noWrap/>
            <w:vAlign w:val="bottom"/>
            <w:hideMark/>
          </w:tcPr>
          <w:p w14:paraId="2A63F668"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F0C48E"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4AB14E15"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D54F2"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1029527664"/>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808F2D"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109855847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8015ADC" w14:textId="77777777" w:rsidR="007C6740" w:rsidRPr="002A00C3" w:rsidRDefault="007C6740" w:rsidP="007C6740">
            <w:pPr>
              <w:spacing w:after="0" w:line="240" w:lineRule="auto"/>
              <w:rPr>
                <w:rFonts w:eastAsia="Times New Roman"/>
                <w:b/>
                <w:bCs/>
                <w:color w:val="000000"/>
                <w:sz w:val="16"/>
                <w:szCs w:val="16"/>
              </w:rPr>
            </w:pPr>
          </w:p>
        </w:tc>
      </w:tr>
      <w:tr w:rsidR="007C6740" w:rsidRPr="00204A25" w14:paraId="2614D204" w14:textId="77777777" w:rsidTr="00A46481">
        <w:trPr>
          <w:trHeight w:val="108"/>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4347A15"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3C60C1"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23589FE3"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9FA7DCA"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28578504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9B87C4F" w14:textId="77777777" w:rsidR="007C6740" w:rsidRPr="002A00C3" w:rsidRDefault="0027497A" w:rsidP="007C6740">
            <w:pPr>
              <w:spacing w:after="0" w:line="240" w:lineRule="auto"/>
              <w:jc w:val="center"/>
              <w:rPr>
                <w:rFonts w:eastAsia="Times New Roman"/>
                <w:b/>
                <w:bCs/>
                <w:color w:val="000000"/>
                <w:sz w:val="16"/>
                <w:szCs w:val="16"/>
              </w:rPr>
            </w:pPr>
            <w:sdt>
              <w:sdtPr>
                <w:rPr>
                  <w:rFonts w:ascii="MS Gothic" w:hAnsi="MS Gothic"/>
                  <w:color w:val="000000"/>
                  <w:sz w:val="12"/>
                </w:rPr>
                <w:id w:val="40912393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585B8F0" w14:textId="77777777" w:rsidR="007C6740" w:rsidRPr="002A00C3" w:rsidRDefault="007C6740" w:rsidP="007C6740">
            <w:pPr>
              <w:spacing w:after="0" w:line="240" w:lineRule="auto"/>
              <w:rPr>
                <w:rFonts w:eastAsia="Times New Roman"/>
                <w:b/>
                <w:bCs/>
                <w:color w:val="000000"/>
                <w:sz w:val="16"/>
                <w:szCs w:val="16"/>
              </w:rPr>
            </w:pPr>
          </w:p>
        </w:tc>
      </w:tr>
    </w:tbl>
    <w:p w14:paraId="07C99CA1" w14:textId="77777777" w:rsidR="007C6740" w:rsidRDefault="007C6740" w:rsidP="007C6740">
      <w:pPr>
        <w:spacing w:after="0"/>
        <w:jc w:val="center"/>
        <w:rPr>
          <w:b/>
        </w:rPr>
      </w:pPr>
    </w:p>
    <w:p w14:paraId="5C8A704D" w14:textId="77777777"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14:paraId="717DB8BC" w14:textId="77777777"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03336E" w14:textId="77777777" w:rsidR="007C6740" w:rsidRPr="002A00C3" w:rsidRDefault="007C6740" w:rsidP="007C6740">
            <w:pPr>
              <w:spacing w:after="0" w:line="240" w:lineRule="auto"/>
              <w:rPr>
                <w:rFonts w:eastAsia="Times New Roman"/>
                <w:b/>
                <w:bCs/>
                <w:color w:val="000000"/>
                <w:sz w:val="16"/>
                <w:szCs w:val="16"/>
              </w:rPr>
            </w:pPr>
            <w:r>
              <w:br w:type="page"/>
            </w:r>
          </w:p>
          <w:p w14:paraId="03D8EDAA" w14:textId="77777777"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422390C" w14:textId="77777777"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proofErr w:type="spellStart"/>
            <w:r w:rsidR="001D7A57" w:rsidRPr="009458E6">
              <w:rPr>
                <w:b/>
                <w:i/>
                <w:color w:val="000000"/>
                <w:sz w:val="16"/>
              </w:rPr>
              <w:t>Transcript</w:t>
            </w:r>
            <w:proofErr w:type="spellEnd"/>
            <w:r w:rsidR="001D7A57" w:rsidRPr="009458E6">
              <w:rPr>
                <w:b/>
                <w:i/>
                <w:color w:val="000000"/>
                <w:sz w:val="16"/>
              </w:rPr>
              <w:t xml:space="preserve"> of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14:paraId="1FF3543B" w14:textId="77777777" w:rsidR="007C6740" w:rsidRPr="002A00C3" w:rsidRDefault="007C6740" w:rsidP="007C6740">
            <w:pPr>
              <w:spacing w:after="0" w:line="240" w:lineRule="auto"/>
              <w:jc w:val="center"/>
              <w:rPr>
                <w:rFonts w:eastAsia="Times New Roman"/>
                <w:b/>
                <w:bCs/>
                <w:i/>
                <w:iCs/>
                <w:color w:val="000000"/>
                <w:sz w:val="16"/>
                <w:szCs w:val="16"/>
              </w:rPr>
            </w:pPr>
          </w:p>
          <w:p w14:paraId="54F3313A"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10B4571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633CB267" w14:textId="77777777" w:rsidTr="004C2C16">
        <w:trPr>
          <w:trHeight w:val="456"/>
        </w:trPr>
        <w:tc>
          <w:tcPr>
            <w:tcW w:w="991" w:type="dxa"/>
            <w:vMerge w:val="restart"/>
            <w:tcBorders>
              <w:top w:val="nil"/>
              <w:left w:val="double" w:sz="6" w:space="0" w:color="auto"/>
              <w:right w:val="single" w:sz="8" w:space="0" w:color="auto"/>
            </w:tcBorders>
            <w:shd w:val="clear" w:color="auto" w:fill="auto"/>
            <w:hideMark/>
          </w:tcPr>
          <w:p w14:paraId="7F250B0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14:paraId="4B248912"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53AB51AD" w14:textId="77777777" w:rsidR="007C6740" w:rsidRPr="002A00C3" w:rsidRDefault="007C6740" w:rsidP="007C6740">
            <w:pPr>
              <w:spacing w:after="0" w:line="240" w:lineRule="auto"/>
              <w:jc w:val="center"/>
              <w:rPr>
                <w:rFonts w:eastAsia="Times New Roman"/>
                <w:b/>
                <w:bCs/>
                <w:color w:val="000000"/>
                <w:sz w:val="16"/>
                <w:szCs w:val="16"/>
              </w:rPr>
            </w:pPr>
          </w:p>
          <w:p w14:paraId="6E694764" w14:textId="77777777" w:rsidR="007C6740" w:rsidRPr="002A00C3" w:rsidRDefault="007C6740" w:rsidP="007C6740">
            <w:pPr>
              <w:spacing w:after="0" w:line="240" w:lineRule="auto"/>
              <w:jc w:val="center"/>
              <w:rPr>
                <w:rFonts w:eastAsia="Times New Roman"/>
                <w:b/>
                <w:bCs/>
                <w:color w:val="000000"/>
                <w:sz w:val="16"/>
                <w:szCs w:val="16"/>
              </w:rPr>
            </w:pPr>
          </w:p>
          <w:p w14:paraId="57E4B698"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7C3DDB61" w14:textId="77777777"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6C16033C"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14:paraId="2386FD53" w14:textId="77777777"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CB11B9E" w14:textId="77777777"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14:paraId="017D344D"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B4C0E6B" w14:textId="77777777"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w:t>
            </w:r>
            <w:proofErr w:type="spellStart"/>
            <w:r w:rsidR="001D7A57">
              <w:rPr>
                <w:b/>
                <w:color w:val="000000"/>
                <w:sz w:val="16"/>
              </w:rPr>
              <w:t>Credits</w:t>
            </w:r>
            <w:proofErr w:type="spellEnd"/>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FD1EB4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14:paraId="3FA16A4F" w14:textId="77777777" w:rsidTr="004C2C16">
        <w:trPr>
          <w:trHeight w:val="122"/>
        </w:trPr>
        <w:tc>
          <w:tcPr>
            <w:tcW w:w="991" w:type="dxa"/>
            <w:vMerge/>
            <w:tcBorders>
              <w:left w:val="double" w:sz="6" w:space="0" w:color="auto"/>
              <w:right w:val="single" w:sz="8" w:space="0" w:color="auto"/>
            </w:tcBorders>
            <w:shd w:val="clear" w:color="auto" w:fill="auto"/>
            <w:noWrap/>
            <w:vAlign w:val="bottom"/>
            <w:hideMark/>
          </w:tcPr>
          <w:p w14:paraId="2A94F38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2F507C22" w14:textId="77777777" w:rsidR="007C6740" w:rsidRPr="00A46481"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14:paraId="3DB6ED42" w14:textId="77777777" w:rsidR="007C6740" w:rsidRPr="0082314D"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B8CCB4"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91D30F"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65AAC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85FD9BB" w14:textId="77777777" w:rsidTr="004C2C16">
        <w:trPr>
          <w:trHeight w:val="119"/>
        </w:trPr>
        <w:tc>
          <w:tcPr>
            <w:tcW w:w="991" w:type="dxa"/>
            <w:vMerge/>
            <w:tcBorders>
              <w:left w:val="double" w:sz="6" w:space="0" w:color="auto"/>
              <w:right w:val="single" w:sz="8" w:space="0" w:color="auto"/>
            </w:tcBorders>
            <w:shd w:val="clear" w:color="auto" w:fill="auto"/>
            <w:noWrap/>
            <w:vAlign w:val="bottom"/>
            <w:hideMark/>
          </w:tcPr>
          <w:p w14:paraId="2E783384"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D081F" w14:textId="77777777" w:rsidR="007C6740" w:rsidRPr="00A46481"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100D7DCF" w14:textId="77777777" w:rsidR="007C6740" w:rsidRPr="00A46481"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A01A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360729"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38BD7C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FF3073D" w14:textId="77777777" w:rsidTr="004C2C16">
        <w:trPr>
          <w:trHeight w:val="194"/>
        </w:trPr>
        <w:tc>
          <w:tcPr>
            <w:tcW w:w="991" w:type="dxa"/>
            <w:vMerge/>
            <w:tcBorders>
              <w:left w:val="double" w:sz="6" w:space="0" w:color="auto"/>
              <w:right w:val="single" w:sz="8" w:space="0" w:color="auto"/>
            </w:tcBorders>
            <w:shd w:val="clear" w:color="auto" w:fill="auto"/>
            <w:noWrap/>
            <w:vAlign w:val="bottom"/>
            <w:hideMark/>
          </w:tcPr>
          <w:p w14:paraId="7030B0B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16F8A89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14:paraId="5C68543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9748885"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6A6206B"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5E369B5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8126230"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5969A1CD"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44710C04"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3FE6C76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37D6F80"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E2B3F3E"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C25FAC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FFE063"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444D806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6C44261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0D763A6B"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BABCA4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7CC4FC"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459DEFA8"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D4EB1F5" w14:textId="77777777"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150266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6ADF3C73"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14:paraId="111EF699"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BE717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B8E093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14:paraId="3303368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18B8748" w14:textId="77777777" w:rsidTr="004C2C16">
        <w:trPr>
          <w:trHeight w:val="75"/>
        </w:trPr>
        <w:tc>
          <w:tcPr>
            <w:tcW w:w="991" w:type="dxa"/>
            <w:tcBorders>
              <w:top w:val="nil"/>
              <w:left w:val="nil"/>
              <w:bottom w:val="nil"/>
              <w:right w:val="nil"/>
            </w:tcBorders>
            <w:shd w:val="clear" w:color="auto" w:fill="auto"/>
            <w:noWrap/>
            <w:vAlign w:val="bottom"/>
            <w:hideMark/>
          </w:tcPr>
          <w:p w14:paraId="6F0DB53B" w14:textId="77777777" w:rsidR="007C6740" w:rsidRPr="002A00C3" w:rsidRDefault="007C6740" w:rsidP="007C6740">
            <w:pPr>
              <w:spacing w:after="0" w:line="240" w:lineRule="auto"/>
              <w:rPr>
                <w:rFonts w:eastAsia="Times New Roman"/>
                <w:color w:val="000000"/>
                <w:sz w:val="16"/>
                <w:szCs w:val="16"/>
              </w:rPr>
            </w:pPr>
          </w:p>
          <w:p w14:paraId="7BEE7F3B"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14:paraId="079402BB" w14:textId="77777777"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14:paraId="543982FE"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3D6339EB"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22B1B893" w14:textId="77777777"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14:paraId="1702AED4" w14:textId="77777777"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14:paraId="5CF9C32C"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C145C0" w14:textId="77777777"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14:paraId="359DBDA1" w14:textId="77777777"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14:paraId="7F808C19" w14:textId="77777777" w:rsidR="007C6740" w:rsidRPr="002A00C3" w:rsidRDefault="007C6740" w:rsidP="007C6740">
            <w:pPr>
              <w:spacing w:after="0" w:line="240" w:lineRule="auto"/>
              <w:rPr>
                <w:rFonts w:eastAsia="Times New Roman"/>
                <w:color w:val="000000"/>
              </w:rPr>
            </w:pPr>
          </w:p>
        </w:tc>
      </w:tr>
      <w:tr w:rsidR="007C6740" w:rsidRPr="00204A25" w14:paraId="33850829" w14:textId="77777777"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0D193B8" w14:textId="77777777"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31CED62" w14:textId="77777777"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proofErr w:type="spellStart"/>
            <w:r w:rsidRPr="009458E6">
              <w:rPr>
                <w:b/>
                <w:i/>
                <w:color w:val="000000"/>
                <w:sz w:val="16"/>
              </w:rPr>
              <w:t>Transcript</w:t>
            </w:r>
            <w:proofErr w:type="spellEnd"/>
            <w:r w:rsidRPr="009458E6">
              <w:rPr>
                <w:b/>
                <w:i/>
                <w:color w:val="000000"/>
                <w:sz w:val="16"/>
              </w:rPr>
              <w:t xml:space="preserve"> of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14:paraId="67CBB159" w14:textId="77777777" w:rsidR="007C6740" w:rsidRPr="002A00C3" w:rsidRDefault="007C6740" w:rsidP="007C6740">
            <w:pPr>
              <w:spacing w:after="0" w:line="240" w:lineRule="auto"/>
              <w:jc w:val="center"/>
              <w:rPr>
                <w:rFonts w:eastAsia="Times New Roman"/>
                <w:b/>
                <w:bCs/>
                <w:i/>
                <w:iCs/>
                <w:color w:val="000000"/>
                <w:sz w:val="16"/>
                <w:szCs w:val="16"/>
              </w:rPr>
            </w:pPr>
          </w:p>
          <w:p w14:paraId="0C5FA0FE"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4BAFD4D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2AD8E7D6" w14:textId="77777777" w:rsidTr="004C2C16">
        <w:trPr>
          <w:trHeight w:val="386"/>
        </w:trPr>
        <w:tc>
          <w:tcPr>
            <w:tcW w:w="991" w:type="dxa"/>
            <w:vMerge w:val="restart"/>
            <w:tcBorders>
              <w:top w:val="nil"/>
              <w:left w:val="double" w:sz="6" w:space="0" w:color="auto"/>
              <w:right w:val="nil"/>
            </w:tcBorders>
            <w:shd w:val="clear" w:color="auto" w:fill="auto"/>
            <w:hideMark/>
          </w:tcPr>
          <w:p w14:paraId="1196CE63"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14:paraId="617855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60881404" w14:textId="77777777" w:rsidR="007C6740" w:rsidRPr="002A00C3" w:rsidRDefault="007C6740" w:rsidP="007C6740">
            <w:pPr>
              <w:spacing w:after="0" w:line="240" w:lineRule="auto"/>
              <w:jc w:val="center"/>
              <w:rPr>
                <w:rFonts w:eastAsia="Times New Roman"/>
                <w:b/>
                <w:bCs/>
                <w:color w:val="000000"/>
                <w:sz w:val="16"/>
                <w:szCs w:val="16"/>
              </w:rPr>
            </w:pPr>
          </w:p>
          <w:p w14:paraId="5F74CB5F"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AAE74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1D76B076"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p>
          <w:p w14:paraId="6D5C5E67" w14:textId="77777777"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sidR="00B44E25">
              <w:rPr>
                <w:color w:val="000000"/>
                <w:sz w:val="16"/>
              </w:rPr>
              <w:t>angegeben)</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B9E96D3" w14:textId="77777777"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w:t>
            </w:r>
            <w:proofErr w:type="spellStart"/>
            <w:r>
              <w:rPr>
                <w:b/>
                <w:color w:val="000000"/>
                <w:sz w:val="16"/>
              </w:rPr>
              <w:t>Credits</w:t>
            </w:r>
            <w:proofErr w:type="spell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E0CC47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14:paraId="212A0F1C" w14:textId="77777777" w:rsidTr="004C2C16">
        <w:trPr>
          <w:trHeight w:val="89"/>
        </w:trPr>
        <w:tc>
          <w:tcPr>
            <w:tcW w:w="991" w:type="dxa"/>
            <w:vMerge/>
            <w:tcBorders>
              <w:left w:val="double" w:sz="6" w:space="0" w:color="auto"/>
              <w:right w:val="nil"/>
            </w:tcBorders>
            <w:shd w:val="clear" w:color="auto" w:fill="auto"/>
            <w:noWrap/>
            <w:vAlign w:val="bottom"/>
            <w:hideMark/>
          </w:tcPr>
          <w:p w14:paraId="5E42CCD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43B9349D" w14:textId="77777777"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14:paraId="33244314"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12E1A2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30AE136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0BDCAA4" w14:textId="77777777" w:rsidTr="004C2C16">
        <w:trPr>
          <w:trHeight w:val="163"/>
        </w:trPr>
        <w:tc>
          <w:tcPr>
            <w:tcW w:w="991" w:type="dxa"/>
            <w:vMerge/>
            <w:tcBorders>
              <w:left w:val="double" w:sz="6" w:space="0" w:color="auto"/>
              <w:right w:val="nil"/>
            </w:tcBorders>
            <w:shd w:val="clear" w:color="auto" w:fill="auto"/>
            <w:noWrap/>
            <w:vAlign w:val="bottom"/>
            <w:hideMark/>
          </w:tcPr>
          <w:p w14:paraId="659278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2DF2A0" w14:textId="77777777"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60C1BE69"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3B2BDA1"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7B218A2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F530EF1" w14:textId="77777777" w:rsidTr="004C2C16">
        <w:trPr>
          <w:trHeight w:val="96"/>
        </w:trPr>
        <w:tc>
          <w:tcPr>
            <w:tcW w:w="991" w:type="dxa"/>
            <w:vMerge/>
            <w:tcBorders>
              <w:left w:val="double" w:sz="6" w:space="0" w:color="auto"/>
              <w:right w:val="nil"/>
            </w:tcBorders>
            <w:shd w:val="clear" w:color="auto" w:fill="auto"/>
            <w:noWrap/>
            <w:vAlign w:val="bottom"/>
            <w:hideMark/>
          </w:tcPr>
          <w:p w14:paraId="1C13D2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3F8787DA"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14:paraId="4D739A13"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6EAA99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5379B64A"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0E1E026" w14:textId="77777777" w:rsidTr="004C2C16">
        <w:trPr>
          <w:trHeight w:val="96"/>
        </w:trPr>
        <w:tc>
          <w:tcPr>
            <w:tcW w:w="991" w:type="dxa"/>
            <w:vMerge/>
            <w:tcBorders>
              <w:left w:val="double" w:sz="6" w:space="0" w:color="auto"/>
              <w:right w:val="nil"/>
            </w:tcBorders>
            <w:shd w:val="clear" w:color="auto" w:fill="auto"/>
            <w:noWrap/>
            <w:vAlign w:val="bottom"/>
          </w:tcPr>
          <w:p w14:paraId="3071407E"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03C3EEE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0EAFDDB2"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BD8B2B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134D8B3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7FA6A31" w14:textId="77777777" w:rsidTr="004C2C16">
        <w:trPr>
          <w:trHeight w:val="96"/>
        </w:trPr>
        <w:tc>
          <w:tcPr>
            <w:tcW w:w="991" w:type="dxa"/>
            <w:vMerge/>
            <w:tcBorders>
              <w:left w:val="double" w:sz="6" w:space="0" w:color="auto"/>
              <w:right w:val="nil"/>
            </w:tcBorders>
            <w:shd w:val="clear" w:color="auto" w:fill="auto"/>
            <w:noWrap/>
            <w:vAlign w:val="bottom"/>
          </w:tcPr>
          <w:p w14:paraId="1460C343"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5F2F905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3EC06F5C"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77CE08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0CBE9F8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478DB31" w14:textId="77777777"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CC8881C"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241A5764"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14:paraId="21975A2B"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66AD7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14:paraId="0BED2A35" w14:textId="77777777" w:rsidR="007C6740" w:rsidRPr="002A00C3" w:rsidRDefault="007C6740" w:rsidP="007C6740">
            <w:pPr>
              <w:spacing w:after="0" w:line="240" w:lineRule="auto"/>
              <w:jc w:val="center"/>
              <w:rPr>
                <w:rFonts w:eastAsia="Times New Roman"/>
                <w:b/>
                <w:bCs/>
                <w:color w:val="000000"/>
                <w:sz w:val="16"/>
                <w:szCs w:val="16"/>
              </w:rPr>
            </w:pPr>
          </w:p>
        </w:tc>
      </w:tr>
    </w:tbl>
    <w:p w14:paraId="4B7DB985" w14:textId="77777777" w:rsidR="007C6740" w:rsidRPr="002A00C3" w:rsidRDefault="007C6740" w:rsidP="007C6740">
      <w:pPr>
        <w:spacing w:after="0"/>
      </w:pPr>
    </w:p>
    <w:p w14:paraId="3143118A" w14:textId="77777777" w:rsidR="007C6740" w:rsidRPr="009A1036" w:rsidRDefault="007C6740">
      <w:pPr>
        <w:spacing w:after="0"/>
      </w:pPr>
      <w:r>
        <w:br w:type="page"/>
      </w:r>
    </w:p>
    <w:sectPr w:rsidR="007C6740" w:rsidRPr="009A1036" w:rsidSect="007C674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0133" w14:textId="77777777" w:rsidR="00615020" w:rsidRDefault="00615020" w:rsidP="007C6740">
      <w:pPr>
        <w:spacing w:after="0" w:line="240" w:lineRule="auto"/>
      </w:pPr>
      <w:r>
        <w:separator/>
      </w:r>
    </w:p>
  </w:endnote>
  <w:endnote w:type="continuationSeparator" w:id="0">
    <w:p w14:paraId="0F4BDE66" w14:textId="77777777" w:rsidR="00615020" w:rsidRDefault="00615020" w:rsidP="007C6740">
      <w:pPr>
        <w:spacing w:after="0" w:line="240" w:lineRule="auto"/>
      </w:pPr>
      <w:r>
        <w:continuationSeparator/>
      </w:r>
    </w:p>
  </w:endnote>
  <w:endnote w:id="1">
    <w:p w14:paraId="58FA8151"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14:paraId="1D3FDF83"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w:t>
      </w:r>
      <w:proofErr w:type="gramStart"/>
      <w:r>
        <w:rPr>
          <w:rFonts w:ascii="Calibri" w:hAnsi="Calibri"/>
        </w:rPr>
        <w:t>5)/</w:t>
      </w:r>
      <w:proofErr w:type="gramEnd"/>
      <w:r>
        <w:rPr>
          <w:rFonts w:ascii="Calibri" w:hAnsi="Calibri"/>
        </w:rPr>
        <w:t xml:space="preserve">Bachelor oder vergleichbarer erster Studienzyklus (EQF-Niveau 6)/Master oder vergleichbarer zweiter Studienzyklus (EQF-Niveau 7)/Promotion zum </w:t>
      </w:r>
      <w:r w:rsidR="00003C78">
        <w:rPr>
          <w:rFonts w:ascii="Calibri" w:hAnsi="Calibri"/>
        </w:rPr>
        <w:t>D</w:t>
      </w:r>
      <w:r>
        <w:rPr>
          <w:rFonts w:ascii="Calibri" w:hAnsi="Calibri"/>
        </w:rPr>
        <w:t>oktor oder vergleichbarer dritter Studienzyklus (EQF-Niveau 8).</w:t>
      </w:r>
    </w:p>
  </w:endnote>
  <w:endnote w:id="3">
    <w:p w14:paraId="366E6B53" w14:textId="77777777" w:rsidR="007C6740" w:rsidRPr="0096799C"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96799C">
        <w:rPr>
          <w:sz w:val="20"/>
        </w:rPr>
        <w:t>Verwenden Sie das</w:t>
      </w:r>
      <w:r>
        <w:rPr>
          <w:sz w:val="20"/>
        </w:rPr>
        <w:t xml:space="preserve"> </w:t>
      </w:r>
      <w:r w:rsidR="00003C78" w:rsidRPr="00B40420">
        <w:t>ISCED-F 2013-Suchprogramm</w:t>
      </w:r>
      <w:r>
        <w:rPr>
          <w:sz w:val="20"/>
        </w:rPr>
        <w:t xml:space="preserve"> unter </w:t>
      </w:r>
      <w:hyperlink r:id="rId1" w:history="1">
        <w:r>
          <w:rPr>
            <w:rStyle w:val="Hyperlink"/>
            <w:sz w:val="20"/>
          </w:rPr>
          <w:t>http://ec.europa.eu/education/tools/isced-f_de.htm</w:t>
        </w:r>
      </w:hyperlink>
      <w:r w:rsidR="0017140D" w:rsidRPr="0096799C">
        <w:rPr>
          <w:sz w:val="20"/>
          <w:szCs w:val="20"/>
        </w:rPr>
        <w:t xml:space="preserve">, um das nach ISCED </w:t>
      </w:r>
      <w:r w:rsidRPr="0096799C">
        <w:rPr>
          <w:sz w:val="20"/>
          <w:szCs w:val="20"/>
        </w:rPr>
        <w:t>2013-Einstufung definierte Fach- und Ausbildungsgebiet zu suchen, das dem Fachabschluss der/des Studierenden an der Entsendeeinrichtung am nächsten kommt.</w:t>
      </w:r>
    </w:p>
  </w:endnote>
  <w:endnote w:id="4">
    <w:p w14:paraId="4518149C"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w:t>
      </w:r>
      <w:r w:rsidR="00B44E25">
        <w:rPr>
          <w:b/>
        </w:rPr>
        <w:t>-C</w:t>
      </w:r>
      <w:r>
        <w:rPr>
          <w:b/>
        </w:rPr>
        <w:t>ode</w:t>
      </w:r>
      <w:r>
        <w:t xml:space="preserve">: Eine eindeutige Kennung, die jede Hochschule erhält, der die Erasmus-Hochschulcharta (ECHE) verliehen wurde. Sie gilt nur für Hochschulen in den </w:t>
      </w:r>
      <w:r w:rsidR="00003C78">
        <w:t>Programmländern</w:t>
      </w:r>
      <w:r>
        <w:t>.</w:t>
      </w:r>
    </w:p>
  </w:endnote>
  <w:endnote w:id="5">
    <w:p w14:paraId="47DB8D1F" w14:textId="77777777" w:rsidR="004705B2" w:rsidRPr="00204A25" w:rsidRDefault="004705B2" w:rsidP="004705B2">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14:paraId="4CC1C00B" w14:textId="77777777" w:rsidR="007C6740" w:rsidRPr="00A57F3F"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14:paraId="3FF14169" w14:textId="77777777" w:rsidR="007C6740" w:rsidRPr="00204A25" w:rsidRDefault="007C6740" w:rsidP="007C6740">
      <w:pPr>
        <w:pStyle w:val="Endnotentext"/>
        <w:spacing w:before="120" w:after="120"/>
        <w:ind w:left="284"/>
        <w:jc w:val="both"/>
        <w:rPr>
          <w:rFonts w:cs="Calibri"/>
        </w:rPr>
      </w:pPr>
      <w:r>
        <w:rPr>
          <w:rStyle w:val="Endnotenzeichen"/>
        </w:rPr>
        <w:endnoteRef/>
      </w:r>
      <w:r w:rsidR="004705B2">
        <w:rPr>
          <w:b/>
        </w:rPr>
        <w:t xml:space="preserve"> Vorlesungsverzeichnis</w:t>
      </w:r>
      <w:r>
        <w:t xml:space="preserve">: Detaillierte, benutzerfreundliche und aktuelle Informationen zur Lernumgebung der Einrichtung, die den Studierenden vor und während der Mobilitätsphase zur Verfügung stehen sollte, damit sie die richtige Wahl treffen und ihre Zeit am effektivsten nutzen können. </w:t>
      </w:r>
      <w:r w:rsidR="0096799C">
        <w:t xml:space="preserve">Zu den Informationen gehören z. </w:t>
      </w:r>
      <w:r>
        <w:t xml:space="preserve">B. Angaben zu angebotenen Qualifikationen, die Lern-, Unterrichts- und Bewertungsverfahren, </w:t>
      </w:r>
      <w:r w:rsidR="004705B2">
        <w:t>das Niveau der Studien</w:t>
      </w:r>
      <w:r w:rsidR="001D7A57">
        <w:t>elemente</w:t>
      </w:r>
      <w:r>
        <w:t>, die einzelnen Ausbildungskomponenten und die Lernressourcen. Der Kurskatalog sollte die Namen der Kontaktpersonen sowie Angaben darüber enthalten, wie, wann und wo sie zu erreichen sind.</w:t>
      </w:r>
    </w:p>
  </w:endnote>
  <w:endnote w:id="8">
    <w:p w14:paraId="256723B3"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w:t>
      </w:r>
      <w:r w:rsidR="001D7A57">
        <w:rPr>
          <w:b/>
        </w:rPr>
        <w:t xml:space="preserve"> </w:t>
      </w:r>
      <w:proofErr w:type="spellStart"/>
      <w:r w:rsidR="001D7A57">
        <w:rPr>
          <w:b/>
        </w:rPr>
        <w:t>Credits</w:t>
      </w:r>
      <w:proofErr w:type="spellEnd"/>
      <w:r>
        <w:t>: In Ländern ohne geltendes ECTS-System</w:t>
      </w:r>
      <w:r w:rsidR="004705B2">
        <w:t xml:space="preserve"> </w:t>
      </w:r>
      <w:r w:rsidR="00003C78">
        <w:t>-</w:t>
      </w:r>
      <w:r w:rsidR="001D7A57">
        <w:t xml:space="preserve"> d</w:t>
      </w:r>
      <w:r w:rsidR="004705B2">
        <w:t>ies gilt</w:t>
      </w:r>
      <w:r w:rsidR="00A67148">
        <w:t xml:space="preserve"> </w:t>
      </w:r>
      <w:r>
        <w:t>vor allem für Einrichtungen in Partnerländern, die nicht am Bologna-Prozess teilnehmen</w:t>
      </w:r>
      <w:r w:rsidR="001D7A57">
        <w:t xml:space="preserve"> – m</w:t>
      </w:r>
      <w:r>
        <w:t>uss „ECTS“ in den jeweiligen Tabellen durch den Namen des entsprechenden verwendeten Systems ersetzt werden. Zusätzlich muss ein Link zur Erläuterung des Systems hinzugefügt werden.</w:t>
      </w:r>
    </w:p>
  </w:endnote>
  <w:endnote w:id="9">
    <w:p w14:paraId="00D1599B"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r w:rsidR="0096799C">
        <w:t>.</w:t>
      </w:r>
    </w:p>
  </w:endnote>
  <w:endnote w:id="10">
    <w:p w14:paraId="7A673F09"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14:paraId="65EA3128"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2">
    <w:p w14:paraId="646CBEB2" w14:textId="77777777"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 xml:space="preserve">Gründe für außerplanmäßige Änderungen am </w:t>
      </w:r>
      <w:r w:rsidR="001D7A57">
        <w:rPr>
          <w:rFonts w:ascii="Calibri" w:hAnsi="Calibri"/>
          <w:b/>
        </w:rPr>
        <w:t>S</w:t>
      </w:r>
      <w:r>
        <w:rPr>
          <w:rFonts w:ascii="Calibri" w:hAnsi="Calibri"/>
          <w:b/>
        </w:rPr>
        <w:t>tudi</w:t>
      </w:r>
      <w:r w:rsidR="00624DFB">
        <w:rPr>
          <w:rFonts w:ascii="Calibri" w:hAnsi="Calibri"/>
          <w:b/>
        </w:rPr>
        <w:t>um</w:t>
      </w:r>
      <w:r w:rsidR="001D7A57">
        <w:rPr>
          <w:rFonts w:ascii="Calibri" w:hAnsi="Calibri"/>
          <w:b/>
        </w:rPr>
        <w:t xml:space="preserve"> im Ausland</w:t>
      </w:r>
      <w:r>
        <w:rPr>
          <w:rFonts w:ascii="Calibri" w:hAnsi="Calibri"/>
          <w:b/>
        </w:rPr>
        <w:t xml:space="preserve"> (wählen Sie eine Nummer aus der </w:t>
      </w:r>
      <w:r w:rsidR="00846857">
        <w:rPr>
          <w:rFonts w:ascii="Calibri" w:hAnsi="Calibri"/>
          <w:b/>
        </w:rPr>
        <w:t>untenstehenden</w:t>
      </w:r>
      <w:r>
        <w:rPr>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61"/>
        <w:gridCol w:w="4757"/>
      </w:tblGrid>
      <w:tr w:rsidR="007C6740" w:rsidRPr="00204A25" w14:paraId="498D92FE" w14:textId="77777777"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3ADC9379"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3B125682"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14:paraId="608D12BA" w14:textId="77777777" w:rsidTr="00D33FB1">
        <w:tc>
          <w:tcPr>
            <w:tcW w:w="6237" w:type="dxa"/>
            <w:tcBorders>
              <w:top w:val="single" w:sz="12" w:space="0" w:color="000000"/>
              <w:left w:val="single" w:sz="12" w:space="0" w:color="000000"/>
              <w:bottom w:val="nil"/>
              <w:right w:val="single" w:sz="12" w:space="0" w:color="000000"/>
            </w:tcBorders>
            <w:shd w:val="clear" w:color="auto" w:fill="auto"/>
          </w:tcPr>
          <w:p w14:paraId="574CE4FA" w14:textId="77777777" w:rsidR="007C6740" w:rsidRPr="00204A25" w:rsidRDefault="007C6740" w:rsidP="00D33FB1">
            <w:pPr>
              <w:pStyle w:val="Funotentext"/>
              <w:spacing w:after="0"/>
              <w:ind w:left="0" w:firstLine="0"/>
              <w:rPr>
                <w:rFonts w:ascii="Calibri" w:hAnsi="Calibri" w:cs="Calibri"/>
                <w:u w:val="single"/>
              </w:rPr>
            </w:pPr>
            <w:r>
              <w:rPr>
                <w:rFonts w:ascii="Calibri" w:hAnsi="Calibri"/>
              </w:rPr>
              <w:t xml:space="preserve">1. </w:t>
            </w:r>
            <w:proofErr w:type="gramStart"/>
            <w:r>
              <w:rPr>
                <w:rFonts w:ascii="Calibri" w:hAnsi="Calibri"/>
              </w:rPr>
              <w:t>Zuvor</w:t>
            </w:r>
            <w:proofErr w:type="gramEnd"/>
            <w:r>
              <w:rPr>
                <w:rFonts w:ascii="Calibri" w:hAnsi="Calibri"/>
              </w:rPr>
              <w:t xml:space="preserve">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14:paraId="3BF92855"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14:paraId="5AE474C0" w14:textId="77777777" w:rsidTr="00D33FB1">
        <w:tc>
          <w:tcPr>
            <w:tcW w:w="6237" w:type="dxa"/>
            <w:tcBorders>
              <w:top w:val="nil"/>
              <w:left w:val="single" w:sz="12" w:space="0" w:color="000000"/>
              <w:bottom w:val="nil"/>
              <w:right w:val="single" w:sz="12" w:space="0" w:color="000000"/>
            </w:tcBorders>
            <w:shd w:val="clear" w:color="auto" w:fill="auto"/>
          </w:tcPr>
          <w:p w14:paraId="1F145F3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14:paraId="6B9554D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14:paraId="6B306F80" w14:textId="77777777" w:rsidTr="00D33FB1">
        <w:tc>
          <w:tcPr>
            <w:tcW w:w="6237" w:type="dxa"/>
            <w:tcBorders>
              <w:top w:val="nil"/>
              <w:left w:val="single" w:sz="12" w:space="0" w:color="000000"/>
              <w:bottom w:val="nil"/>
              <w:right w:val="single" w:sz="12" w:space="0" w:color="000000"/>
            </w:tcBorders>
            <w:shd w:val="clear" w:color="auto" w:fill="auto"/>
          </w:tcPr>
          <w:p w14:paraId="095FCFE2" w14:textId="77777777"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14:paraId="3BB6B452"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14:paraId="07CBC875" w14:textId="77777777" w:rsidTr="00D33FB1">
        <w:tc>
          <w:tcPr>
            <w:tcW w:w="6237" w:type="dxa"/>
            <w:tcBorders>
              <w:top w:val="nil"/>
              <w:left w:val="single" w:sz="12" w:space="0" w:color="000000"/>
              <w:bottom w:val="single" w:sz="12" w:space="0" w:color="000000"/>
              <w:right w:val="single" w:sz="12" w:space="0" w:color="000000"/>
            </w:tcBorders>
            <w:shd w:val="clear" w:color="auto" w:fill="auto"/>
          </w:tcPr>
          <w:p w14:paraId="3C3266CE" w14:textId="77777777"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14:paraId="749EB67D" w14:textId="77777777" w:rsidR="007C6740" w:rsidRPr="00204A25" w:rsidRDefault="007C6740" w:rsidP="007C6740">
            <w:pPr>
              <w:pStyle w:val="Funotentext"/>
              <w:spacing w:after="0"/>
              <w:ind w:left="0" w:firstLine="0"/>
              <w:rPr>
                <w:rFonts w:ascii="Calibri" w:hAnsi="Calibri" w:cs="Calibri"/>
                <w:u w:val="single"/>
              </w:rPr>
            </w:pPr>
          </w:p>
        </w:tc>
      </w:tr>
    </w:tbl>
    <w:p w14:paraId="2FD5EB79" w14:textId="77777777"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1C0D" w14:textId="77777777" w:rsidR="003016C3" w:rsidRDefault="003016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5DEA" w14:textId="77777777" w:rsidR="007C6740" w:rsidRDefault="007C6740">
    <w:pPr>
      <w:pStyle w:val="Fuzeile"/>
      <w:jc w:val="center"/>
    </w:pPr>
    <w:r>
      <w:fldChar w:fldCharType="begin"/>
    </w:r>
    <w:r>
      <w:instrText xml:space="preserve"> PAGE   \* MERGEFORMAT </w:instrText>
    </w:r>
    <w:r>
      <w:fldChar w:fldCharType="separate"/>
    </w:r>
    <w:r w:rsidR="00497497">
      <w:rPr>
        <w:noProof/>
      </w:rPr>
      <w:t>3</w:t>
    </w:r>
    <w:r>
      <w:fldChar w:fldCharType="end"/>
    </w:r>
  </w:p>
  <w:p w14:paraId="04E39AD3" w14:textId="77777777" w:rsidR="007C6740" w:rsidRDefault="007C67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749D" w14:textId="77777777" w:rsidR="003016C3" w:rsidRDefault="00301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29B1" w14:textId="77777777" w:rsidR="00615020" w:rsidRDefault="00615020" w:rsidP="007C6740">
      <w:pPr>
        <w:spacing w:after="0" w:line="240" w:lineRule="auto"/>
      </w:pPr>
      <w:r>
        <w:separator/>
      </w:r>
    </w:p>
  </w:footnote>
  <w:footnote w:type="continuationSeparator" w:id="0">
    <w:p w14:paraId="0B7747C3" w14:textId="77777777" w:rsidR="00615020" w:rsidRDefault="00615020" w:rsidP="007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1664" w14:textId="77777777" w:rsidR="003016C3" w:rsidRDefault="003016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D967" w14:textId="77777777" w:rsidR="007C6740" w:rsidRDefault="00A71350" w:rsidP="007C6740">
    <w:pPr>
      <w:pStyle w:val="Kopfzeile"/>
      <w:jc w:val="center"/>
    </w:pPr>
    <w:r>
      <w:rPr>
        <w:noProof/>
      </w:rPr>
      <mc:AlternateContent>
        <mc:Choice Requires="wps">
          <w:drawing>
            <wp:anchor distT="0" distB="0" distL="114300" distR="114300" simplePos="0" relativeHeight="251657216" behindDoc="0" locked="0" layoutInCell="1" allowOverlap="1" wp14:anchorId="3270B2C8" wp14:editId="288777B4">
              <wp:simplePos x="0" y="0"/>
              <wp:positionH relativeFrom="column">
                <wp:posOffset>5396230</wp:posOffset>
              </wp:positionH>
              <wp:positionV relativeFrom="paragraph">
                <wp:posOffset>-131347</wp:posOffset>
              </wp:positionV>
              <wp:extent cx="1711960" cy="6610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B2C8"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Mz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" filled="f" stroked="f">
              <v:textbo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v:textbox>
            </v:shape>
          </w:pict>
        </mc:Fallback>
      </mc:AlternateContent>
    </w:r>
    <w:r>
      <w:rPr>
        <w:noProof/>
      </w:rPr>
      <w:drawing>
        <wp:anchor distT="0" distB="0" distL="114300" distR="114300" simplePos="0" relativeHeight="251658240" behindDoc="0" locked="0" layoutInCell="1" allowOverlap="1" wp14:anchorId="7007EE15" wp14:editId="7B459695">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CFC5" w14:textId="77777777" w:rsidR="007C6740" w:rsidRDefault="00A71350">
    <w:pPr>
      <w:pStyle w:val="Kopfzeile"/>
    </w:pPr>
    <w:r>
      <w:rPr>
        <w:noProof/>
      </w:rPr>
      <mc:AlternateContent>
        <mc:Choice Requires="wps">
          <w:drawing>
            <wp:anchor distT="0" distB="0" distL="114300" distR="114300" simplePos="0" relativeHeight="251656192" behindDoc="0" locked="0" layoutInCell="1" allowOverlap="1" wp14:anchorId="37AED52E" wp14:editId="493513B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ED5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14420A55" wp14:editId="449310DB">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08"/>
  <w:hyphenationZone w:val="283"/>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C78"/>
    <w:rsid w:val="00010D1E"/>
    <w:rsid w:val="00050753"/>
    <w:rsid w:val="00092027"/>
    <w:rsid w:val="00120402"/>
    <w:rsid w:val="0017140D"/>
    <w:rsid w:val="001821AD"/>
    <w:rsid w:val="001B1517"/>
    <w:rsid w:val="001C18B5"/>
    <w:rsid w:val="001D3400"/>
    <w:rsid w:val="001D7A57"/>
    <w:rsid w:val="0022785A"/>
    <w:rsid w:val="0023391C"/>
    <w:rsid w:val="002570CA"/>
    <w:rsid w:val="0027497A"/>
    <w:rsid w:val="00275D45"/>
    <w:rsid w:val="00295F48"/>
    <w:rsid w:val="002A4D63"/>
    <w:rsid w:val="003016C3"/>
    <w:rsid w:val="003366A3"/>
    <w:rsid w:val="003A0490"/>
    <w:rsid w:val="004061D6"/>
    <w:rsid w:val="0044688D"/>
    <w:rsid w:val="004572F4"/>
    <w:rsid w:val="004705B2"/>
    <w:rsid w:val="00496FD9"/>
    <w:rsid w:val="00497497"/>
    <w:rsid w:val="004A5007"/>
    <w:rsid w:val="004B37D6"/>
    <w:rsid w:val="004C2C16"/>
    <w:rsid w:val="004E0D47"/>
    <w:rsid w:val="004E5C76"/>
    <w:rsid w:val="00531DD4"/>
    <w:rsid w:val="00565B20"/>
    <w:rsid w:val="005827E9"/>
    <w:rsid w:val="005E1A87"/>
    <w:rsid w:val="005F29E7"/>
    <w:rsid w:val="00615020"/>
    <w:rsid w:val="00624DFB"/>
    <w:rsid w:val="00664485"/>
    <w:rsid w:val="00681B23"/>
    <w:rsid w:val="006B7D77"/>
    <w:rsid w:val="006D02E3"/>
    <w:rsid w:val="006D7D31"/>
    <w:rsid w:val="006E5FA8"/>
    <w:rsid w:val="00741273"/>
    <w:rsid w:val="007B79A5"/>
    <w:rsid w:val="007C6740"/>
    <w:rsid w:val="0082314D"/>
    <w:rsid w:val="00846857"/>
    <w:rsid w:val="008811A3"/>
    <w:rsid w:val="008D4767"/>
    <w:rsid w:val="00934715"/>
    <w:rsid w:val="009458E6"/>
    <w:rsid w:val="00966035"/>
    <w:rsid w:val="0096799C"/>
    <w:rsid w:val="00976FC8"/>
    <w:rsid w:val="009E5807"/>
    <w:rsid w:val="009F2633"/>
    <w:rsid w:val="009F6B71"/>
    <w:rsid w:val="00A46481"/>
    <w:rsid w:val="00A57F3F"/>
    <w:rsid w:val="00A60A51"/>
    <w:rsid w:val="00A67148"/>
    <w:rsid w:val="00A71350"/>
    <w:rsid w:val="00A801D8"/>
    <w:rsid w:val="00B20E5B"/>
    <w:rsid w:val="00B40420"/>
    <w:rsid w:val="00B41F6F"/>
    <w:rsid w:val="00B42245"/>
    <w:rsid w:val="00B44E25"/>
    <w:rsid w:val="00B80621"/>
    <w:rsid w:val="00B83D93"/>
    <w:rsid w:val="00BA3345"/>
    <w:rsid w:val="00BD4836"/>
    <w:rsid w:val="00BE0D6D"/>
    <w:rsid w:val="00BF7DA2"/>
    <w:rsid w:val="00C2332D"/>
    <w:rsid w:val="00C7242F"/>
    <w:rsid w:val="00C95ADB"/>
    <w:rsid w:val="00CC5910"/>
    <w:rsid w:val="00D33FB1"/>
    <w:rsid w:val="00EE2D16"/>
    <w:rsid w:val="00EF4D81"/>
    <w:rsid w:val="00F44F5D"/>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A347A9B"/>
  <w15:chartTrackingRefBased/>
  <w15:docId w15:val="{93E6E01F-2100-4BDD-BFAF-DD732BF3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AEF5C-5502-43B6-939D-9AB8BDDA7774}">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F93DC6E2-C12C-4108-9D34-CE1D13D8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782</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5703</CharactersWithSpaces>
  <SharedDoc>false</SharedDoc>
  <HLinks>
    <vt:vector size="6" baseType="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Andrea Fielenbach</cp:lastModifiedBy>
  <cp:revision>10</cp:revision>
  <cp:lastPrinted>2015-04-10T09:51:00Z</cp:lastPrinted>
  <dcterms:created xsi:type="dcterms:W3CDTF">2019-03-29T10:56:00Z</dcterms:created>
  <dcterms:modified xsi:type="dcterms:W3CDTF">2019-04-01T14:59:00Z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